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0"/>
        <w:ind w:left="1118" w:right="0"/>
        <w:jc w:val="left"/>
      </w:pPr>
      <w:r>
        <w:rPr>
          <w:color w:val="7F7F7F"/>
        </w:rPr>
        <w:t>MESA Engineering</w:t>
      </w:r>
      <w:r>
        <w:rPr>
          <w:color w:val="7F7F7F"/>
          <w:spacing w:val="-11"/>
        </w:rPr>
        <w:t> </w:t>
      </w:r>
      <w:r>
        <w:rPr>
          <w:color w:val="7F7F7F"/>
        </w:rPr>
        <w:t>Program—SJSU</w:t>
      </w:r>
      <w:r>
        <w:rPr/>
      </w:r>
    </w:p>
    <w:p>
      <w:pPr>
        <w:tabs>
          <w:tab w:pos="1748" w:val="left" w:leader="none"/>
          <w:tab w:pos="3185" w:val="left" w:leader="none"/>
          <w:tab w:pos="7315" w:val="left" w:leader="none"/>
        </w:tabs>
        <w:spacing w:before="94"/>
        <w:ind w:left="18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position w:val="16"/>
          <w:sz w:val="28"/>
        </w:rPr>
        <w:t>Remedial</w:t>
        <w:tab/>
      </w:r>
      <w:r>
        <w:rPr>
          <w:rFonts w:ascii="Calibri"/>
          <w:b/>
          <w:spacing w:val="-2"/>
          <w:position w:val="16"/>
          <w:sz w:val="28"/>
        </w:rPr>
        <w:t>Core</w:t>
      </w:r>
      <w:r>
        <w:rPr>
          <w:rFonts w:ascii="Calibri"/>
          <w:b/>
          <w:spacing w:val="3"/>
          <w:position w:val="16"/>
          <w:sz w:val="28"/>
        </w:rPr>
        <w:t> </w:t>
      </w:r>
      <w:r>
        <w:rPr>
          <w:rFonts w:ascii="Calibri"/>
          <w:b/>
          <w:spacing w:val="-1"/>
          <w:position w:val="16"/>
          <w:sz w:val="28"/>
        </w:rPr>
        <w:t>GE</w:t>
        <w:tab/>
      </w:r>
      <w:r>
        <w:rPr>
          <w:rFonts w:ascii="Calibri"/>
          <w:b/>
          <w:color w:val="FFFFFF"/>
          <w:sz w:val="24"/>
        </w:rPr>
        <w:t>Fall </w:t>
      </w:r>
      <w:r>
        <w:rPr>
          <w:rFonts w:ascii="Calibri"/>
          <w:b/>
          <w:color w:val="FFFFFF"/>
          <w:spacing w:val="-1"/>
          <w:sz w:val="24"/>
        </w:rPr>
        <w:t>2017 </w:t>
      </w:r>
      <w:r>
        <w:rPr>
          <w:rFonts w:ascii="Calibri"/>
          <w:b/>
          <w:color w:val="FFFFFF"/>
          <w:sz w:val="24"/>
        </w:rPr>
        <w:t>Catalog</w:t>
        <w:tab/>
      </w:r>
      <w:r>
        <w:rPr>
          <w:rFonts w:ascii="Calibri"/>
          <w:b/>
          <w:color w:val="FFFFFF"/>
          <w:spacing w:val="-1"/>
          <w:sz w:val="44"/>
        </w:rPr>
        <w:t>Industrial</w:t>
      </w:r>
      <w:r>
        <w:rPr>
          <w:rFonts w:ascii="Calibri"/>
          <w:b/>
          <w:color w:val="FFFFFF"/>
          <w:sz w:val="44"/>
        </w:rPr>
        <w:t> &amp; </w:t>
      </w:r>
      <w:r>
        <w:rPr>
          <w:rFonts w:ascii="Calibri"/>
          <w:b/>
          <w:color w:val="FFFFFF"/>
          <w:spacing w:val="-4"/>
          <w:sz w:val="44"/>
        </w:rPr>
        <w:t>Systems</w:t>
      </w:r>
      <w:r>
        <w:rPr>
          <w:rFonts w:ascii="Calibri"/>
          <w:b/>
          <w:color w:val="FFFFFF"/>
          <w:sz w:val="44"/>
        </w:rPr>
        <w:t> </w:t>
      </w:r>
      <w:r>
        <w:rPr>
          <w:rFonts w:ascii="Calibri"/>
          <w:b/>
          <w:color w:val="FFFFFF"/>
          <w:spacing w:val="-1"/>
          <w:sz w:val="44"/>
        </w:rPr>
        <w:t>Engineering</w:t>
      </w:r>
      <w:r>
        <w:rPr>
          <w:rFonts w:ascii="Calibri"/>
          <w:b/>
          <w:color w:val="FFFFFF"/>
          <w:sz w:val="44"/>
        </w:rPr>
        <w:t> </w:t>
      </w:r>
      <w:r>
        <w:rPr>
          <w:rFonts w:ascii="Calibri"/>
          <w:b/>
          <w:color w:val="FFFFFF"/>
          <w:spacing w:val="-1"/>
          <w:sz w:val="24"/>
        </w:rPr>
        <w:t>(120</w:t>
      </w:r>
      <w:r>
        <w:rPr>
          <w:rFonts w:ascii="Calibri"/>
          <w:b/>
          <w:color w:val="FFFFFF"/>
          <w:spacing w:val="12"/>
          <w:sz w:val="24"/>
        </w:rPr>
        <w:t> </w:t>
      </w:r>
      <w:r>
        <w:rPr>
          <w:rFonts w:ascii="Calibri"/>
          <w:b/>
          <w:color w:val="FFFFFF"/>
          <w:spacing w:val="-1"/>
          <w:sz w:val="24"/>
        </w:rPr>
        <w:t>units)</w:t>
      </w:r>
      <w:r>
        <w:rPr>
          <w:rFonts w:ascii="Calibri"/>
          <w:spacing w:val="-1"/>
          <w:sz w:val="24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tabs>
          <w:tab w:pos="1615" w:val="left" w:leader="none"/>
          <w:tab w:pos="7837" w:val="left" w:leader="none"/>
          <w:tab w:pos="13200" w:val="left" w:leader="none"/>
        </w:tabs>
        <w:spacing w:line="777" w:lineRule="exact"/>
        <w:ind w:left="256" w:right="0"/>
        <w:jc w:val="left"/>
        <w:rPr>
          <w:rFonts w:ascii="Calibri" w:hAnsi="Calibri" w:cs="Calibri" w:eastAsia="Calibri"/>
        </w:rPr>
      </w:pPr>
      <w:r>
        <w:rPr>
          <w:rFonts w:ascii="Calibri"/>
          <w:position w:val="6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pt;height:17.25pt;mso-position-horizontal-relative:char;mso-position-vertical-relative:line" type="#_x0000_t202" filled="false" stroked="true" strokeweight=".8pt" strokecolor="#000000">
            <v:textbox inset="0,0,0,0">
              <w:txbxContent>
                <w:p>
                  <w:pPr>
                    <w:spacing w:before="59"/>
                    <w:ind w:left="69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100"/>
                      <w:sz w:val="14"/>
                    </w:rPr>
                    <w:t>EN</w:t>
                  </w:r>
                  <w:r>
                    <w:rPr>
                      <w:rFonts w:ascii="Calibri"/>
                      <w:w w:val="100"/>
                      <w:sz w:val="14"/>
                    </w:rPr>
                    <w:t>GL</w:t>
                  </w:r>
                  <w:r>
                    <w:rPr>
                      <w:rFonts w:asci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14"/>
                    </w:rPr>
                    <w:t>1</w:t>
                  </w:r>
                  <w:r>
                    <w:rPr>
                      <w:rFonts w:ascii="Calibri"/>
                      <w:w w:val="100"/>
                      <w:sz w:val="14"/>
                    </w:rPr>
                    <w:t>A</w:t>
                  </w:r>
                  <w:r>
                    <w:rPr>
                      <w:rFonts w:ascii="Calibri"/>
                      <w:w w:val="100"/>
                      <w:sz w:val="14"/>
                    </w:rPr>
                    <w:t>S</w:t>
                  </w:r>
                  <w:r>
                    <w:rPr>
                      <w:rFonts w:asci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14"/>
                    </w:rPr>
                    <w:t>(3)</w:t>
                  </w:r>
                  <w:r>
                    <w:rPr>
                      <w:rFonts w:ascii="Calibri"/>
                      <w:w w:val="100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6"/>
        </w:rPr>
      </w:r>
      <w:r>
        <w:rPr>
          <w:rFonts w:ascii="Calibri"/>
          <w:position w:val="6"/>
        </w:rPr>
        <w:tab/>
      </w:r>
      <w:r>
        <w:rPr>
          <w:rFonts w:ascii="Calibri"/>
          <w:position w:val="-15"/>
        </w:rPr>
        <w:pict>
          <v:shape style="width:60.45pt;height:38.85pt;mso-position-horizontal-relative:char;mso-position-vertical-relative:line" type="#_x0000_t202" filled="false" stroked="true" strokeweight=".8pt" strokecolor="#000000">
            <v:textbox inset="0,0,0,0">
              <w:txbxContent>
                <w:p>
                  <w:pPr>
                    <w:spacing w:before="59"/>
                    <w:ind w:left="17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6500CC"/>
                      <w:w w:val="99"/>
                      <w:sz w:val="16"/>
                    </w:rPr>
                    <w:t>ENGL</w:t>
                  </w:r>
                  <w:r>
                    <w:rPr>
                      <w:rFonts w:ascii="Calibri"/>
                      <w:b/>
                      <w:color w:val="6500CC"/>
                      <w:spacing w:val="-1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6500CC"/>
                      <w:spacing w:val="-1"/>
                      <w:w w:val="99"/>
                      <w:sz w:val="16"/>
                    </w:rPr>
                    <w:t>1</w:t>
                  </w:r>
                  <w:r>
                    <w:rPr>
                      <w:rFonts w:ascii="Calibri"/>
                      <w:b/>
                      <w:color w:val="6500CC"/>
                      <w:w w:val="99"/>
                      <w:sz w:val="16"/>
                    </w:rPr>
                    <w:t>B</w:t>
                  </w:r>
                  <w:r>
                    <w:rPr>
                      <w:rFonts w:ascii="Calibri"/>
                      <w:b/>
                      <w:color w:val="6500CC"/>
                      <w:sz w:val="16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3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  <w:r>
                    <w:rPr>
                      <w:rFonts w:ascii="Calibri"/>
                      <w:sz w:val="12"/>
                    </w:rPr>
                    <w:t> </w:t>
                  </w:r>
                  <w:r>
                    <w:rPr>
                      <w:rFonts w:ascii="Calibri"/>
                      <w:spacing w:val="-10"/>
                      <w:sz w:val="12"/>
                    </w:rPr>
                    <w:t> </w:t>
                  </w:r>
                  <w:r>
                    <w:rPr>
                      <w:rFonts w:ascii="Calibri"/>
                      <w:w w:val="99"/>
                      <w:sz w:val="16"/>
                    </w:rPr>
                    <w:t>+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spacing w:before="0"/>
                    <w:ind w:left="98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6"/>
                    </w:rPr>
                    <w:t>Cor</w:t>
                  </w:r>
                  <w:r>
                    <w:rPr>
                      <w:rFonts w:ascii="Calibri"/>
                      <w:w w:val="99"/>
                      <w:sz w:val="16"/>
                    </w:rPr>
                    <w:t>e</w:t>
                  </w:r>
                  <w:r>
                    <w:rPr>
                      <w:rFonts w:ascii="Calibri"/>
                      <w:spacing w:val="-1"/>
                      <w:sz w:val="16"/>
                    </w:rPr>
                    <w:t> </w:t>
                  </w:r>
                  <w:r>
                    <w:rPr>
                      <w:rFonts w:ascii="Calibri"/>
                      <w:spacing w:val="1"/>
                      <w:w w:val="99"/>
                      <w:sz w:val="16"/>
                    </w:rPr>
                    <w:t>G</w:t>
                  </w:r>
                  <w:r>
                    <w:rPr>
                      <w:rFonts w:ascii="Calibri"/>
                      <w:w w:val="99"/>
                      <w:sz w:val="16"/>
                    </w:rPr>
                    <w:t>E</w:t>
                  </w:r>
                  <w:r>
                    <w:rPr>
                      <w:rFonts w:ascii="Calibri"/>
                      <w:spacing w:val="-1"/>
                      <w:sz w:val="16"/>
                    </w:rPr>
                    <w:t> </w:t>
                  </w:r>
                  <w:r>
                    <w:rPr>
                      <w:rFonts w:ascii="Calibri"/>
                      <w:w w:val="99"/>
                      <w:sz w:val="16"/>
                    </w:rPr>
                    <w:t>&amp;</w:t>
                  </w:r>
                  <w:r>
                    <w:rPr>
                      <w:rFonts w:ascii="Calibri"/>
                      <w:sz w:val="16"/>
                    </w:rPr>
                    <w:t> </w:t>
                  </w:r>
                  <w:r>
                    <w:rPr>
                      <w:rFonts w:ascii="Calibri"/>
                      <w:w w:val="99"/>
                      <w:sz w:val="16"/>
                    </w:rPr>
                    <w:t>W</w:t>
                  </w:r>
                  <w:r>
                    <w:rPr>
                      <w:rFonts w:ascii="Calibri"/>
                      <w:spacing w:val="-1"/>
                      <w:w w:val="99"/>
                      <w:sz w:val="16"/>
                    </w:rPr>
                    <w:t>S</w:t>
                  </w:r>
                  <w:r>
                    <w:rPr>
                      <w:rFonts w:ascii="Calibri"/>
                      <w:w w:val="99"/>
                      <w:sz w:val="16"/>
                    </w:rPr>
                    <w:t>T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-15"/>
        </w:rPr>
      </w:r>
      <w:r>
        <w:rPr>
          <w:rFonts w:ascii="Calibri"/>
          <w:position w:val="-15"/>
        </w:rPr>
        <w:tab/>
      </w:r>
      <w:r>
        <w:rPr>
          <w:rFonts w:ascii="Calibri"/>
          <w:position w:val="-11"/>
        </w:rPr>
        <w:pict>
          <v:shape style="width:60.45pt;height:35.25pt;mso-position-horizontal-relative:char;mso-position-vertical-relative:line" type="#_x0000_t202" filled="false" stroked="true" strokeweight=".8pt" strokecolor="#000000">
            <v:textbox inset="0,0,0,0">
              <w:txbxContent>
                <w:p>
                  <w:pPr>
                    <w:spacing w:before="60"/>
                    <w:ind w:left="64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6500CC"/>
                      <w:w w:val="99"/>
                      <w:sz w:val="18"/>
                    </w:rPr>
                    <w:t>ENGR</w:t>
                  </w:r>
                  <w:r>
                    <w:rPr>
                      <w:rFonts w:ascii="Calibri"/>
                      <w:color w:val="6500CC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color w:val="6500CC"/>
                      <w:w w:val="99"/>
                      <w:sz w:val="18"/>
                    </w:rPr>
                    <w:t>100W</w:t>
                  </w:r>
                  <w:r>
                    <w:rPr>
                      <w:rFonts w:ascii="Calibri"/>
                      <w:color w:val="6500CC"/>
                      <w:spacing w:val="-1"/>
                      <w:sz w:val="18"/>
                    </w:rPr>
                    <w:t> </w:t>
                  </w:r>
                  <w:r>
                    <w:rPr>
                      <w:rFonts w:ascii="Calibri"/>
                      <w:color w:val="6500CC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color w:val="6500CC"/>
                      <w:sz w:val="12"/>
                    </w:rPr>
                    <w:t>3</w:t>
                  </w:r>
                  <w:r>
                    <w:rPr>
                      <w:rFonts w:ascii="Calibri"/>
                      <w:color w:val="6500CC"/>
                      <w:w w:val="100"/>
                      <w:sz w:val="12"/>
                    </w:rPr>
                    <w:t>)</w:t>
                  </w:r>
                  <w:r>
                    <w:rPr>
                      <w:rFonts w:ascii="Calibri"/>
                      <w:w w:val="100"/>
                      <w:sz w:val="12"/>
                    </w:rPr>
                  </w:r>
                </w:p>
                <w:p>
                  <w:pPr>
                    <w:spacing w:before="40"/>
                    <w:ind w:left="112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6"/>
                    </w:rPr>
                    <w:t>(G</w:t>
                  </w:r>
                  <w:r>
                    <w:rPr>
                      <w:rFonts w:ascii="Calibri"/>
                      <w:w w:val="99"/>
                      <w:sz w:val="16"/>
                    </w:rPr>
                    <w:t>E</w:t>
                  </w:r>
                  <w:r>
                    <w:rPr>
                      <w:rFonts w:ascii="Calibri"/>
                      <w:sz w:val="16"/>
                    </w:rPr>
                    <w:t> </w:t>
                  </w:r>
                  <w:r>
                    <w:rPr>
                      <w:rFonts w:ascii="Calibri"/>
                      <w:w w:val="99"/>
                      <w:sz w:val="16"/>
                    </w:rPr>
                    <w:t>Area</w:t>
                  </w:r>
                  <w:r>
                    <w:rPr>
                      <w:rFonts w:ascii="Calibri"/>
                      <w:sz w:val="16"/>
                    </w:rPr>
                    <w:t> </w:t>
                  </w:r>
                  <w:r>
                    <w:rPr>
                      <w:rFonts w:ascii="Calibri"/>
                      <w:w w:val="99"/>
                      <w:sz w:val="16"/>
                    </w:rPr>
                    <w:t>Z</w:t>
                  </w:r>
                  <w:r>
                    <w:rPr>
                      <w:rFonts w:ascii="Calibri"/>
                      <w:sz w:val="16"/>
                    </w:rPr>
                    <w:t> </w:t>
                  </w:r>
                  <w:r>
                    <w:rPr>
                      <w:rFonts w:ascii="Calibri"/>
                      <w:w w:val="99"/>
                      <w:sz w:val="16"/>
                    </w:rPr>
                    <w:t>+</w:t>
                  </w:r>
                  <w:r>
                    <w:rPr>
                      <w:rFonts w:ascii="Calibri"/>
                      <w:spacing w:val="-1"/>
                      <w:sz w:val="16"/>
                    </w:rPr>
                    <w:t> </w:t>
                  </w:r>
                  <w:r>
                    <w:rPr>
                      <w:rFonts w:ascii="Calibri"/>
                      <w:w w:val="99"/>
                      <w:sz w:val="16"/>
                    </w:rPr>
                    <w:t>R)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-11"/>
        </w:rPr>
      </w:r>
      <w:r>
        <w:rPr>
          <w:rFonts w:ascii="Calibri"/>
          <w:position w:val="-11"/>
        </w:rPr>
        <w:tab/>
      </w:r>
      <w:r>
        <w:rPr>
          <w:rFonts w:ascii="Calibri"/>
          <w:position w:val="6"/>
        </w:rPr>
        <w:pict>
          <v:shape style="width:60.45pt;height:17.25pt;mso-position-horizontal-relative:char;mso-position-vertical-relative:line" type="#_x0000_t202" filled="false" stroked="true" strokeweight=".7pt" strokecolor="#000000">
            <v:textbox inset="0,0,0,0">
              <w:txbxContent>
                <w:p>
                  <w:pPr>
                    <w:spacing w:before="61"/>
                    <w:ind w:left="211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0"/>
                      <w:sz w:val="20"/>
                    </w:rPr>
                    <w:t>ISE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5</w:t>
                  </w:r>
                  <w:r>
                    <w:rPr>
                      <w:rFonts w:ascii="Calibri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3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type w:val="continuous"/>
          <w:pgSz w:w="15840" w:h="12240" w:orient="landscape"/>
          <w:pgMar w:top="0" w:bottom="280" w:left="620" w:right="5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0"/>
        <w:ind w:left="33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25.924999pt;margin-top:-52.497696pt;width:12.05pt;height:31.25pt;mso-position-horizontal-relative:page;mso-position-vertical-relative:paragraph;z-index:1624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7F7F7F"/>
                      <w:spacing w:val="-1"/>
                      <w:w w:val="100"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color w:val="7F7F7F"/>
                      <w:w w:val="100"/>
                      <w:sz w:val="20"/>
                    </w:rPr>
                    <w:t>n</w:t>
                  </w:r>
                  <w:r>
                    <w:rPr>
                      <w:rFonts w:ascii="Calibri"/>
                      <w:b/>
                      <w:color w:val="7F7F7F"/>
                      <w:spacing w:val="-1"/>
                      <w:w w:val="100"/>
                      <w:sz w:val="20"/>
                    </w:rPr>
                    <w:t>gli</w:t>
                  </w:r>
                  <w:r>
                    <w:rPr>
                      <w:rFonts w:ascii="Calibri"/>
                      <w:b/>
                      <w:color w:val="7F7F7F"/>
                      <w:w w:val="100"/>
                      <w:sz w:val="20"/>
                    </w:rPr>
                    <w:t>s</w:t>
                  </w:r>
                  <w:r>
                    <w:rPr>
                      <w:rFonts w:ascii="Calibri"/>
                      <w:b/>
                      <w:color w:val="7F7F7F"/>
                      <w:w w:val="100"/>
                      <w:sz w:val="20"/>
                    </w:rPr>
                    <w:t>h</w:t>
                  </w:r>
                  <w:r>
                    <w:rPr>
                      <w:rFonts w:ascii="Calibri"/>
                      <w:w w:val="100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4"/>
        </w:rPr>
        <w:t>ENGL 1AF</w:t>
      </w:r>
      <w:r>
        <w:rPr>
          <w:rFonts w:ascii="Calibri"/>
          <w:spacing w:val="-4"/>
          <w:sz w:val="14"/>
        </w:rPr>
        <w:t> </w:t>
      </w:r>
      <w:r>
        <w:rPr>
          <w:rFonts w:ascii="Calibri"/>
          <w:sz w:val="14"/>
        </w:rPr>
        <w:t>(3)</w:t>
      </w:r>
    </w:p>
    <w:p>
      <w:pPr>
        <w:spacing w:before="67"/>
        <w:ind w:left="334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b/>
          <w:color w:val="6500CC"/>
          <w:sz w:val="16"/>
        </w:rPr>
        <w:t>ENGL 1A</w:t>
      </w:r>
      <w:r>
        <w:rPr>
          <w:rFonts w:ascii="Calibri"/>
          <w:b/>
          <w:color w:val="6500CC"/>
          <w:spacing w:val="-5"/>
          <w:sz w:val="16"/>
        </w:rPr>
        <w:t> </w:t>
      </w:r>
      <w:r>
        <w:rPr>
          <w:rFonts w:ascii="Calibri"/>
          <w:sz w:val="12"/>
        </w:rPr>
        <w:t>(3)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spacing w:line="240" w:lineRule="auto"/>
        <w:ind w:left="333" w:right="0"/>
        <w:jc w:val="left"/>
      </w:pPr>
      <w:r>
        <w:rPr/>
        <w:t>CHEM</w:t>
      </w:r>
      <w:r>
        <w:rPr>
          <w:spacing w:val="-2"/>
        </w:rPr>
        <w:t> </w:t>
      </w:r>
      <w:r>
        <w:rPr/>
        <w:t>1A</w:t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547.5pt;margin-top:-11.267106pt;width:60.45pt;height:16.650pt;mso-position-horizontal-relative:page;mso-position-vertical-relative:paragraph;z-index:1240" type="#_x0000_t202" filled="false" stroked="true" strokeweight=".7pt" strokecolor="#000000">
            <v:textbox inset="0,0,0,0">
              <w:txbxContent>
                <w:p>
                  <w:pPr>
                    <w:spacing w:before="61"/>
                    <w:ind w:left="212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0"/>
                      <w:sz w:val="20"/>
                    </w:rPr>
                    <w:t>ISE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3</w:t>
                  </w:r>
                  <w:r>
                    <w:rPr>
                      <w:rFonts w:ascii="Calibri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3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2"/>
        </w:rPr>
        <w:t>(5)</w:t>
      </w:r>
    </w:p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5840" w:h="12240" w:orient="landscape"/>
          <w:pgMar w:top="0" w:bottom="280" w:left="620" w:right="580"/>
          <w:cols w:num="4" w:equalWidth="0">
            <w:col w:w="1076" w:space="438"/>
            <w:col w:w="1070" w:space="2119"/>
            <w:col w:w="1097" w:space="40"/>
            <w:col w:w="8800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</w:p>
    <w:p>
      <w:pPr>
        <w:spacing w:after="0" w:line="240" w:lineRule="auto"/>
        <w:rPr>
          <w:rFonts w:ascii="Calibri" w:hAnsi="Calibri" w:cs="Calibri" w:eastAsia="Calibri"/>
          <w:sz w:val="10"/>
          <w:szCs w:val="10"/>
        </w:rPr>
        <w:sectPr>
          <w:type w:val="continuous"/>
          <w:pgSz w:w="15840" w:h="12240" w:orient="landscape"/>
          <w:pgMar w:top="0" w:bottom="280" w:left="620" w:right="580"/>
        </w:sectPr>
      </w:pPr>
    </w:p>
    <w:p>
      <w:pPr>
        <w:spacing w:line="174" w:lineRule="exact" w:before="93"/>
        <w:ind w:left="0" w:right="1054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shape style="position:absolute;margin-left:42.299999pt;margin-top:7.729342pt;width:51.15pt;height:17.25pt;mso-position-horizontal-relative:page;mso-position-vertical-relative:paragraph;z-index:1264" type="#_x0000_t202" filled="false" stroked="true" strokeweight=".7pt" strokecolor="#000000">
            <v:textbox inset="0,0,0,0">
              <w:txbxContent>
                <w:p>
                  <w:pPr>
                    <w:spacing w:before="61"/>
                    <w:ind w:left="57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0"/>
                      <w:sz w:val="20"/>
                    </w:rPr>
                    <w:t>Math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3</w:t>
                  </w:r>
                  <w:r>
                    <w:rPr>
                      <w:rFonts w:ascii="Calibri"/>
                      <w:w w:val="100"/>
                      <w:sz w:val="20"/>
                    </w:rPr>
                    <w:t>A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4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924999pt;margin-top:3.844723pt;width:12.05pt;height:56.65pt;mso-position-horizontal-relative:page;mso-position-vertical-relative:paragraph;z-index:1600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7F7F7F"/>
                      <w:spacing w:val="-1"/>
                      <w:w w:val="100"/>
                      <w:sz w:val="20"/>
                    </w:rPr>
                    <w:t>Math</w:t>
                  </w:r>
                  <w:r>
                    <w:rPr>
                      <w:rFonts w:ascii="Calibri"/>
                      <w:b/>
                      <w:color w:val="7F7F7F"/>
                      <w:spacing w:val="-2"/>
                      <w:w w:val="100"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color w:val="7F7F7F"/>
                      <w:w w:val="100"/>
                      <w:sz w:val="20"/>
                    </w:rPr>
                    <w:t>m</w:t>
                  </w:r>
                  <w:r>
                    <w:rPr>
                      <w:rFonts w:ascii="Calibri"/>
                      <w:b/>
                      <w:color w:val="7F7F7F"/>
                      <w:spacing w:val="-1"/>
                      <w:w w:val="100"/>
                      <w:sz w:val="20"/>
                    </w:rPr>
                    <w:t>a</w:t>
                  </w:r>
                  <w:r>
                    <w:rPr>
                      <w:rFonts w:ascii="Calibri"/>
                      <w:b/>
                      <w:color w:val="7F7F7F"/>
                      <w:w w:val="98"/>
                      <w:sz w:val="20"/>
                    </w:rPr>
                    <w:t>ti</w:t>
                  </w:r>
                  <w:r>
                    <w:rPr>
                      <w:rFonts w:ascii="Calibri"/>
                      <w:b/>
                      <w:color w:val="7F7F7F"/>
                      <w:w w:val="100"/>
                      <w:sz w:val="20"/>
                    </w:rPr>
                    <w:t>cs</w:t>
                  </w:r>
                  <w:r>
                    <w:rPr>
                      <w:rFonts w:ascii="Calibri"/>
                      <w:w w:val="100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FFFFFF"/>
          <w:w w:val="99"/>
          <w:sz w:val="18"/>
        </w:rPr>
        <w:t>1</w:t>
      </w:r>
      <w:r>
        <w:rPr>
          <w:rFonts w:ascii="Calibri"/>
          <w:sz w:val="18"/>
        </w:rPr>
      </w:r>
    </w:p>
    <w:p>
      <w:pPr>
        <w:spacing w:line="167" w:lineRule="exact" w:before="0"/>
        <w:ind w:left="0" w:right="0" w:firstLine="0"/>
        <w:jc w:val="right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122.25pt;margin-top:3.612248pt;width:44.55pt;height:34.8pt;mso-position-horizontal-relative:page;mso-position-vertical-relative:paragraph;z-index:1288" type="#_x0000_t202" filled="false" stroked="true" strokeweight=".8pt" strokecolor="#000000">
            <v:textbox inset="0,0,0,0">
              <w:txbxContent>
                <w:p>
                  <w:pPr>
                    <w:spacing w:line="285" w:lineRule="auto" w:before="59"/>
                    <w:ind w:left="194" w:right="98" w:hanging="94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6500CC"/>
                      <w:spacing w:val="-1"/>
                      <w:w w:val="99"/>
                      <w:sz w:val="16"/>
                    </w:rPr>
                    <w:t>Mat</w:t>
                  </w:r>
                  <w:r>
                    <w:rPr>
                      <w:rFonts w:ascii="Calibri"/>
                      <w:b/>
                      <w:color w:val="6500CC"/>
                      <w:w w:val="99"/>
                      <w:sz w:val="16"/>
                    </w:rPr>
                    <w:t>h</w:t>
                  </w:r>
                  <w:r>
                    <w:rPr>
                      <w:rFonts w:ascii="Calibri"/>
                      <w:b/>
                      <w:color w:val="6500CC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6500CC"/>
                      <w:spacing w:val="-1"/>
                      <w:w w:val="99"/>
                      <w:sz w:val="16"/>
                    </w:rPr>
                    <w:t>1</w:t>
                  </w:r>
                  <w:r>
                    <w:rPr>
                      <w:rFonts w:ascii="Calibri"/>
                      <w:b/>
                      <w:color w:val="6500CC"/>
                      <w:w w:val="99"/>
                      <w:sz w:val="16"/>
                    </w:rPr>
                    <w:t>9</w:t>
                  </w:r>
                  <w:r>
                    <w:rPr>
                      <w:rFonts w:ascii="Calibri"/>
                      <w:b/>
                      <w:color w:val="6500CC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99"/>
                      <w:sz w:val="16"/>
                    </w:rPr>
                    <w:t>+</w:t>
                  </w:r>
                  <w:r>
                    <w:rPr>
                      <w:rFonts w:ascii="Calibri"/>
                      <w:b/>
                      <w:w w:val="9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16"/>
                    </w:rPr>
                    <w:t>19</w:t>
                  </w:r>
                  <w:r>
                    <w:rPr>
                      <w:rFonts w:ascii="Calibri"/>
                      <w:b/>
                      <w:w w:val="99"/>
                      <w:sz w:val="16"/>
                    </w:rPr>
                    <w:t>W</w:t>
                  </w:r>
                  <w:r>
                    <w:rPr>
                      <w:rFonts w:ascii="Calibri"/>
                      <w:b/>
                      <w:spacing w:val="9"/>
                      <w:sz w:val="16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6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20"/>
        </w:rPr>
        <w:t>Math 30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12"/>
        </w:rPr>
        <w:t>(3)</w:t>
      </w:r>
    </w:p>
    <w:p>
      <w:pPr>
        <w:pStyle w:val="BodyText"/>
        <w:spacing w:line="185" w:lineRule="exact"/>
        <w:ind w:left="0" w:right="409"/>
        <w:jc w:val="right"/>
      </w:pPr>
      <w:r>
        <w:rPr>
          <w:spacing w:val="-1"/>
        </w:rPr>
        <w:t>or</w:t>
      </w:r>
      <w:r>
        <w:rPr/>
      </w:r>
    </w:p>
    <w:p>
      <w:pPr>
        <w:spacing w:line="171" w:lineRule="exact" w:before="0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Math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30P/PL</w:t>
      </w:r>
    </w:p>
    <w:p>
      <w:pPr>
        <w:spacing w:line="103" w:lineRule="exact" w:before="0"/>
        <w:ind w:left="0" w:right="431" w:firstLine="0"/>
        <w:jc w:val="righ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pacing w:val="-1"/>
          <w:sz w:val="12"/>
        </w:rPr>
        <w:t>(5)</w:t>
      </w:r>
    </w:p>
    <w:p>
      <w:pPr>
        <w:spacing w:line="173" w:lineRule="exact" w:before="0"/>
        <w:ind w:left="0" w:right="35" w:firstLine="0"/>
        <w:jc w:val="right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42.400002pt;margin-top:.212933pt;width:50.75pt;height:17.25pt;mso-position-horizontal-relative:page;mso-position-vertical-relative:paragraph;z-index:1336" type="#_x0000_t202" filled="false" stroked="true" strokeweight=".7pt" strokecolor="#000000">
            <v:textbox inset="0,0,0,0">
              <w:txbxContent>
                <w:p>
                  <w:pPr>
                    <w:spacing w:before="61"/>
                    <w:ind w:left="57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0"/>
                      <w:sz w:val="20"/>
                    </w:rPr>
                    <w:t>Math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6</w:t>
                  </w:r>
                  <w:r>
                    <w:rPr>
                      <w:rFonts w:ascii="Calibri"/>
                      <w:w w:val="100"/>
                      <w:sz w:val="20"/>
                    </w:rPr>
                    <w:t>A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3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6"/>
        </w:rPr>
        <w:t>+ workshop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2"/>
        </w:rPr>
        <w:t>(1)</w:t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277.950012pt;margin-top:23.831474pt;width:58.65pt;height:15.25pt;mso-position-horizontal-relative:page;mso-position-vertical-relative:paragraph;z-index:1312" type="#_x0000_t202" filled="false" stroked="true" strokeweight=".8pt" strokecolor="#000000">
            <v:textbox inset="0,0,0,0">
              <w:txbxContent>
                <w:p>
                  <w:pPr>
                    <w:spacing w:line="228" w:lineRule="exact" w:before="60"/>
                    <w:ind w:left="155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PHY</w:t>
                  </w:r>
                  <w:r>
                    <w:rPr>
                      <w:rFonts w:ascii="Calibri"/>
                      <w:w w:val="100"/>
                      <w:sz w:val="20"/>
                    </w:rPr>
                    <w:t>S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5</w:t>
                  </w:r>
                  <w:r>
                    <w:rPr>
                      <w:rFonts w:ascii="Calibri"/>
                      <w:w w:val="100"/>
                      <w:sz w:val="20"/>
                    </w:rPr>
                    <w:t>0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4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20"/>
        </w:rPr>
        <w:t>MATE 25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12"/>
        </w:rPr>
        <w:t>(3)</w:t>
      </w:r>
    </w:p>
    <w:p>
      <w:pPr>
        <w:tabs>
          <w:tab w:pos="3687" w:val="left" w:leader="none"/>
        </w:tabs>
        <w:spacing w:before="60"/>
        <w:ind w:left="2444" w:right="0" w:firstLine="282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ISE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135</w:t>
      </w:r>
      <w:r>
        <w:rPr>
          <w:rFonts w:ascii="Calibri" w:hAnsi="Calibri" w:cs="Calibri" w:eastAsia="Calibri"/>
          <w:sz w:val="12"/>
          <w:szCs w:val="12"/>
        </w:rPr>
        <w:t>(3)</w:t>
        <w:tab/>
      </w:r>
      <w:r>
        <w:rPr>
          <w:rFonts w:ascii="Arial" w:hAnsi="Arial" w:cs="Arial" w:eastAsia="Arial"/>
          <w:position w:val="6"/>
          <w:sz w:val="12"/>
          <w:szCs w:val="12"/>
        </w:rPr>
        <w:t>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08" w:lineRule="exact" w:before="149"/>
        <w:ind w:left="1151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FFFFFF"/>
          <w:w w:val="99"/>
          <w:sz w:val="18"/>
        </w:rPr>
        <w:t>5</w:t>
      </w:r>
      <w:r>
        <w:rPr>
          <w:rFonts w:ascii="Calibri"/>
          <w:sz w:val="18"/>
        </w:rPr>
      </w:r>
    </w:p>
    <w:p>
      <w:pPr>
        <w:tabs>
          <w:tab w:pos="1015" w:val="left" w:leader="none"/>
        </w:tabs>
        <w:spacing w:line="244" w:lineRule="exact" w:before="0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Calibri" w:hAnsi="Calibri" w:cs="Calibri" w:eastAsia="Calibri"/>
          <w:sz w:val="20"/>
          <w:szCs w:val="20"/>
        </w:rPr>
        <w:t>ISE </w:t>
      </w:r>
      <w:r>
        <w:rPr>
          <w:rFonts w:ascii="Calibri" w:hAnsi="Calibri" w:cs="Calibri" w:eastAsia="Calibri"/>
          <w:spacing w:val="-1"/>
          <w:sz w:val="20"/>
          <w:szCs w:val="20"/>
        </w:rPr>
        <w:t>120</w:t>
      </w:r>
      <w:r>
        <w:rPr>
          <w:rFonts w:ascii="Calibri" w:hAnsi="Calibri" w:cs="Calibri" w:eastAsia="Calibri"/>
          <w:spacing w:val="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12"/>
          <w:szCs w:val="12"/>
        </w:rPr>
        <w:t>(3)</w:t>
        <w:tab/>
      </w:r>
      <w:r>
        <w:rPr>
          <w:rFonts w:ascii="Arial" w:hAnsi="Arial" w:cs="Arial" w:eastAsia="Arial"/>
          <w:w w:val="85"/>
          <w:position w:val="9"/>
          <w:sz w:val="12"/>
          <w:szCs w:val="12"/>
        </w:rPr>
        <w:t>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19" w:lineRule="exact" w:before="0"/>
        <w:ind w:left="58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FFFFFF"/>
          <w:w w:val="99"/>
          <w:sz w:val="18"/>
        </w:rPr>
        <w:t>6</w:t>
      </w:r>
      <w:r>
        <w:rPr>
          <w:rFonts w:ascii="Calibri"/>
          <w:sz w:val="18"/>
        </w:rPr>
      </w:r>
    </w:p>
    <w:p>
      <w:pPr>
        <w:spacing w:line="243" w:lineRule="exact" w:before="0"/>
        <w:ind w:left="652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z w:val="20"/>
        </w:rPr>
        <w:t>ISE 195A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12"/>
        </w:rPr>
        <w:t>(3)</w:t>
      </w:r>
    </w:p>
    <w:p>
      <w:pPr>
        <w:spacing w:after="0" w:line="243" w:lineRule="exact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5840" w:h="12240" w:orient="landscape"/>
          <w:pgMar w:top="0" w:bottom="280" w:left="620" w:right="580"/>
          <w:cols w:num="4" w:equalWidth="0">
            <w:col w:w="4355" w:space="40"/>
            <w:col w:w="3432" w:space="40"/>
            <w:col w:w="3830" w:space="40"/>
            <w:col w:w="2903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tabs>
          <w:tab w:pos="11311" w:val="left" w:leader="none"/>
        </w:tabs>
        <w:spacing w:line="422" w:lineRule="exact"/>
        <w:ind w:left="6771" w:right="0"/>
        <w:jc w:val="left"/>
      </w:pPr>
      <w:r>
        <w:rPr>
          <w:position w:val="0"/>
        </w:rPr>
        <w:pict>
          <v:shape style="width:60.45pt;height:17.25pt;mso-position-horizontal-relative:char;mso-position-vertical-relative:line" type="#_x0000_t202" filled="false" stroked="true" strokeweight=".8pt" strokecolor="#000000">
            <v:textbox inset="0,0,0,0">
              <w:txbxContent>
                <w:p>
                  <w:pPr>
                    <w:spacing w:before="60"/>
                    <w:ind w:left="172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PHY</w:t>
                  </w:r>
                  <w:r>
                    <w:rPr>
                      <w:rFonts w:ascii="Calibri"/>
                      <w:w w:val="100"/>
                      <w:sz w:val="20"/>
                    </w:rPr>
                    <w:t>S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5</w:t>
                  </w:r>
                  <w:r>
                    <w:rPr>
                      <w:rFonts w:ascii="Calibri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4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position w:val="0"/>
        </w:rPr>
      </w:r>
      <w:r>
        <w:rPr>
          <w:position w:val="0"/>
        </w:rPr>
        <w:tab/>
      </w:r>
      <w:r>
        <w:rPr>
          <w:position w:val="-7"/>
        </w:rPr>
        <w:pict>
          <v:shape style="width:60.45pt;height:17.25pt;mso-position-horizontal-relative:char;mso-position-vertical-relative:line" type="#_x0000_t202" filled="false" stroked="true" strokeweight=".8pt" strokecolor="#000000">
            <v:textbox inset="0,0,0,0">
              <w:txbxContent>
                <w:p>
                  <w:pPr>
                    <w:spacing w:before="60"/>
                    <w:ind w:left="212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0"/>
                      <w:sz w:val="20"/>
                    </w:rPr>
                    <w:t>ISE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w w:val="100"/>
                      <w:sz w:val="20"/>
                    </w:rPr>
                    <w:t>5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3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position w:val="-7"/>
        </w:rPr>
      </w:r>
    </w:p>
    <w:p>
      <w:pPr>
        <w:spacing w:after="0" w:line="422" w:lineRule="exact"/>
        <w:jc w:val="left"/>
        <w:sectPr>
          <w:type w:val="continuous"/>
          <w:pgSz w:w="15840" w:h="12240" w:orient="landscape"/>
          <w:pgMar w:top="0" w:bottom="280" w:left="620" w:right="580"/>
        </w:sect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spacing w:line="345" w:lineRule="exact"/>
        <w:ind w:left="21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6"/>
          <w:sz w:val="20"/>
          <w:szCs w:val="20"/>
        </w:rPr>
        <w:pict>
          <v:shape style="width:49.45pt;height:17.25pt;mso-position-horizontal-relative:char;mso-position-vertical-relative:line" type="#_x0000_t202" filled="false" stroked="true" strokeweight=".8pt" strokecolor="#000000">
            <v:textbox inset="0,0,0,0">
              <w:txbxContent>
                <w:p>
                  <w:pPr>
                    <w:spacing w:before="60"/>
                    <w:ind w:left="92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ENG</w:t>
                  </w:r>
                  <w:r>
                    <w:rPr>
                      <w:rFonts w:ascii="Calibri"/>
                      <w:w w:val="100"/>
                      <w:sz w:val="20"/>
                    </w:rPr>
                    <w:t>R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w w:val="100"/>
                      <w:sz w:val="20"/>
                    </w:rPr>
                    <w:t>8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1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position w:val="-6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1426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pict>
          <v:shape style="position:absolute;margin-left:25.924999pt;margin-top:-56.309284pt;width:12.05pt;height:136.450pt;mso-position-horizontal-relative:page;mso-position-vertical-relative:paragraph;z-index:1576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7F7F7F"/>
                      <w:spacing w:val="-1"/>
                      <w:w w:val="100"/>
                      <w:sz w:val="20"/>
                    </w:rPr>
                    <w:t>Genera</w:t>
                  </w:r>
                  <w:r>
                    <w:rPr>
                      <w:rFonts w:ascii="Calibri"/>
                      <w:b/>
                      <w:color w:val="7F7F7F"/>
                      <w:w w:val="100"/>
                      <w:sz w:val="20"/>
                    </w:rPr>
                    <w:t>l</w:t>
                  </w:r>
                  <w:r>
                    <w:rPr>
                      <w:rFonts w:ascii="Calibri"/>
                      <w:b/>
                      <w:color w:val="7F7F7F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pacing w:val="-1"/>
                      <w:w w:val="100"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color w:val="7F7F7F"/>
                      <w:w w:val="100"/>
                      <w:sz w:val="20"/>
                    </w:rPr>
                    <w:t>d</w:t>
                  </w:r>
                  <w:r>
                    <w:rPr>
                      <w:rFonts w:ascii="Calibri"/>
                      <w:b/>
                      <w:color w:val="7F7F7F"/>
                      <w:spacing w:val="-1"/>
                      <w:w w:val="100"/>
                      <w:sz w:val="20"/>
                    </w:rPr>
                    <w:t>uca</w:t>
                  </w:r>
                  <w:r>
                    <w:rPr>
                      <w:rFonts w:ascii="Calibri"/>
                      <w:b/>
                      <w:color w:val="7F7F7F"/>
                      <w:w w:val="98"/>
                      <w:sz w:val="20"/>
                    </w:rPr>
                    <w:t>ti</w:t>
                  </w:r>
                  <w:r>
                    <w:rPr>
                      <w:rFonts w:ascii="Calibri"/>
                      <w:b/>
                      <w:color w:val="7F7F7F"/>
                      <w:w w:val="100"/>
                      <w:sz w:val="20"/>
                    </w:rPr>
                    <w:t>on</w:t>
                  </w:r>
                  <w:r>
                    <w:rPr>
                      <w:rFonts w:ascii="Calibri"/>
                      <w:b/>
                      <w:color w:val="7F7F7F"/>
                      <w:sz w:val="20"/>
                    </w:rPr>
                    <w:t>   </w:t>
                  </w:r>
                  <w:r>
                    <w:rPr>
                      <w:rFonts w:ascii="Calibri"/>
                      <w:b/>
                      <w:color w:val="7F7F7F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pacing w:val="-1"/>
                      <w:w w:val="100"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color w:val="7F7F7F"/>
                      <w:w w:val="100"/>
                      <w:sz w:val="20"/>
                    </w:rPr>
                    <w:t>n</w:t>
                  </w:r>
                  <w:r>
                    <w:rPr>
                      <w:rFonts w:ascii="Calibri"/>
                      <w:b/>
                      <w:color w:val="7F7F7F"/>
                      <w:spacing w:val="-1"/>
                      <w:w w:val="100"/>
                      <w:sz w:val="20"/>
                    </w:rPr>
                    <w:t>gi</w:t>
                  </w:r>
                  <w:r>
                    <w:rPr>
                      <w:rFonts w:ascii="Calibri"/>
                      <w:b/>
                      <w:color w:val="7F7F7F"/>
                      <w:w w:val="100"/>
                      <w:sz w:val="20"/>
                    </w:rPr>
                    <w:t>n</w:t>
                  </w:r>
                  <w:r>
                    <w:rPr>
                      <w:rFonts w:ascii="Calibri"/>
                      <w:b/>
                      <w:color w:val="7F7F7F"/>
                      <w:spacing w:val="-1"/>
                      <w:w w:val="100"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color w:val="7F7F7F"/>
                      <w:spacing w:val="-1"/>
                      <w:w w:val="100"/>
                      <w:sz w:val="20"/>
                    </w:rPr>
                    <w:t>eri</w:t>
                  </w:r>
                  <w:r>
                    <w:rPr>
                      <w:rFonts w:ascii="Calibri"/>
                      <w:b/>
                      <w:color w:val="7F7F7F"/>
                      <w:w w:val="100"/>
                      <w:sz w:val="20"/>
                    </w:rPr>
                    <w:t>n</w:t>
                  </w:r>
                  <w:r>
                    <w:rPr>
                      <w:rFonts w:ascii="Calibri"/>
                      <w:b/>
                      <w:color w:val="7F7F7F"/>
                      <w:w w:val="100"/>
                      <w:sz w:val="20"/>
                    </w:rPr>
                    <w:t>g</w:t>
                  </w:r>
                  <w:r>
                    <w:rPr>
                      <w:rFonts w:ascii="Calibri"/>
                      <w:w w:val="100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6500CC"/>
          <w:w w:val="100"/>
          <w:sz w:val="17"/>
        </w:rPr>
      </w:r>
      <w:r>
        <w:rPr>
          <w:rFonts w:ascii="Calibri"/>
          <w:b/>
          <w:color w:val="6500CC"/>
          <w:sz w:val="17"/>
          <w:u w:val="single" w:color="6500CC"/>
        </w:rPr>
        <w:t>GE </w:t>
      </w:r>
      <w:r>
        <w:rPr>
          <w:rFonts w:ascii="Times New Roman"/>
          <w:color w:val="6500CC"/>
          <w:sz w:val="17"/>
          <w:u w:val="single" w:color="6500CC"/>
        </w:rPr>
      </w:r>
      <w:r>
        <w:rPr>
          <w:rFonts w:ascii="Calibri"/>
          <w:b/>
          <w:color w:val="6500CC"/>
          <w:sz w:val="17"/>
          <w:u w:val="single" w:color="6500CC"/>
        </w:rPr>
        <w:t>Check</w:t>
      </w:r>
      <w:r>
        <w:rPr>
          <w:rFonts w:ascii="Calibri"/>
          <w:b/>
          <w:color w:val="6500CC"/>
          <w:spacing w:val="-5"/>
          <w:sz w:val="17"/>
          <w:u w:val="single" w:color="6500CC"/>
        </w:rPr>
        <w:t> </w:t>
      </w:r>
      <w:r>
        <w:rPr>
          <w:rFonts w:ascii="Times New Roman"/>
          <w:color w:val="6500CC"/>
          <w:spacing w:val="-5"/>
          <w:sz w:val="17"/>
          <w:u w:val="single" w:color="6500CC"/>
        </w:rPr>
      </w:r>
      <w:r>
        <w:rPr>
          <w:rFonts w:ascii="Calibri"/>
          <w:b/>
          <w:color w:val="6500CC"/>
          <w:sz w:val="17"/>
          <w:u w:val="single" w:color="6500CC"/>
        </w:rPr>
        <w:t>List:</w:t>
      </w:r>
      <w:r>
        <w:rPr>
          <w:rFonts w:ascii="Calibri"/>
          <w:b/>
          <w:color w:val="6500CC"/>
          <w:sz w:val="17"/>
        </w:rPr>
      </w:r>
      <w:r>
        <w:rPr>
          <w:rFonts w:ascii="Calibri"/>
          <w:sz w:val="17"/>
        </w:rPr>
      </w:r>
    </w:p>
    <w:p>
      <w:pPr>
        <w:spacing w:before="49"/>
        <w:ind w:left="142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6500CC"/>
          <w:w w:val="100"/>
          <w:sz w:val="15"/>
        </w:rPr>
      </w:r>
      <w:r>
        <w:rPr>
          <w:rFonts w:ascii="Calibri"/>
          <w:color w:val="6500CC"/>
          <w:sz w:val="15"/>
          <w:u w:val="single" w:color="6500CC"/>
        </w:rPr>
        <w:t>Basic </w:t>
      </w:r>
      <w:r>
        <w:rPr>
          <w:rFonts w:ascii="Times New Roman"/>
          <w:color w:val="6500CC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Skills </w:t>
      </w:r>
      <w:r>
        <w:rPr>
          <w:rFonts w:ascii="Times New Roman"/>
          <w:color w:val="6500CC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(9</w:t>
      </w:r>
      <w:r>
        <w:rPr>
          <w:rFonts w:ascii="Calibri"/>
          <w:color w:val="6500CC"/>
          <w:spacing w:val="-4"/>
          <w:sz w:val="15"/>
          <w:u w:val="single" w:color="6500CC"/>
        </w:rPr>
        <w:t> </w:t>
      </w:r>
      <w:r>
        <w:rPr>
          <w:rFonts w:ascii="Times New Roman"/>
          <w:color w:val="6500CC"/>
          <w:spacing w:val="-4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units)</w:t>
      </w:r>
      <w:r>
        <w:rPr>
          <w:rFonts w:ascii="Calibri"/>
          <w:color w:val="6500CC"/>
          <w:sz w:val="15"/>
        </w:rPr>
      </w:r>
      <w:r>
        <w:rPr>
          <w:rFonts w:ascii="Calibri"/>
          <w:sz w:val="15"/>
        </w:rPr>
      </w:r>
    </w:p>
    <w:p>
      <w:pPr>
        <w:tabs>
          <w:tab w:pos="2786" w:val="left" w:leader="none"/>
        </w:tabs>
        <w:spacing w:line="183" w:lineRule="exact" w:before="0"/>
        <w:ind w:left="142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Wingdings" w:hAnsi="Wingdings" w:cs="Wingdings" w:eastAsia="Wingdings"/>
          <w:color w:val="6500CC"/>
          <w:sz w:val="15"/>
          <w:szCs w:val="15"/>
        </w:rPr>
        <w:t></w:t>
      </w:r>
      <w:r>
        <w:rPr>
          <w:rFonts w:ascii="Wingdings" w:hAnsi="Wingdings" w:cs="Wingdings" w:eastAsia="Wingdings"/>
          <w:color w:val="6500CC"/>
          <w:spacing w:val="-119"/>
          <w:sz w:val="15"/>
          <w:szCs w:val="15"/>
        </w:rPr>
        <w:t></w:t>
      </w:r>
      <w:r>
        <w:rPr>
          <w:rFonts w:ascii="Times New Roman" w:hAnsi="Times New Roman" w:cs="Times New Roman" w:eastAsia="Times New Roman"/>
          <w:color w:val="6500CC"/>
          <w:spacing w:val="-119"/>
          <w:sz w:val="15"/>
          <w:szCs w:val="15"/>
        </w:rPr>
      </w:r>
      <w:r>
        <w:rPr>
          <w:rFonts w:ascii="Calibri" w:hAnsi="Calibri" w:cs="Calibri" w:eastAsia="Calibri"/>
          <w:color w:val="6500CC"/>
          <w:sz w:val="15"/>
          <w:szCs w:val="15"/>
        </w:rPr>
        <w:t>A1:</w:t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Times New Roman" w:hAnsi="Times New Roman" w:cs="Times New Roman" w:eastAsia="Times New Roman"/>
          <w:color w:val="6500CC"/>
          <w:sz w:val="12"/>
          <w:szCs w:val="12"/>
          <w:u w:val="single" w:color="6400CB"/>
        </w:rPr>
        <w:tab/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Calibri" w:hAnsi="Calibri" w:cs="Calibri" w:eastAsia="Calibri"/>
          <w:color w:val="6500CC"/>
          <w:sz w:val="12"/>
          <w:szCs w:val="12"/>
        </w:rPr>
        <w:t>(3)</w:t>
      </w:r>
      <w:r>
        <w:rPr>
          <w:rFonts w:ascii="Calibri" w:hAnsi="Calibri" w:cs="Calibri" w:eastAsia="Calibri"/>
          <w:sz w:val="12"/>
          <w:szCs w:val="12"/>
        </w:rPr>
      </w:r>
    </w:p>
    <w:p>
      <w:pPr>
        <w:tabs>
          <w:tab w:pos="2786" w:val="left" w:leader="none"/>
        </w:tabs>
        <w:spacing w:line="183" w:lineRule="exact" w:before="0"/>
        <w:ind w:left="142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Wingdings" w:hAnsi="Wingdings" w:cs="Wingdings" w:eastAsia="Wingdings"/>
          <w:color w:val="6500CC"/>
          <w:sz w:val="15"/>
          <w:szCs w:val="15"/>
        </w:rPr>
        <w:t></w:t>
      </w:r>
      <w:r>
        <w:rPr>
          <w:rFonts w:ascii="Wingdings" w:hAnsi="Wingdings" w:cs="Wingdings" w:eastAsia="Wingdings"/>
          <w:color w:val="6500CC"/>
          <w:spacing w:val="-119"/>
          <w:sz w:val="15"/>
          <w:szCs w:val="15"/>
        </w:rPr>
        <w:t></w:t>
      </w:r>
      <w:r>
        <w:rPr>
          <w:rFonts w:ascii="Times New Roman" w:hAnsi="Times New Roman" w:cs="Times New Roman" w:eastAsia="Times New Roman"/>
          <w:color w:val="6500CC"/>
          <w:spacing w:val="-119"/>
          <w:sz w:val="15"/>
          <w:szCs w:val="15"/>
        </w:rPr>
      </w:r>
      <w:r>
        <w:rPr>
          <w:rFonts w:ascii="Calibri" w:hAnsi="Calibri" w:cs="Calibri" w:eastAsia="Calibri"/>
          <w:color w:val="6500CC"/>
          <w:sz w:val="15"/>
          <w:szCs w:val="15"/>
        </w:rPr>
        <w:t>A2:</w:t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Times New Roman" w:hAnsi="Times New Roman" w:cs="Times New Roman" w:eastAsia="Times New Roman"/>
          <w:color w:val="6500CC"/>
          <w:sz w:val="12"/>
          <w:szCs w:val="12"/>
          <w:u w:val="single" w:color="6400CB"/>
        </w:rPr>
        <w:tab/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Calibri" w:hAnsi="Calibri" w:cs="Calibri" w:eastAsia="Calibri"/>
          <w:color w:val="6500CC"/>
          <w:sz w:val="12"/>
          <w:szCs w:val="12"/>
        </w:rPr>
        <w:t>(3)</w:t>
      </w:r>
      <w:r>
        <w:rPr>
          <w:rFonts w:ascii="Calibri" w:hAnsi="Calibri" w:cs="Calibri" w:eastAsia="Calibri"/>
          <w:sz w:val="12"/>
          <w:szCs w:val="12"/>
        </w:rPr>
      </w:r>
    </w:p>
    <w:p>
      <w:pPr>
        <w:pStyle w:val="ListParagraph"/>
        <w:numPr>
          <w:ilvl w:val="0"/>
          <w:numId w:val="1"/>
        </w:numPr>
        <w:tabs>
          <w:tab w:pos="1593" w:val="left" w:leader="none"/>
        </w:tabs>
        <w:spacing w:line="240" w:lineRule="auto" w:before="0" w:after="0"/>
        <w:ind w:left="1592" w:right="0" w:hanging="166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color w:val="6500CC"/>
          <w:sz w:val="15"/>
        </w:rPr>
        <w:t>A3: </w:t>
      </w:r>
      <w:r>
        <w:rPr>
          <w:rFonts w:ascii="Calibri"/>
          <w:color w:val="6500CC"/>
          <w:sz w:val="12"/>
        </w:rPr>
      </w:r>
      <w:r>
        <w:rPr>
          <w:rFonts w:ascii="Calibri"/>
          <w:color w:val="6500CC"/>
          <w:sz w:val="12"/>
          <w:u w:val="single" w:color="6500CC"/>
        </w:rPr>
        <w:t>* </w:t>
      </w:r>
      <w:r>
        <w:rPr>
          <w:rFonts w:ascii="Times New Roman"/>
          <w:color w:val="6500CC"/>
          <w:sz w:val="12"/>
          <w:u w:val="single" w:color="6500CC"/>
        </w:rPr>
      </w:r>
      <w:r>
        <w:rPr>
          <w:rFonts w:ascii="Calibri"/>
          <w:color w:val="6500CC"/>
          <w:sz w:val="12"/>
          <w:u w:val="single" w:color="6500CC"/>
        </w:rPr>
        <w:t>Pending </w:t>
      </w:r>
      <w:r>
        <w:rPr>
          <w:rFonts w:ascii="Times New Roman"/>
          <w:color w:val="6500CC"/>
          <w:sz w:val="12"/>
          <w:u w:val="single" w:color="6500CC"/>
        </w:rPr>
      </w:r>
      <w:r>
        <w:rPr>
          <w:rFonts w:ascii="Calibri"/>
          <w:color w:val="6500CC"/>
          <w:sz w:val="12"/>
          <w:u w:val="single" w:color="6500CC"/>
        </w:rPr>
        <w:t>Degree</w:t>
      </w:r>
      <w:r>
        <w:rPr>
          <w:rFonts w:ascii="Calibri"/>
          <w:color w:val="6500CC"/>
          <w:spacing w:val="19"/>
          <w:sz w:val="12"/>
          <w:u w:val="single" w:color="6500CC"/>
        </w:rPr>
        <w:t> </w:t>
      </w:r>
      <w:r>
        <w:rPr>
          <w:rFonts w:ascii="Times New Roman"/>
          <w:color w:val="6500CC"/>
          <w:spacing w:val="19"/>
          <w:sz w:val="12"/>
          <w:u w:val="single" w:color="6500CC"/>
        </w:rPr>
      </w:r>
      <w:r>
        <w:rPr>
          <w:rFonts w:ascii="Calibri"/>
          <w:color w:val="6500CC"/>
          <w:sz w:val="12"/>
          <w:u w:val="single" w:color="6500CC"/>
        </w:rPr>
        <w:t>*</w:t>
      </w:r>
      <w:r>
        <w:rPr>
          <w:rFonts w:ascii="Calibri"/>
          <w:color w:val="6500CC"/>
          <w:sz w:val="12"/>
        </w:rPr>
        <w:t>(3)</w:t>
      </w:r>
      <w:r>
        <w:rPr>
          <w:rFonts w:ascii="Calibri"/>
          <w:sz w:val="12"/>
        </w:rPr>
      </w:r>
    </w:p>
    <w:p>
      <w:pPr>
        <w:spacing w:before="97"/>
        <w:ind w:left="142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6500CC"/>
          <w:w w:val="100"/>
          <w:sz w:val="15"/>
        </w:rPr>
      </w:r>
      <w:r>
        <w:rPr>
          <w:rFonts w:ascii="Calibri"/>
          <w:color w:val="6500CC"/>
          <w:sz w:val="15"/>
          <w:u w:val="single" w:color="6500CC"/>
        </w:rPr>
        <w:t>Humani</w:t>
      </w:r>
      <w:r>
        <w:rPr>
          <w:rFonts w:ascii="Calibri"/>
          <w:color w:val="6500CC"/>
          <w:sz w:val="15"/>
          <w:u w:val="single" w:color="6500CC"/>
        </w:rPr>
        <w:t>ti</w:t>
      </w:r>
      <w:r>
        <w:rPr>
          <w:rFonts w:ascii="Calibri"/>
          <w:color w:val="6500CC"/>
          <w:sz w:val="15"/>
          <w:u w:val="single" w:color="6500CC"/>
        </w:rPr>
        <w:t>es </w:t>
      </w:r>
      <w:r>
        <w:rPr>
          <w:rFonts w:ascii="Times New Roman"/>
          <w:color w:val="6500CC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(9</w:t>
      </w:r>
      <w:r>
        <w:rPr>
          <w:rFonts w:ascii="Calibri"/>
          <w:color w:val="6500CC"/>
          <w:spacing w:val="-8"/>
          <w:sz w:val="15"/>
          <w:u w:val="single" w:color="6500CC"/>
        </w:rPr>
        <w:t> </w:t>
      </w:r>
      <w:r>
        <w:rPr>
          <w:rFonts w:ascii="Times New Roman"/>
          <w:color w:val="6500CC"/>
          <w:spacing w:val="-8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units)</w:t>
      </w:r>
      <w:r>
        <w:rPr>
          <w:rFonts w:ascii="Calibri"/>
          <w:color w:val="6500CC"/>
          <w:sz w:val="15"/>
        </w:rPr>
      </w:r>
      <w:r>
        <w:rPr>
          <w:rFonts w:ascii="Calibri"/>
          <w:sz w:val="15"/>
        </w:rPr>
      </w:r>
    </w:p>
    <w:p>
      <w:pPr>
        <w:tabs>
          <w:tab w:pos="2780" w:val="left" w:leader="none"/>
        </w:tabs>
        <w:spacing w:line="183" w:lineRule="exact" w:before="0"/>
        <w:ind w:left="142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Wingdings" w:hAnsi="Wingdings" w:cs="Wingdings" w:eastAsia="Wingdings"/>
          <w:color w:val="6500CC"/>
          <w:sz w:val="15"/>
          <w:szCs w:val="15"/>
        </w:rPr>
        <w:t></w:t>
      </w:r>
      <w:r>
        <w:rPr>
          <w:rFonts w:ascii="Wingdings" w:hAnsi="Wingdings" w:cs="Wingdings" w:eastAsia="Wingdings"/>
          <w:color w:val="6500CC"/>
          <w:spacing w:val="-119"/>
          <w:sz w:val="15"/>
          <w:szCs w:val="15"/>
        </w:rPr>
        <w:t></w:t>
      </w:r>
      <w:r>
        <w:rPr>
          <w:rFonts w:ascii="Times New Roman" w:hAnsi="Times New Roman" w:cs="Times New Roman" w:eastAsia="Times New Roman"/>
          <w:color w:val="6500CC"/>
          <w:spacing w:val="-119"/>
          <w:sz w:val="15"/>
          <w:szCs w:val="15"/>
        </w:rPr>
      </w:r>
      <w:r>
        <w:rPr>
          <w:rFonts w:ascii="Calibri" w:hAnsi="Calibri" w:cs="Calibri" w:eastAsia="Calibri"/>
          <w:color w:val="6500CC"/>
          <w:sz w:val="15"/>
          <w:szCs w:val="15"/>
        </w:rPr>
        <w:t>C1:</w:t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Times New Roman" w:hAnsi="Times New Roman" w:cs="Times New Roman" w:eastAsia="Times New Roman"/>
          <w:color w:val="6500CC"/>
          <w:sz w:val="12"/>
          <w:szCs w:val="12"/>
          <w:u w:val="single" w:color="6400CB"/>
        </w:rPr>
        <w:tab/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Calibri" w:hAnsi="Calibri" w:cs="Calibri" w:eastAsia="Calibri"/>
          <w:color w:val="6500CC"/>
          <w:sz w:val="12"/>
          <w:szCs w:val="12"/>
        </w:rPr>
        <w:t>(3)</w:t>
      </w:r>
      <w:r>
        <w:rPr>
          <w:rFonts w:ascii="Calibri" w:hAnsi="Calibri" w:cs="Calibri" w:eastAsia="Calibri"/>
          <w:sz w:val="12"/>
          <w:szCs w:val="12"/>
        </w:rPr>
      </w:r>
    </w:p>
    <w:p>
      <w:pPr>
        <w:tabs>
          <w:tab w:pos="2792" w:val="left" w:leader="none"/>
        </w:tabs>
        <w:spacing w:line="183" w:lineRule="exact" w:before="0"/>
        <w:ind w:left="142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Wingdings" w:hAnsi="Wingdings" w:cs="Wingdings" w:eastAsia="Wingdings"/>
          <w:color w:val="6500CC"/>
          <w:sz w:val="15"/>
          <w:szCs w:val="15"/>
        </w:rPr>
        <w:t></w:t>
      </w:r>
      <w:r>
        <w:rPr>
          <w:rFonts w:ascii="Wingdings" w:hAnsi="Wingdings" w:cs="Wingdings" w:eastAsia="Wingdings"/>
          <w:color w:val="6500CC"/>
          <w:spacing w:val="-118"/>
          <w:sz w:val="15"/>
          <w:szCs w:val="15"/>
        </w:rPr>
        <w:t></w:t>
      </w:r>
      <w:r>
        <w:rPr>
          <w:rFonts w:ascii="Times New Roman" w:hAnsi="Times New Roman" w:cs="Times New Roman" w:eastAsia="Times New Roman"/>
          <w:color w:val="6500CC"/>
          <w:spacing w:val="-118"/>
          <w:sz w:val="15"/>
          <w:szCs w:val="15"/>
        </w:rPr>
      </w:r>
      <w:r>
        <w:rPr>
          <w:rFonts w:ascii="Calibri" w:hAnsi="Calibri" w:cs="Calibri" w:eastAsia="Calibri"/>
          <w:color w:val="6500CC"/>
          <w:sz w:val="15"/>
          <w:szCs w:val="15"/>
        </w:rPr>
        <w:t>C2:   </w:t>
      </w:r>
      <w:r>
        <w:rPr>
          <w:rFonts w:ascii="Calibri" w:hAnsi="Calibri" w:cs="Calibri" w:eastAsia="Calibri"/>
          <w:color w:val="6500CC"/>
          <w:spacing w:val="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500CC"/>
          <w:spacing w:val="15"/>
          <w:sz w:val="12"/>
          <w:szCs w:val="12"/>
        </w:rPr>
      </w:r>
      <w:r>
        <w:rPr>
          <w:rFonts w:ascii="Times New Roman" w:hAnsi="Times New Roman" w:cs="Times New Roman" w:eastAsia="Times New Roman"/>
          <w:color w:val="6500CC"/>
          <w:spacing w:val="15"/>
          <w:sz w:val="12"/>
          <w:szCs w:val="12"/>
          <w:u w:val="single" w:color="6400CB"/>
        </w:rPr>
      </w:r>
      <w:r>
        <w:rPr>
          <w:rFonts w:ascii="Calibri" w:hAnsi="Calibri" w:cs="Calibri" w:eastAsia="Calibri"/>
          <w:color w:val="6500CC"/>
          <w:sz w:val="12"/>
          <w:szCs w:val="12"/>
          <w:u w:val="single" w:color="6400CB"/>
        </w:rPr>
        <w:t>ENGL</w:t>
      </w:r>
      <w:r>
        <w:rPr>
          <w:rFonts w:ascii="Calibri" w:hAnsi="Calibri" w:cs="Calibri" w:eastAsia="Calibri"/>
          <w:color w:val="6500CC"/>
          <w:spacing w:val="-1"/>
          <w:sz w:val="12"/>
          <w:szCs w:val="12"/>
          <w:u w:val="single" w:color="6400CB"/>
        </w:rPr>
        <w:t> </w:t>
      </w:r>
      <w:r>
        <w:rPr>
          <w:rFonts w:ascii="Times New Roman" w:hAnsi="Times New Roman" w:cs="Times New Roman" w:eastAsia="Times New Roman"/>
          <w:color w:val="6500CC"/>
          <w:spacing w:val="-1"/>
          <w:sz w:val="12"/>
          <w:szCs w:val="12"/>
          <w:u w:val="single" w:color="6400CB"/>
        </w:rPr>
      </w:r>
      <w:r>
        <w:rPr>
          <w:rFonts w:ascii="Calibri" w:hAnsi="Calibri" w:cs="Calibri" w:eastAsia="Calibri"/>
          <w:color w:val="6500CC"/>
          <w:sz w:val="12"/>
          <w:szCs w:val="12"/>
          <w:u w:val="single" w:color="6400CB"/>
        </w:rPr>
        <w:t>1B</w:t>
      </w:r>
      <w:r>
        <w:rPr>
          <w:rFonts w:ascii="Times New Roman" w:hAnsi="Times New Roman" w:cs="Times New Roman" w:eastAsia="Times New Roman"/>
          <w:color w:val="6500CC"/>
          <w:sz w:val="12"/>
          <w:szCs w:val="12"/>
          <w:u w:val="single" w:color="6400CB"/>
        </w:rPr>
        <w:tab/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Calibri" w:hAnsi="Calibri" w:cs="Calibri" w:eastAsia="Calibri"/>
          <w:color w:val="6500CC"/>
          <w:sz w:val="12"/>
          <w:szCs w:val="12"/>
        </w:rPr>
        <w:t>3)</w:t>
      </w:r>
      <w:r>
        <w:rPr>
          <w:rFonts w:ascii="Calibri" w:hAnsi="Calibri" w:cs="Calibri" w:eastAsia="Calibri"/>
          <w:sz w:val="12"/>
          <w:szCs w:val="12"/>
        </w:rPr>
      </w:r>
    </w:p>
    <w:p>
      <w:pPr>
        <w:tabs>
          <w:tab w:pos="2780" w:val="left" w:leader="none"/>
        </w:tabs>
        <w:spacing w:before="0"/>
        <w:ind w:left="142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Wingdings" w:hAnsi="Wingdings" w:cs="Wingdings" w:eastAsia="Wingdings"/>
          <w:color w:val="6500CC"/>
          <w:sz w:val="15"/>
          <w:szCs w:val="15"/>
        </w:rPr>
        <w:t></w:t>
      </w:r>
      <w:r>
        <w:rPr>
          <w:rFonts w:ascii="Wingdings" w:hAnsi="Wingdings" w:cs="Wingdings" w:eastAsia="Wingdings"/>
          <w:color w:val="6500CC"/>
          <w:spacing w:val="-119"/>
          <w:sz w:val="15"/>
          <w:szCs w:val="15"/>
        </w:rPr>
        <w:t></w:t>
      </w:r>
      <w:r>
        <w:rPr>
          <w:rFonts w:ascii="Times New Roman" w:hAnsi="Times New Roman" w:cs="Times New Roman" w:eastAsia="Times New Roman"/>
          <w:color w:val="6500CC"/>
          <w:spacing w:val="-119"/>
          <w:sz w:val="15"/>
          <w:szCs w:val="15"/>
        </w:rPr>
      </w:r>
      <w:r>
        <w:rPr>
          <w:rFonts w:ascii="Calibri" w:hAnsi="Calibri" w:cs="Calibri" w:eastAsia="Calibri"/>
          <w:color w:val="6500CC"/>
          <w:sz w:val="15"/>
          <w:szCs w:val="15"/>
        </w:rPr>
        <w:t>C3:</w:t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Times New Roman" w:hAnsi="Times New Roman" w:cs="Times New Roman" w:eastAsia="Times New Roman"/>
          <w:color w:val="6500CC"/>
          <w:sz w:val="12"/>
          <w:szCs w:val="12"/>
          <w:u w:val="single" w:color="6400CB"/>
        </w:rPr>
        <w:tab/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Calibri" w:hAnsi="Calibri" w:cs="Calibri" w:eastAsia="Calibri"/>
          <w:color w:val="6500CC"/>
          <w:sz w:val="12"/>
          <w:szCs w:val="12"/>
        </w:rPr>
        <w:t>(3)</w:t>
      </w:r>
      <w:r>
        <w:rPr>
          <w:rFonts w:ascii="Calibri" w:hAnsi="Calibri" w:cs="Calibri" w:eastAsia="Calibri"/>
          <w:sz w:val="12"/>
          <w:szCs w:val="12"/>
        </w:rPr>
      </w:r>
    </w:p>
    <w:p>
      <w:pPr>
        <w:spacing w:line="172" w:lineRule="exact" w:before="97"/>
        <w:ind w:left="142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6500CC"/>
          <w:w w:val="100"/>
          <w:sz w:val="15"/>
        </w:rPr>
      </w:r>
      <w:r>
        <w:rPr>
          <w:rFonts w:ascii="Calibri"/>
          <w:color w:val="6500CC"/>
          <w:sz w:val="15"/>
          <w:u w:val="single" w:color="6500CC"/>
        </w:rPr>
        <w:t>Social </w:t>
      </w:r>
      <w:r>
        <w:rPr>
          <w:rFonts w:ascii="Times New Roman"/>
          <w:color w:val="6500CC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Science </w:t>
      </w:r>
      <w:r>
        <w:rPr>
          <w:rFonts w:ascii="Times New Roman"/>
          <w:color w:val="6500CC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(9</w:t>
      </w:r>
      <w:r>
        <w:rPr>
          <w:rFonts w:ascii="Calibri"/>
          <w:color w:val="6500CC"/>
          <w:spacing w:val="-10"/>
          <w:sz w:val="15"/>
          <w:u w:val="single" w:color="6500CC"/>
        </w:rPr>
        <w:t> </w:t>
      </w:r>
      <w:r>
        <w:rPr>
          <w:rFonts w:ascii="Times New Roman"/>
          <w:color w:val="6500CC"/>
          <w:spacing w:val="-10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units)</w:t>
      </w:r>
      <w:r>
        <w:rPr>
          <w:rFonts w:ascii="Calibri"/>
          <w:color w:val="6500CC"/>
          <w:sz w:val="15"/>
        </w:rPr>
      </w:r>
      <w:r>
        <w:rPr>
          <w:rFonts w:ascii="Calibri"/>
          <w:sz w:val="15"/>
        </w:rPr>
      </w:r>
    </w:p>
    <w:p>
      <w:pPr>
        <w:spacing w:before="34"/>
        <w:ind w:left="0" w:right="97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/>
          <w:color w:val="FFFFFF"/>
          <w:w w:val="95"/>
          <w:sz w:val="18"/>
        </w:rPr>
        <w:t>3</w:t>
      </w:r>
      <w:r>
        <w:rPr>
          <w:rFonts w:ascii="Calibri"/>
          <w:sz w:val="18"/>
        </w:rPr>
      </w:r>
    </w:p>
    <w:p>
      <w:pPr>
        <w:spacing w:before="26"/>
        <w:ind w:left="0" w:right="0" w:firstLine="0"/>
        <w:jc w:val="righ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z w:val="20"/>
        </w:rPr>
        <w:t>Math 32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12"/>
        </w:rPr>
        <w:t>(3)</w:t>
      </w:r>
    </w:p>
    <w:p>
      <w:pPr>
        <w:spacing w:before="137"/>
        <w:ind w:left="142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shape style="position:absolute;margin-left:370.299988pt;margin-top:27.719324pt;width:60.45pt;height:17.25pt;mso-position-horizontal-relative:page;mso-position-vertical-relative:paragraph;z-index:1408" type="#_x0000_t202" filled="false" stroked="true" strokeweight=".7pt" strokecolor="#000000">
            <v:textbox inset="0,0,0,0">
              <w:txbxContent>
                <w:p>
                  <w:pPr>
                    <w:spacing w:before="61"/>
                    <w:ind w:left="112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0"/>
                      <w:sz w:val="20"/>
                    </w:rPr>
                    <w:t>Math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w w:val="100"/>
                      <w:sz w:val="20"/>
                    </w:rPr>
                    <w:t>23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3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350006pt;margin-top:65.009323pt;width:60.45pt;height:17.25pt;mso-position-horizontal-relative:page;mso-position-vertical-relative:paragraph;z-index:1456" type="#_x0000_t202" filled="false" stroked="true" strokeweight=".8pt" strokecolor="#000000">
            <v:textbox inset="0,0,0,0">
              <w:txbxContent>
                <w:p>
                  <w:pPr>
                    <w:spacing w:before="60"/>
                    <w:ind w:left="211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0"/>
                      <w:sz w:val="20"/>
                    </w:rPr>
                    <w:t>ISE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0</w:t>
                  </w:r>
                  <w:r>
                    <w:rPr>
                      <w:rFonts w:ascii="Calibri"/>
                      <w:w w:val="100"/>
                      <w:sz w:val="20"/>
                    </w:rPr>
                    <w:t>5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3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FFFFFF"/>
          <w:w w:val="99"/>
          <w:sz w:val="18"/>
        </w:rPr>
        <w:t>2</w:t>
      </w:r>
      <w:r>
        <w:rPr>
          <w:rFonts w:ascii="Calibri"/>
          <w:sz w:val="18"/>
        </w:rPr>
      </w:r>
    </w:p>
    <w:p>
      <w:pPr>
        <w:spacing w:line="345" w:lineRule="exact"/>
        <w:ind w:left="14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6"/>
          <w:sz w:val="20"/>
          <w:szCs w:val="20"/>
        </w:rPr>
        <w:pict>
          <v:shape style="width:60.5pt;height:17.25pt;mso-position-horizontal-relative:char;mso-position-vertical-relative:line" type="#_x0000_t202" filled="false" stroked="true" strokeweight=".8pt" strokecolor="#000000">
            <v:textbox inset="0,0,0,0">
              <w:txbxContent>
                <w:p>
                  <w:pPr>
                    <w:spacing w:before="60"/>
                    <w:ind w:left="156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00"/>
                      <w:sz w:val="20"/>
                    </w:rPr>
                    <w:t>Mat</w:t>
                  </w:r>
                  <w:r>
                    <w:rPr>
                      <w:rFonts w:ascii="Calibri"/>
                      <w:b/>
                      <w:color w:val="FFFFFF"/>
                      <w:w w:val="100"/>
                      <w:sz w:val="20"/>
                    </w:rPr>
                    <w:t>h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0"/>
                      <w:sz w:val="20"/>
                    </w:rPr>
                    <w:t>31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99"/>
                      <w:sz w:val="12"/>
                    </w:rPr>
                    <w:t>(4)</w:t>
                  </w:r>
                  <w:r>
                    <w:rPr>
                      <w:rFonts w:ascii="Calibri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position w:val="-6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0" w:right="62" w:firstLine="0"/>
        <w:jc w:val="righ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z w:val="20"/>
        </w:rPr>
        <w:t>ISE 102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12"/>
        </w:rPr>
        <w:t>(3)</w:t>
      </w:r>
    </w:p>
    <w:p>
      <w:pPr>
        <w:spacing w:line="218" w:lineRule="exact" w:before="64"/>
        <w:ind w:left="0" w:right="326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  <w:t>4</w:t>
      </w:r>
    </w:p>
    <w:p>
      <w:pPr>
        <w:spacing w:line="242" w:lineRule="exact" w:before="0"/>
        <w:ind w:left="79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b/>
          <w:color w:val="FFFFFF"/>
          <w:sz w:val="20"/>
        </w:rPr>
        <w:t>ISE 130</w:t>
      </w:r>
      <w:r>
        <w:rPr>
          <w:rFonts w:ascii="Calibri"/>
          <w:b/>
          <w:color w:val="FFFFFF"/>
          <w:spacing w:val="-3"/>
          <w:sz w:val="20"/>
        </w:rPr>
        <w:t> </w:t>
      </w:r>
      <w:r>
        <w:rPr>
          <w:rFonts w:ascii="Calibri"/>
          <w:b/>
          <w:color w:val="FFFFFF"/>
          <w:sz w:val="12"/>
        </w:rPr>
        <w:t>(3)</w:t>
      </w:r>
      <w:r>
        <w:rPr>
          <w:rFonts w:ascii="Calibri"/>
          <w:sz w:val="1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  <w:r>
        <w:rPr/>
        <w:br w:type="column"/>
      </w:r>
      <w:r>
        <w:rPr>
          <w:rFonts w:ascii="Calibri"/>
          <w:b/>
          <w:sz w:val="1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spacing w:before="0"/>
        <w:ind w:left="88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16.400002pt;margin-top:-36.887115pt;width:52pt;height:34.35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before="67"/>
                    <w:ind w:left="147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6500CC"/>
                      <w:w w:val="99"/>
                      <w:sz w:val="16"/>
                    </w:rPr>
                    <w:t>ENGR</w:t>
                  </w:r>
                  <w:r>
                    <w:rPr>
                      <w:rFonts w:ascii="Calibri"/>
                      <w:b/>
                      <w:color w:val="6500CC"/>
                      <w:spacing w:val="-1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6500CC"/>
                      <w:spacing w:val="-1"/>
                      <w:w w:val="99"/>
                      <w:sz w:val="16"/>
                    </w:rPr>
                    <w:t>1</w:t>
                  </w:r>
                  <w:r>
                    <w:rPr>
                      <w:rFonts w:ascii="Calibri"/>
                      <w:b/>
                      <w:color w:val="6500CC"/>
                      <w:w w:val="99"/>
                      <w:sz w:val="16"/>
                    </w:rPr>
                    <w:t>0</w:t>
                  </w:r>
                  <w:r>
                    <w:rPr>
                      <w:rFonts w:ascii="Calibri"/>
                      <w:b/>
                      <w:color w:val="6500CC"/>
                      <w:sz w:val="16"/>
                    </w:rPr>
                    <w:t> </w:t>
                  </w:r>
                  <w:r>
                    <w:rPr>
                      <w:rFonts w:ascii="Calibri"/>
                      <w:color w:val="6500CC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color w:val="6500CC"/>
                      <w:sz w:val="12"/>
                    </w:rPr>
                    <w:t>3</w:t>
                  </w:r>
                  <w:r>
                    <w:rPr>
                      <w:rFonts w:ascii="Calibri"/>
                      <w:color w:val="6500CC"/>
                      <w:w w:val="100"/>
                      <w:sz w:val="12"/>
                    </w:rPr>
                    <w:t>)</w:t>
                  </w:r>
                  <w:r>
                    <w:rPr>
                      <w:rFonts w:ascii="Calibri"/>
                      <w:w w:val="100"/>
                      <w:sz w:val="12"/>
                    </w:rPr>
                  </w:r>
                </w:p>
                <w:p>
                  <w:pPr>
                    <w:spacing w:before="37"/>
                    <w:ind w:left="153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6"/>
                    </w:rPr>
                    <w:t>(G</w:t>
                  </w:r>
                  <w:r>
                    <w:rPr>
                      <w:rFonts w:ascii="Calibri"/>
                      <w:w w:val="99"/>
                      <w:sz w:val="16"/>
                    </w:rPr>
                    <w:t>E</w:t>
                  </w:r>
                  <w:r>
                    <w:rPr>
                      <w:rFonts w:ascii="Calibri"/>
                      <w:sz w:val="16"/>
                    </w:rPr>
                    <w:t> </w:t>
                  </w:r>
                  <w:r>
                    <w:rPr>
                      <w:rFonts w:ascii="Calibri"/>
                      <w:w w:val="99"/>
                      <w:sz w:val="16"/>
                    </w:rPr>
                    <w:t>Area</w:t>
                  </w:r>
                  <w:r>
                    <w:rPr>
                      <w:rFonts w:ascii="Calibri"/>
                      <w:sz w:val="16"/>
                    </w:rPr>
                    <w:t> </w:t>
                  </w:r>
                  <w:r>
                    <w:rPr>
                      <w:rFonts w:ascii="Calibri"/>
                      <w:w w:val="99"/>
                      <w:sz w:val="16"/>
                    </w:rPr>
                    <w:t>E)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12"/>
          <w:szCs w:val="12"/>
        </w:rPr>
        <w:t>CMPE 30</w:t>
      </w:r>
      <w:r>
        <w:rPr>
          <w:rFonts w:ascii="Calibri" w:hAnsi="Calibri" w:cs="Calibri" w:eastAsia="Calibri"/>
          <w:spacing w:val="-16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</w:t>
      </w:r>
    </w:p>
    <w:p>
      <w:pPr>
        <w:spacing w:before="0"/>
        <w:ind w:left="370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 w:hAnsi="Calibri" w:cs="Calibri" w:eastAsia="Calibri"/>
          <w:sz w:val="12"/>
          <w:szCs w:val="12"/>
        </w:rPr>
        <w:t>CMPE</w:t>
      </w:r>
      <w:r>
        <w:rPr>
          <w:rFonts w:ascii="Calibri" w:hAnsi="Calibri" w:cs="Calibri" w:eastAsia="Calibri"/>
          <w:spacing w:val="-2"/>
          <w:sz w:val="12"/>
          <w:szCs w:val="12"/>
        </w:rPr>
        <w:t> </w:t>
      </w:r>
      <w:r>
        <w:rPr>
          <w:rFonts w:ascii="Calibri" w:hAnsi="Calibri" w:cs="Calibri" w:eastAsia="Calibri"/>
          <w:sz w:val="12"/>
          <w:szCs w:val="12"/>
        </w:rPr>
        <w:t>30</w:t>
      </w:r>
      <w:r>
        <w:rPr>
          <w:rFonts w:ascii="Calibri" w:hAnsi="Calibri" w:cs="Calibri" w:eastAsia="Calibri"/>
          <w:sz w:val="14"/>
          <w:szCs w:val="14"/>
        </w:rPr>
        <w:t>↗</w:t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spacing w:line="216" w:lineRule="exact" w:before="0"/>
        <w:ind w:left="21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shape style="position:absolute;margin-left:548.849976pt;margin-top:-110.980667pt;width:59.7pt;height:16.5pt;mso-position-horizontal-relative:page;mso-position-vertical-relative:paragraph;z-index:1384" type="#_x0000_t202" filled="false" stroked="true" strokeweight="1.5pt" strokecolor="#000000">
            <v:textbox inset="0,0,0,0">
              <w:txbxContent>
                <w:p>
                  <w:pPr>
                    <w:spacing w:line="240" w:lineRule="exact" w:before="60"/>
                    <w:ind w:left="196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0"/>
                      <w:sz w:val="20"/>
                    </w:rPr>
                    <w:t>ISE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6</w:t>
                  </w:r>
                  <w:r>
                    <w:rPr>
                      <w:rFonts w:ascii="Calibri"/>
                      <w:w w:val="100"/>
                      <w:sz w:val="20"/>
                    </w:rPr>
                    <w:t>7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3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400024pt;margin-top:-75.310669pt;width:60.45pt;height:17.25pt;mso-position-horizontal-relative:page;mso-position-vertical-relative:paragraph;z-index:1432" type="#_x0000_t202" filled="false" stroked="true" strokeweight=".7pt" strokecolor="#000000">
            <v:textbox inset="0,0,0,0">
              <w:txbxContent>
                <w:p>
                  <w:pPr>
                    <w:spacing w:before="61"/>
                    <w:ind w:left="212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0"/>
                      <w:sz w:val="20"/>
                    </w:rPr>
                    <w:t>ISE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7</w:t>
                  </w:r>
                  <w:r>
                    <w:rPr>
                      <w:rFonts w:ascii="Calibri"/>
                      <w:w w:val="100"/>
                      <w:sz w:val="20"/>
                    </w:rPr>
                    <w:t>0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3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FFFFFF"/>
          <w:w w:val="99"/>
          <w:sz w:val="18"/>
        </w:rPr>
        <w:t>6</w:t>
      </w:r>
      <w:r>
        <w:rPr>
          <w:rFonts w:ascii="Calibri"/>
          <w:sz w:val="18"/>
        </w:rPr>
      </w:r>
    </w:p>
    <w:p>
      <w:pPr>
        <w:spacing w:line="240" w:lineRule="exact" w:before="0"/>
        <w:ind w:left="439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z w:val="20"/>
        </w:rPr>
        <w:t>ISE 140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12"/>
        </w:rPr>
        <w:t>(3)</w:t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0" w:right="44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FFFFFF"/>
          <w:w w:val="99"/>
          <w:sz w:val="18"/>
        </w:rPr>
        <w:t>7</w:t>
      </w:r>
      <w:r>
        <w:rPr>
          <w:rFonts w:ascii="Calibri"/>
          <w:sz w:val="18"/>
        </w:rPr>
      </w:r>
    </w:p>
    <w:p>
      <w:pPr>
        <w:spacing w:before="32"/>
        <w:ind w:left="1084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z w:val="20"/>
        </w:rPr>
        <w:t>ISE 195B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12"/>
        </w:rPr>
        <w:t>(3)</w:t>
      </w:r>
    </w:p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5840" w:h="12240" w:orient="landscape"/>
          <w:pgMar w:top="0" w:bottom="280" w:left="620" w:right="580"/>
          <w:cols w:num="6" w:equalWidth="0">
            <w:col w:w="2940" w:space="552"/>
            <w:col w:w="4316" w:space="40"/>
            <w:col w:w="1571" w:space="40"/>
            <w:col w:w="1460" w:space="40"/>
            <w:col w:w="1210" w:space="40"/>
            <w:col w:w="2431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left="175" w:right="0"/>
        <w:jc w:val="left"/>
        <w:rPr>
          <w:b w:val="0"/>
          <w:bCs w:val="0"/>
        </w:rPr>
      </w:pPr>
      <w:r>
        <w:rPr/>
        <w:pict>
          <v:shape style="position:absolute;margin-left:692.25pt;margin-top:-46.278519pt;width:60.45pt;height:18.55pt;mso-position-horizontal-relative:page;mso-position-vertical-relative:paragraph;z-index:1504" type="#_x0000_t202" filled="false" stroked="true" strokeweight=".8pt" strokecolor="#000000">
            <v:textbox inset="0,0,0,0">
              <w:txbxContent>
                <w:p>
                  <w:pPr>
                    <w:spacing w:before="60"/>
                    <w:ind w:left="211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0"/>
                      <w:sz w:val="20"/>
                    </w:rPr>
                    <w:t>ISE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5</w:t>
                  </w:r>
                  <w:r>
                    <w:rPr>
                      <w:rFonts w:ascii="Calibri"/>
                      <w:w w:val="100"/>
                      <w:sz w:val="20"/>
                    </w:rPr>
                    <w:t>5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3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KEY:</w:t>
      </w:r>
      <w:r>
        <w:rPr>
          <w:b w:val="0"/>
        </w:rPr>
      </w:r>
    </w:p>
    <w:p>
      <w:pPr>
        <w:tabs>
          <w:tab w:pos="2210" w:val="left" w:leader="none"/>
        </w:tabs>
        <w:spacing w:before="10"/>
        <w:ind w:left="8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Wingdings" w:hAnsi="Wingdings" w:cs="Wingdings" w:eastAsia="Wingdings"/>
          <w:color w:val="6500CC"/>
          <w:sz w:val="15"/>
          <w:szCs w:val="15"/>
        </w:rPr>
        <w:t></w:t>
      </w:r>
      <w:r>
        <w:rPr>
          <w:rFonts w:ascii="Wingdings" w:hAnsi="Wingdings" w:cs="Wingdings" w:eastAsia="Wingdings"/>
          <w:color w:val="6500CC"/>
          <w:spacing w:val="-120"/>
          <w:sz w:val="15"/>
          <w:szCs w:val="15"/>
        </w:rPr>
        <w:t></w:t>
      </w:r>
      <w:r>
        <w:rPr>
          <w:rFonts w:ascii="Times New Roman" w:hAnsi="Times New Roman" w:cs="Times New Roman" w:eastAsia="Times New Roman"/>
          <w:color w:val="6500CC"/>
          <w:spacing w:val="-120"/>
          <w:sz w:val="15"/>
          <w:szCs w:val="15"/>
        </w:rPr>
      </w:r>
      <w:r>
        <w:rPr>
          <w:rFonts w:ascii="Calibri" w:hAnsi="Calibri" w:cs="Calibri" w:eastAsia="Calibri"/>
          <w:color w:val="6500CC"/>
          <w:sz w:val="15"/>
          <w:szCs w:val="15"/>
        </w:rPr>
        <w:t>D1:</w:t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Times New Roman" w:hAnsi="Times New Roman" w:cs="Times New Roman" w:eastAsia="Times New Roman"/>
          <w:color w:val="6500CC"/>
          <w:sz w:val="12"/>
          <w:szCs w:val="12"/>
          <w:u w:val="single" w:color="6400CB"/>
        </w:rPr>
        <w:tab/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Calibri" w:hAnsi="Calibri" w:cs="Calibri" w:eastAsia="Calibri"/>
          <w:color w:val="6500CC"/>
          <w:sz w:val="12"/>
          <w:szCs w:val="12"/>
        </w:rPr>
        <w:t>(3)</w:t>
      </w:r>
      <w:r>
        <w:rPr>
          <w:rFonts w:ascii="Calibri" w:hAnsi="Calibri" w:cs="Calibri" w:eastAsia="Calibri"/>
          <w:sz w:val="12"/>
          <w:szCs w:val="12"/>
        </w:rPr>
      </w:r>
    </w:p>
    <w:p>
      <w:pPr>
        <w:tabs>
          <w:tab w:pos="2210" w:val="left" w:leader="none"/>
        </w:tabs>
        <w:spacing w:line="183" w:lineRule="exact" w:before="0"/>
        <w:ind w:left="8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Wingdings" w:hAnsi="Wingdings" w:cs="Wingdings" w:eastAsia="Wingdings"/>
          <w:color w:val="6500CC"/>
          <w:sz w:val="15"/>
          <w:szCs w:val="15"/>
        </w:rPr>
        <w:t></w:t>
      </w:r>
      <w:r>
        <w:rPr>
          <w:rFonts w:ascii="Wingdings" w:hAnsi="Wingdings" w:cs="Wingdings" w:eastAsia="Wingdings"/>
          <w:color w:val="6500CC"/>
          <w:spacing w:val="-120"/>
          <w:sz w:val="15"/>
          <w:szCs w:val="15"/>
        </w:rPr>
        <w:t></w:t>
      </w:r>
      <w:r>
        <w:rPr>
          <w:rFonts w:ascii="Times New Roman" w:hAnsi="Times New Roman" w:cs="Times New Roman" w:eastAsia="Times New Roman"/>
          <w:color w:val="6500CC"/>
          <w:spacing w:val="-120"/>
          <w:sz w:val="15"/>
          <w:szCs w:val="15"/>
        </w:rPr>
      </w:r>
      <w:r>
        <w:rPr>
          <w:rFonts w:ascii="Calibri" w:hAnsi="Calibri" w:cs="Calibri" w:eastAsia="Calibri"/>
          <w:color w:val="6500CC"/>
          <w:sz w:val="15"/>
          <w:szCs w:val="15"/>
        </w:rPr>
        <w:t>D2:</w:t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Times New Roman" w:hAnsi="Times New Roman" w:cs="Times New Roman" w:eastAsia="Times New Roman"/>
          <w:color w:val="6500CC"/>
          <w:sz w:val="12"/>
          <w:szCs w:val="12"/>
          <w:u w:val="single" w:color="6400CB"/>
        </w:rPr>
        <w:tab/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Calibri" w:hAnsi="Calibri" w:cs="Calibri" w:eastAsia="Calibri"/>
          <w:color w:val="6500CC"/>
          <w:sz w:val="12"/>
          <w:szCs w:val="12"/>
        </w:rPr>
        <w:t>(3)</w:t>
      </w:r>
      <w:r>
        <w:rPr>
          <w:rFonts w:ascii="Calibri" w:hAnsi="Calibri" w:cs="Calibri" w:eastAsia="Calibri"/>
          <w:sz w:val="12"/>
          <w:szCs w:val="12"/>
        </w:rPr>
      </w:r>
    </w:p>
    <w:p>
      <w:pPr>
        <w:tabs>
          <w:tab w:pos="2210" w:val="left" w:leader="none"/>
        </w:tabs>
        <w:spacing w:line="183" w:lineRule="exact" w:before="0"/>
        <w:ind w:left="8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Wingdings" w:hAnsi="Wingdings" w:cs="Wingdings" w:eastAsia="Wingdings"/>
          <w:color w:val="6500CC"/>
          <w:sz w:val="15"/>
          <w:szCs w:val="15"/>
        </w:rPr>
        <w:t></w:t>
      </w:r>
      <w:r>
        <w:rPr>
          <w:rFonts w:ascii="Wingdings" w:hAnsi="Wingdings" w:cs="Wingdings" w:eastAsia="Wingdings"/>
          <w:color w:val="6500CC"/>
          <w:spacing w:val="-120"/>
          <w:sz w:val="15"/>
          <w:szCs w:val="15"/>
        </w:rPr>
        <w:t></w:t>
      </w:r>
      <w:r>
        <w:rPr>
          <w:rFonts w:ascii="Times New Roman" w:hAnsi="Times New Roman" w:cs="Times New Roman" w:eastAsia="Times New Roman"/>
          <w:color w:val="6500CC"/>
          <w:spacing w:val="-120"/>
          <w:sz w:val="15"/>
          <w:szCs w:val="15"/>
        </w:rPr>
      </w:r>
      <w:r>
        <w:rPr>
          <w:rFonts w:ascii="Calibri" w:hAnsi="Calibri" w:cs="Calibri" w:eastAsia="Calibri"/>
          <w:color w:val="6500CC"/>
          <w:sz w:val="15"/>
          <w:szCs w:val="15"/>
        </w:rPr>
        <w:t>D3:</w:t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Times New Roman" w:hAnsi="Times New Roman" w:cs="Times New Roman" w:eastAsia="Times New Roman"/>
          <w:color w:val="6500CC"/>
          <w:sz w:val="12"/>
          <w:szCs w:val="12"/>
          <w:u w:val="single" w:color="6400CB"/>
        </w:rPr>
        <w:tab/>
      </w:r>
      <w:r>
        <w:rPr>
          <w:rFonts w:ascii="Times New Roman" w:hAnsi="Times New Roman" w:cs="Times New Roman" w:eastAsia="Times New Roman"/>
          <w:color w:val="6500CC"/>
          <w:sz w:val="12"/>
          <w:szCs w:val="12"/>
        </w:rPr>
      </w:r>
      <w:r>
        <w:rPr>
          <w:rFonts w:ascii="Calibri" w:hAnsi="Calibri" w:cs="Calibri" w:eastAsia="Calibri"/>
          <w:color w:val="6500CC"/>
          <w:sz w:val="12"/>
          <w:szCs w:val="12"/>
        </w:rPr>
        <w:t>(3)</w:t>
      </w:r>
      <w:r>
        <w:rPr>
          <w:rFonts w:ascii="Calibri" w:hAnsi="Calibri" w:cs="Calibri" w:eastAsia="Calibri"/>
          <w:sz w:val="12"/>
          <w:szCs w:val="12"/>
        </w:rPr>
      </w:r>
    </w:p>
    <w:p>
      <w:pPr>
        <w:spacing w:before="97"/>
        <w:ind w:left="843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6500CC"/>
          <w:w w:val="100"/>
          <w:sz w:val="15"/>
        </w:rPr>
      </w:r>
      <w:r>
        <w:rPr>
          <w:rFonts w:ascii="Calibri"/>
          <w:color w:val="6500CC"/>
          <w:sz w:val="15"/>
          <w:u w:val="single" w:color="6500CC"/>
        </w:rPr>
        <w:t>Human </w:t>
      </w:r>
      <w:r>
        <w:rPr>
          <w:rFonts w:ascii="Times New Roman"/>
          <w:color w:val="6500CC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Dev. </w:t>
      </w:r>
      <w:r>
        <w:rPr>
          <w:rFonts w:ascii="Times New Roman"/>
          <w:color w:val="6500CC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(9</w:t>
      </w:r>
      <w:r>
        <w:rPr>
          <w:rFonts w:ascii="Calibri"/>
          <w:color w:val="6500CC"/>
          <w:spacing w:val="-7"/>
          <w:sz w:val="15"/>
          <w:u w:val="single" w:color="6500CC"/>
        </w:rPr>
        <w:t> </w:t>
      </w:r>
      <w:r>
        <w:rPr>
          <w:rFonts w:ascii="Times New Roman"/>
          <w:color w:val="6500CC"/>
          <w:spacing w:val="-7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units)</w:t>
      </w:r>
      <w:r>
        <w:rPr>
          <w:rFonts w:ascii="Calibri"/>
          <w:color w:val="6500CC"/>
          <w:sz w:val="15"/>
        </w:rPr>
      </w:r>
      <w:r>
        <w:rPr>
          <w:rFonts w:ascii="Calibri"/>
          <w:sz w:val="15"/>
        </w:rPr>
      </w:r>
    </w:p>
    <w:p>
      <w:pPr>
        <w:spacing w:before="0"/>
        <w:ind w:left="8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Wingdings" w:hAnsi="Wingdings" w:cs="Wingdings" w:eastAsia="Wingdings"/>
          <w:color w:val="6500CC"/>
          <w:sz w:val="15"/>
          <w:szCs w:val="15"/>
        </w:rPr>
        <w:t></w:t>
      </w:r>
      <w:r>
        <w:rPr>
          <w:rFonts w:ascii="Calibri" w:hAnsi="Calibri" w:cs="Calibri" w:eastAsia="Calibri"/>
          <w:color w:val="6500CC"/>
          <w:sz w:val="15"/>
          <w:szCs w:val="15"/>
        </w:rPr>
        <w:t>E: </w:t>
      </w:r>
      <w:r>
        <w:rPr>
          <w:rFonts w:ascii="Calibri" w:hAnsi="Calibri" w:cs="Calibri" w:eastAsia="Calibri"/>
          <w:color w:val="6500CC"/>
          <w:sz w:val="12"/>
          <w:szCs w:val="12"/>
        </w:rPr>
      </w:r>
      <w:r>
        <w:rPr>
          <w:rFonts w:ascii="Calibri" w:hAnsi="Calibri" w:cs="Calibri" w:eastAsia="Calibri"/>
          <w:color w:val="6500CC"/>
          <w:sz w:val="12"/>
          <w:szCs w:val="12"/>
          <w:u w:val="single" w:color="6500CC"/>
        </w:rPr>
        <w:t>* </w:t>
      </w:r>
      <w:r>
        <w:rPr>
          <w:rFonts w:ascii="Times New Roman" w:hAnsi="Times New Roman" w:cs="Times New Roman" w:eastAsia="Times New Roman"/>
          <w:color w:val="6500CC"/>
          <w:sz w:val="12"/>
          <w:szCs w:val="12"/>
          <w:u w:val="single" w:color="6500CC"/>
        </w:rPr>
      </w:r>
      <w:r>
        <w:rPr>
          <w:rFonts w:ascii="Calibri" w:hAnsi="Calibri" w:cs="Calibri" w:eastAsia="Calibri"/>
          <w:color w:val="6500CC"/>
          <w:sz w:val="12"/>
          <w:szCs w:val="12"/>
          <w:u w:val="single" w:color="6500CC"/>
        </w:rPr>
        <w:t>Engineering </w:t>
      </w:r>
      <w:r>
        <w:rPr>
          <w:rFonts w:ascii="Times New Roman" w:hAnsi="Times New Roman" w:cs="Times New Roman" w:eastAsia="Times New Roman"/>
          <w:color w:val="6500CC"/>
          <w:sz w:val="12"/>
          <w:szCs w:val="12"/>
          <w:u w:val="single" w:color="6500CC"/>
        </w:rPr>
      </w:r>
      <w:r>
        <w:rPr>
          <w:rFonts w:ascii="Calibri" w:hAnsi="Calibri" w:cs="Calibri" w:eastAsia="Calibri"/>
          <w:color w:val="6500CC"/>
          <w:sz w:val="12"/>
          <w:szCs w:val="12"/>
          <w:u w:val="single" w:color="6500CC"/>
        </w:rPr>
        <w:t>10</w:t>
      </w:r>
      <w:r>
        <w:rPr>
          <w:rFonts w:ascii="Calibri" w:hAnsi="Calibri" w:cs="Calibri" w:eastAsia="Calibri"/>
          <w:color w:val="6500CC"/>
          <w:spacing w:val="19"/>
          <w:sz w:val="12"/>
          <w:szCs w:val="12"/>
          <w:u w:val="single" w:color="6500CC"/>
        </w:rPr>
        <w:t> </w:t>
      </w:r>
      <w:r>
        <w:rPr>
          <w:rFonts w:ascii="Times New Roman" w:hAnsi="Times New Roman" w:cs="Times New Roman" w:eastAsia="Times New Roman"/>
          <w:color w:val="6500CC"/>
          <w:spacing w:val="19"/>
          <w:sz w:val="12"/>
          <w:szCs w:val="12"/>
          <w:u w:val="single" w:color="6500CC"/>
        </w:rPr>
      </w:r>
      <w:r>
        <w:rPr>
          <w:rFonts w:ascii="Calibri" w:hAnsi="Calibri" w:cs="Calibri" w:eastAsia="Calibri"/>
          <w:color w:val="6500CC"/>
          <w:sz w:val="12"/>
          <w:szCs w:val="12"/>
          <w:u w:val="single" w:color="6500CC"/>
        </w:rPr>
        <w:t>*</w:t>
      </w:r>
      <w:r>
        <w:rPr>
          <w:rFonts w:ascii="Calibri" w:hAnsi="Calibri" w:cs="Calibri" w:eastAsia="Calibri"/>
          <w:color w:val="6500CC"/>
          <w:sz w:val="12"/>
          <w:szCs w:val="12"/>
        </w:rPr>
        <w:t>(3)</w:t>
      </w:r>
      <w:r>
        <w:rPr>
          <w:rFonts w:ascii="Calibri" w:hAnsi="Calibri" w:cs="Calibri" w:eastAsia="Calibri"/>
          <w:sz w:val="12"/>
          <w:szCs w:val="12"/>
        </w:rPr>
      </w:r>
    </w:p>
    <w:p>
      <w:pPr>
        <w:spacing w:before="97"/>
        <w:ind w:left="843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color w:val="6500CC"/>
          <w:w w:val="100"/>
          <w:sz w:val="15"/>
        </w:rPr>
      </w:r>
      <w:r>
        <w:rPr>
          <w:rFonts w:ascii="Calibri"/>
          <w:color w:val="6500CC"/>
          <w:sz w:val="15"/>
          <w:u w:val="single" w:color="6500CC"/>
        </w:rPr>
        <w:t>Social </w:t>
      </w:r>
      <w:r>
        <w:rPr>
          <w:rFonts w:ascii="Times New Roman"/>
          <w:color w:val="6500CC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Science </w:t>
      </w:r>
      <w:r>
        <w:rPr>
          <w:rFonts w:ascii="Times New Roman"/>
          <w:color w:val="6500CC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(9</w:t>
      </w:r>
      <w:r>
        <w:rPr>
          <w:rFonts w:ascii="Calibri"/>
          <w:color w:val="6500CC"/>
          <w:spacing w:val="-10"/>
          <w:sz w:val="15"/>
          <w:u w:val="single" w:color="6500CC"/>
        </w:rPr>
        <w:t> </w:t>
      </w:r>
      <w:r>
        <w:rPr>
          <w:rFonts w:ascii="Times New Roman"/>
          <w:color w:val="6500CC"/>
          <w:spacing w:val="-10"/>
          <w:sz w:val="15"/>
          <w:u w:val="single" w:color="6500CC"/>
        </w:rPr>
      </w:r>
      <w:r>
        <w:rPr>
          <w:rFonts w:ascii="Calibri"/>
          <w:color w:val="6500CC"/>
          <w:sz w:val="15"/>
          <w:u w:val="single" w:color="6500CC"/>
        </w:rPr>
        <w:t>units)</w:t>
      </w:r>
      <w:r>
        <w:rPr>
          <w:rFonts w:ascii="Calibri"/>
          <w:color w:val="6500CC"/>
          <w:sz w:val="15"/>
        </w:rPr>
      </w:r>
      <w:r>
        <w:rPr>
          <w:rFonts w:ascii="Calibri"/>
          <w:sz w:val="15"/>
        </w:rPr>
      </w:r>
    </w:p>
    <w:p>
      <w:pPr>
        <w:tabs>
          <w:tab w:pos="2284" w:val="left" w:leader="none"/>
        </w:tabs>
        <w:spacing w:line="183" w:lineRule="exact" w:before="0"/>
        <w:ind w:left="8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Wingdings" w:hAnsi="Wingdings" w:cs="Wingdings" w:eastAsia="Wingdings"/>
          <w:color w:val="6500CC"/>
          <w:sz w:val="15"/>
          <w:szCs w:val="15"/>
        </w:rPr>
        <w:t></w:t>
      </w:r>
      <w:r>
        <w:rPr>
          <w:rFonts w:ascii="Wingdings" w:hAnsi="Wingdings" w:cs="Wingdings" w:eastAsia="Wingdings"/>
          <w:color w:val="6500CC"/>
          <w:spacing w:val="-116"/>
          <w:sz w:val="15"/>
          <w:szCs w:val="15"/>
        </w:rPr>
        <w:t></w:t>
      </w:r>
      <w:r>
        <w:rPr>
          <w:rFonts w:ascii="Times New Roman" w:hAnsi="Times New Roman" w:cs="Times New Roman" w:eastAsia="Times New Roman"/>
          <w:color w:val="6500CC"/>
          <w:spacing w:val="-116"/>
          <w:sz w:val="15"/>
          <w:szCs w:val="15"/>
        </w:rPr>
      </w:r>
      <w:r>
        <w:rPr>
          <w:rFonts w:ascii="Calibri" w:hAnsi="Calibri" w:cs="Calibri" w:eastAsia="Calibri"/>
          <w:color w:val="6500CC"/>
          <w:spacing w:val="-1"/>
          <w:sz w:val="15"/>
          <w:szCs w:val="15"/>
        </w:rPr>
        <w:t>US1:</w:t>
      </w:r>
      <w:r>
        <w:rPr>
          <w:rFonts w:ascii="Times New Roman" w:hAnsi="Times New Roman" w:cs="Times New Roman" w:eastAsia="Times New Roman"/>
          <w:color w:val="6500CC"/>
          <w:spacing w:val="-1"/>
          <w:sz w:val="12"/>
          <w:szCs w:val="12"/>
        </w:rPr>
      </w:r>
      <w:r>
        <w:rPr>
          <w:rFonts w:ascii="Times New Roman" w:hAnsi="Times New Roman" w:cs="Times New Roman" w:eastAsia="Times New Roman"/>
          <w:color w:val="6500CC"/>
          <w:spacing w:val="-1"/>
          <w:sz w:val="12"/>
          <w:szCs w:val="12"/>
          <w:u w:val="single" w:color="6400CB"/>
        </w:rPr>
        <w:tab/>
      </w:r>
      <w:r>
        <w:rPr>
          <w:rFonts w:ascii="Times New Roman" w:hAnsi="Times New Roman" w:cs="Times New Roman" w:eastAsia="Times New Roman"/>
          <w:color w:val="6500CC"/>
          <w:spacing w:val="-1"/>
          <w:sz w:val="12"/>
          <w:szCs w:val="12"/>
        </w:rPr>
      </w:r>
      <w:r>
        <w:rPr>
          <w:rFonts w:ascii="Calibri" w:hAnsi="Calibri" w:cs="Calibri" w:eastAsia="Calibri"/>
          <w:color w:val="6500CC"/>
          <w:spacing w:val="-1"/>
          <w:sz w:val="12"/>
          <w:szCs w:val="12"/>
        </w:rPr>
        <w:t>(3)</w:t>
      </w:r>
      <w:r>
        <w:rPr>
          <w:rFonts w:ascii="Calibri" w:hAnsi="Calibri" w:cs="Calibri" w:eastAsia="Calibri"/>
          <w:spacing w:val="-1"/>
          <w:sz w:val="12"/>
          <w:szCs w:val="12"/>
        </w:rPr>
      </w:r>
    </w:p>
    <w:p>
      <w:pPr>
        <w:tabs>
          <w:tab w:pos="2284" w:val="left" w:leader="none"/>
        </w:tabs>
        <w:spacing w:line="183" w:lineRule="exact" w:before="0"/>
        <w:ind w:left="8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Wingdings" w:hAnsi="Wingdings" w:cs="Wingdings" w:eastAsia="Wingdings"/>
          <w:color w:val="6500CC"/>
          <w:sz w:val="15"/>
          <w:szCs w:val="15"/>
        </w:rPr>
        <w:t></w:t>
      </w:r>
      <w:r>
        <w:rPr>
          <w:rFonts w:ascii="Wingdings" w:hAnsi="Wingdings" w:cs="Wingdings" w:eastAsia="Wingdings"/>
          <w:color w:val="6500CC"/>
          <w:spacing w:val="-116"/>
          <w:sz w:val="15"/>
          <w:szCs w:val="15"/>
        </w:rPr>
        <w:t></w:t>
      </w:r>
      <w:r>
        <w:rPr>
          <w:rFonts w:ascii="Times New Roman" w:hAnsi="Times New Roman" w:cs="Times New Roman" w:eastAsia="Times New Roman"/>
          <w:color w:val="6500CC"/>
          <w:spacing w:val="-116"/>
          <w:sz w:val="15"/>
          <w:szCs w:val="15"/>
        </w:rPr>
      </w:r>
      <w:r>
        <w:rPr>
          <w:rFonts w:ascii="Calibri" w:hAnsi="Calibri" w:cs="Calibri" w:eastAsia="Calibri"/>
          <w:color w:val="6500CC"/>
          <w:spacing w:val="-1"/>
          <w:sz w:val="15"/>
          <w:szCs w:val="15"/>
        </w:rPr>
        <w:t>US2:</w:t>
      </w:r>
      <w:r>
        <w:rPr>
          <w:rFonts w:ascii="Times New Roman" w:hAnsi="Times New Roman" w:cs="Times New Roman" w:eastAsia="Times New Roman"/>
          <w:color w:val="6500CC"/>
          <w:spacing w:val="-1"/>
          <w:sz w:val="12"/>
          <w:szCs w:val="12"/>
        </w:rPr>
      </w:r>
      <w:r>
        <w:rPr>
          <w:rFonts w:ascii="Times New Roman" w:hAnsi="Times New Roman" w:cs="Times New Roman" w:eastAsia="Times New Roman"/>
          <w:color w:val="6500CC"/>
          <w:spacing w:val="-1"/>
          <w:sz w:val="12"/>
          <w:szCs w:val="12"/>
          <w:u w:val="single" w:color="6400CB"/>
        </w:rPr>
        <w:tab/>
      </w:r>
      <w:r>
        <w:rPr>
          <w:rFonts w:ascii="Times New Roman" w:hAnsi="Times New Roman" w:cs="Times New Roman" w:eastAsia="Times New Roman"/>
          <w:color w:val="6500CC"/>
          <w:spacing w:val="-1"/>
          <w:sz w:val="12"/>
          <w:szCs w:val="12"/>
        </w:rPr>
      </w:r>
      <w:r>
        <w:rPr>
          <w:rFonts w:ascii="Calibri" w:hAnsi="Calibri" w:cs="Calibri" w:eastAsia="Calibri"/>
          <w:color w:val="6500CC"/>
          <w:spacing w:val="-1"/>
          <w:sz w:val="12"/>
          <w:szCs w:val="12"/>
        </w:rPr>
        <w:t>(3)</w:t>
      </w:r>
      <w:r>
        <w:rPr>
          <w:rFonts w:ascii="Calibri" w:hAnsi="Calibri" w:cs="Calibri" w:eastAsia="Calibri"/>
          <w:spacing w:val="-1"/>
          <w:sz w:val="12"/>
          <w:szCs w:val="12"/>
        </w:rPr>
      </w:r>
    </w:p>
    <w:p>
      <w:pPr>
        <w:tabs>
          <w:tab w:pos="2284" w:val="left" w:leader="none"/>
        </w:tabs>
        <w:spacing w:before="0"/>
        <w:ind w:left="84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Wingdings" w:hAnsi="Wingdings" w:cs="Wingdings" w:eastAsia="Wingdings"/>
          <w:color w:val="6500CC"/>
          <w:sz w:val="15"/>
          <w:szCs w:val="15"/>
        </w:rPr>
        <w:t></w:t>
      </w:r>
      <w:r>
        <w:rPr>
          <w:rFonts w:ascii="Wingdings" w:hAnsi="Wingdings" w:cs="Wingdings" w:eastAsia="Wingdings"/>
          <w:color w:val="6500CC"/>
          <w:spacing w:val="-116"/>
          <w:sz w:val="15"/>
          <w:szCs w:val="15"/>
        </w:rPr>
        <w:t></w:t>
      </w:r>
      <w:r>
        <w:rPr>
          <w:rFonts w:ascii="Times New Roman" w:hAnsi="Times New Roman" w:cs="Times New Roman" w:eastAsia="Times New Roman"/>
          <w:color w:val="6500CC"/>
          <w:spacing w:val="-116"/>
          <w:sz w:val="15"/>
          <w:szCs w:val="15"/>
        </w:rPr>
      </w:r>
      <w:r>
        <w:rPr>
          <w:rFonts w:ascii="Calibri" w:hAnsi="Calibri" w:cs="Calibri" w:eastAsia="Calibri"/>
          <w:color w:val="6500CC"/>
          <w:spacing w:val="-1"/>
          <w:sz w:val="15"/>
          <w:szCs w:val="15"/>
        </w:rPr>
        <w:t>US3:</w:t>
      </w:r>
      <w:r>
        <w:rPr>
          <w:rFonts w:ascii="Times New Roman" w:hAnsi="Times New Roman" w:cs="Times New Roman" w:eastAsia="Times New Roman"/>
          <w:color w:val="6500CC"/>
          <w:spacing w:val="-1"/>
          <w:sz w:val="12"/>
          <w:szCs w:val="12"/>
        </w:rPr>
      </w:r>
      <w:r>
        <w:rPr>
          <w:rFonts w:ascii="Times New Roman" w:hAnsi="Times New Roman" w:cs="Times New Roman" w:eastAsia="Times New Roman"/>
          <w:color w:val="6500CC"/>
          <w:spacing w:val="-1"/>
          <w:sz w:val="12"/>
          <w:szCs w:val="12"/>
          <w:u w:val="single" w:color="6400CB"/>
        </w:rPr>
        <w:tab/>
      </w:r>
      <w:r>
        <w:rPr>
          <w:rFonts w:ascii="Times New Roman" w:hAnsi="Times New Roman" w:cs="Times New Roman" w:eastAsia="Times New Roman"/>
          <w:color w:val="6500CC"/>
          <w:spacing w:val="-1"/>
          <w:sz w:val="12"/>
          <w:szCs w:val="12"/>
        </w:rPr>
      </w:r>
      <w:r>
        <w:rPr>
          <w:rFonts w:ascii="Calibri" w:hAnsi="Calibri" w:cs="Calibri" w:eastAsia="Calibri"/>
          <w:color w:val="6500CC"/>
          <w:spacing w:val="-1"/>
          <w:sz w:val="12"/>
          <w:szCs w:val="12"/>
        </w:rPr>
        <w:t>(3)</w:t>
      </w:r>
      <w:r>
        <w:rPr>
          <w:rFonts w:ascii="Calibri" w:hAnsi="Calibri" w:cs="Calibri" w:eastAsia="Calibri"/>
          <w:spacing w:val="-1"/>
          <w:sz w:val="12"/>
          <w:szCs w:val="12"/>
        </w:rPr>
      </w:r>
    </w:p>
    <w:p>
      <w:pPr>
        <w:spacing w:line="288" w:lineRule="auto" w:before="99"/>
        <w:ind w:left="170" w:right="600" w:firstLine="36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z w:val="16"/>
          <w:szCs w:val="16"/>
        </w:rPr>
        <w:t>Pre</w:t>
      </w:r>
      <w:r>
        <w:rPr>
          <w:rFonts w:ascii="Calibri" w:hAnsi="Calibri" w:cs="Calibri" w:eastAsia="Calibri"/>
          <w:sz w:val="16"/>
          <w:szCs w:val="16"/>
        </w:rPr>
        <w:t>‐</w:t>
      </w:r>
      <w:r>
        <w:rPr>
          <w:rFonts w:ascii="Calibri" w:hAnsi="Calibri" w:cs="Calibri" w:eastAsia="Calibri"/>
          <w:sz w:val="16"/>
          <w:szCs w:val="16"/>
        </w:rPr>
        <w:t>requisite</w:t>
      </w:r>
      <w:r>
        <w:rPr>
          <w:rFonts w:ascii="Calibri" w:hAnsi="Calibri" w:cs="Calibri" w:eastAsia="Calibri"/>
          <w:w w:val="99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Co</w:t>
      </w:r>
      <w:r>
        <w:rPr>
          <w:rFonts w:ascii="Calibri" w:hAnsi="Calibri" w:cs="Calibri" w:eastAsia="Calibri"/>
          <w:sz w:val="16"/>
          <w:szCs w:val="16"/>
        </w:rPr>
        <w:t>‐</w:t>
      </w:r>
      <w:r>
        <w:rPr>
          <w:rFonts w:ascii="Calibri" w:hAnsi="Calibri" w:cs="Calibri" w:eastAsia="Calibri"/>
          <w:sz w:val="16"/>
          <w:szCs w:val="16"/>
        </w:rPr>
        <w:t>requisite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2011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Calibri" w:hAnsi="Calibri" w:cs="Calibri" w:eastAsia="Calibri"/>
          <w:sz w:val="20"/>
          <w:szCs w:val="20"/>
        </w:rPr>
        <w:t>CMPE 30 </w:t>
      </w:r>
      <w:r>
        <w:rPr>
          <w:rFonts w:ascii="Calibri" w:hAnsi="Calibri" w:cs="Calibri" w:eastAsia="Calibri"/>
          <w:sz w:val="12"/>
          <w:szCs w:val="12"/>
        </w:rPr>
        <w:t>(3)    </w:t>
      </w:r>
      <w:r>
        <w:rPr>
          <w:rFonts w:ascii="Calibri" w:hAnsi="Calibri" w:cs="Calibri" w:eastAsia="Calibri"/>
          <w:spacing w:val="6"/>
          <w:sz w:val="12"/>
          <w:szCs w:val="12"/>
        </w:rPr>
        <w:t> </w:t>
      </w:r>
      <w:r>
        <w:rPr>
          <w:rFonts w:ascii="Arial" w:hAnsi="Arial" w:cs="Arial" w:eastAsia="Arial"/>
          <w:position w:val="8"/>
          <w:sz w:val="12"/>
          <w:szCs w:val="12"/>
        </w:rPr>
        <w:t>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6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0" w:right="318" w:firstLine="0"/>
        <w:jc w:val="righ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z w:val="20"/>
        </w:rPr>
        <w:t>ME 20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12"/>
        </w:rPr>
        <w:t>(2)</w:t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355" w:lineRule="auto"/>
        <w:ind w:left="92" w:right="953" w:firstLine="1010"/>
        <w:jc w:val="left"/>
        <w:rPr>
          <w:b w:val="0"/>
          <w:bCs w:val="0"/>
        </w:rPr>
      </w:pPr>
      <w:r>
        <w:rPr/>
        <w:t>Cri</w:t>
      </w:r>
      <w:r>
        <w:rPr>
          <w:rFonts w:ascii="Calibri"/>
        </w:rPr>
        <w:t>ti</w:t>
      </w:r>
      <w:r>
        <w:rPr/>
        <w:t>cal</w:t>
      </w:r>
      <w:r>
        <w:rPr>
          <w:spacing w:val="-2"/>
        </w:rPr>
        <w:t> </w:t>
      </w:r>
      <w:r>
        <w:rPr/>
        <w:t>Path</w:t>
      </w:r>
      <w:r>
        <w:rPr>
          <w:w w:val="100"/>
        </w:rPr>
        <w:t> </w:t>
      </w:r>
      <w:r>
        <w:rPr>
          <w:u w:val="single" w:color="000000"/>
        </w:rPr>
        <w:t>Addi</w:t>
      </w:r>
      <w:r>
        <w:rPr>
          <w:rFonts w:ascii="Calibri"/>
          <w:u w:val="single" w:color="000000"/>
        </w:rPr>
        <w:t>ti</w:t>
      </w:r>
      <w:r>
        <w:rPr>
          <w:u w:val="single" w:color="000000"/>
        </w:rPr>
        <w:t>onal</w:t>
      </w:r>
      <w:r>
        <w:rPr>
          <w:spacing w:val="-10"/>
          <w:u w:val="single" w:color="000000"/>
        </w:rPr>
        <w:t> </w:t>
      </w:r>
      <w:r>
        <w:rPr>
          <w:rFonts w:ascii="Times New Roman"/>
          <w:b w:val="0"/>
          <w:spacing w:val="-10"/>
          <w:u w:val="single" w:color="000000"/>
        </w:rPr>
      </w:r>
      <w:r>
        <w:rPr>
          <w:u w:val="single" w:color="000000"/>
        </w:rPr>
        <w:t>Requirements: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  <w:r>
        <w:rPr/>
        <w:br w:type="column"/>
      </w:r>
      <w:r>
        <w:rPr>
          <w:rFonts w:ascii="Calibri"/>
          <w:b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175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516.75pt;margin-top:-17.63496pt;width:60.45pt;height:17.25pt;mso-position-horizontal-relative:page;mso-position-vertical-relative:paragraph;z-index:1480" type="#_x0000_t202" filled="false" stroked="true" strokeweight=".8pt" strokecolor="#000000">
            <v:textbox inset="0,0,0,0">
              <w:txbxContent>
                <w:p>
                  <w:pPr>
                    <w:spacing w:before="60"/>
                    <w:ind w:left="211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0"/>
                      <w:sz w:val="20"/>
                    </w:rPr>
                    <w:t>ISE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9</w:t>
                  </w:r>
                  <w:r>
                    <w:rPr>
                      <w:rFonts w:ascii="Calibri"/>
                      <w:w w:val="100"/>
                      <w:sz w:val="20"/>
                    </w:rPr>
                    <w:t>4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1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3.700012pt;margin-top:28.715038pt;width:60.45pt;height:16.6pt;mso-position-horizontal-relative:page;mso-position-vertical-relative:paragraph;z-index:1528" type="#_x0000_t202" filled="false" stroked="true" strokeweight=".7pt" strokecolor="#000000">
            <v:textbox inset="0,0,0,0">
              <w:txbxContent>
                <w:p>
                  <w:pPr>
                    <w:spacing w:before="61"/>
                    <w:ind w:left="93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CMP</w:t>
                  </w:r>
                  <w:r>
                    <w:rPr>
                      <w:rFonts w:ascii="Calibri"/>
                      <w:w w:val="100"/>
                      <w:sz w:val="20"/>
                    </w:rPr>
                    <w:t>E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w w:val="100"/>
                      <w:sz w:val="20"/>
                    </w:rPr>
                    <w:t>31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3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2.299988pt;margin-top:28.325039pt;width:60.45pt;height:17.25pt;mso-position-horizontal-relative:page;mso-position-vertical-relative:paragraph;z-index:1552" type="#_x0000_t202" filled="false" stroked="true" strokeweight=".7pt" strokecolor="#000000">
            <v:textbox inset="0,0,0,0">
              <w:txbxContent>
                <w:p>
                  <w:pPr>
                    <w:spacing w:before="61"/>
                    <w:ind w:left="212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0"/>
                      <w:sz w:val="20"/>
                    </w:rPr>
                    <w:t>ISE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w w:val="100"/>
                      <w:sz w:val="20"/>
                    </w:rPr>
                    <w:t>1</w:t>
                  </w:r>
                  <w:r>
                    <w:rPr>
                      <w:rFonts w:ascii="Calibri"/>
                      <w:spacing w:val="-1"/>
                      <w:w w:val="100"/>
                      <w:sz w:val="20"/>
                    </w:rPr>
                    <w:t>4</w:t>
                  </w:r>
                  <w:r>
                    <w:rPr>
                      <w:rFonts w:ascii="Calibri"/>
                      <w:w w:val="100"/>
                      <w:sz w:val="20"/>
                    </w:rPr>
                    <w:t>2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(</w:t>
                  </w:r>
                  <w:r>
                    <w:rPr>
                      <w:rFonts w:ascii="Calibri"/>
                      <w:sz w:val="12"/>
                    </w:rPr>
                    <w:t>3</w:t>
                  </w:r>
                  <w:r>
                    <w:rPr>
                      <w:rFonts w:ascii="Calibri"/>
                      <w:w w:val="10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14"/>
          <w:szCs w:val="14"/>
        </w:rPr>
        <w:t>ISE</w:t>
      </w:r>
      <w:r>
        <w:rPr>
          <w:rFonts w:ascii="Calibri" w:hAnsi="Calibri" w:cs="Calibri" w:eastAsia="Calibri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sz w:val="14"/>
          <w:szCs w:val="14"/>
        </w:rPr>
        <w:t>135</w:t>
      </w:r>
      <w:r>
        <w:rPr>
          <w:rFonts w:ascii="Calibri" w:hAnsi="Calibri" w:cs="Calibri" w:eastAsia="Calibri"/>
          <w:sz w:val="14"/>
          <w:szCs w:val="14"/>
        </w:rPr>
        <w:t>↗</w:t>
      </w:r>
    </w:p>
    <w:p>
      <w:pPr>
        <w:spacing w:line="122" w:lineRule="exact" w:before="0"/>
        <w:ind w:left="17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Calibri" w:hAnsi="Calibri" w:cs="Calibri" w:eastAsia="Calibri"/>
          <w:sz w:val="12"/>
          <w:szCs w:val="12"/>
        </w:rPr>
        <w:t>ISE</w:t>
      </w:r>
      <w:r>
        <w:rPr>
          <w:rFonts w:ascii="Calibri" w:hAnsi="Calibri" w:cs="Calibri" w:eastAsia="Calibri"/>
          <w:spacing w:val="-15"/>
          <w:sz w:val="12"/>
          <w:szCs w:val="12"/>
        </w:rPr>
        <w:t> </w:t>
      </w:r>
      <w:r>
        <w:rPr>
          <w:rFonts w:ascii="Calibri" w:hAnsi="Calibri" w:cs="Calibri" w:eastAsia="Calibri"/>
          <w:sz w:val="12"/>
          <w:szCs w:val="12"/>
        </w:rPr>
        <w:t>120</w:t>
      </w:r>
      <w:r>
        <w:rPr>
          <w:rFonts w:ascii="Arial" w:hAnsi="Arial" w:cs="Arial" w:eastAsia="Arial"/>
          <w:sz w:val="12"/>
          <w:szCs w:val="12"/>
        </w:rPr>
        <w:t></w:t>
      </w:r>
    </w:p>
    <w:p>
      <w:pPr>
        <w:spacing w:after="0" w:line="122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0" w:bottom="280" w:left="620" w:right="580"/>
          <w:cols w:num="5" w:equalWidth="0">
            <w:col w:w="543" w:space="40"/>
            <w:col w:w="2418" w:space="40"/>
            <w:col w:w="3184" w:space="3295"/>
            <w:col w:w="712" w:space="780"/>
            <w:col w:w="3628"/>
          </w:cols>
        </w:sectPr>
      </w:pPr>
    </w:p>
    <w:p>
      <w:pPr>
        <w:spacing w:line="288" w:lineRule="auto" w:before="1"/>
        <w:ind w:left="75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z w:val="16"/>
          <w:szCs w:val="16"/>
        </w:rPr>
        <w:t>ENGR  10</w:t>
      </w:r>
      <w:r>
        <w:rPr>
          <w:rFonts w:ascii="Calibri" w:hAnsi="Calibri" w:cs="Calibri" w:eastAsia="Calibri"/>
          <w:spacing w:val="17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Pre</w:t>
      </w:r>
      <w:r>
        <w:rPr>
          <w:rFonts w:ascii="Calibri" w:hAnsi="Calibri" w:cs="Calibri" w:eastAsia="Calibri"/>
          <w:sz w:val="16"/>
          <w:szCs w:val="16"/>
        </w:rPr>
        <w:t>‐</w:t>
      </w:r>
      <w:r>
        <w:rPr>
          <w:rFonts w:ascii="Calibri" w:hAnsi="Calibri" w:cs="Calibri" w:eastAsia="Calibri"/>
          <w:sz w:val="16"/>
          <w:szCs w:val="16"/>
        </w:rPr>
        <w:t>Requisite</w:t>
      </w:r>
      <w:r>
        <w:rPr>
          <w:rFonts w:ascii="Calibri" w:hAnsi="Calibri" w:cs="Calibri" w:eastAsia="Calibri"/>
          <w:w w:val="99"/>
          <w:sz w:val="16"/>
          <w:szCs w:val="16"/>
        </w:rPr>
        <w:t> </w:t>
      </w:r>
      <w:r>
        <w:rPr>
          <w:rFonts w:ascii="Calibri" w:hAnsi="Calibri" w:cs="Calibri" w:eastAsia="Calibri"/>
          <w:w w:val="99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English 1A Readiness</w:t>
      </w:r>
      <w:r>
        <w:rPr>
          <w:rFonts w:ascii="Calibri" w:hAnsi="Calibri" w:cs="Calibri" w:eastAsia="Calibri"/>
          <w:spacing w:val="-1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Required</w:t>
      </w:r>
      <w:r>
        <w:rPr>
          <w:rFonts w:ascii="Calibri" w:hAnsi="Calibri" w:cs="Calibri" w:eastAsia="Calibri"/>
          <w:spacing w:val="-1"/>
          <w:w w:val="99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Math 19 Readiness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Required</w:t>
      </w:r>
      <w:r>
        <w:rPr>
          <w:rFonts w:ascii="Calibri" w:hAnsi="Calibri" w:cs="Calibri" w:eastAsia="Calibri"/>
          <w:w w:val="9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6500CC"/>
          <w:sz w:val="16"/>
          <w:szCs w:val="16"/>
        </w:rPr>
        <w:t>Generals</w:t>
      </w:r>
      <w:r>
        <w:rPr>
          <w:rFonts w:ascii="Calibri" w:hAnsi="Calibri" w:cs="Calibri" w:eastAsia="Calibri"/>
          <w:b/>
          <w:bCs/>
          <w:color w:val="6500CC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6500CC"/>
          <w:sz w:val="16"/>
          <w:szCs w:val="16"/>
        </w:rPr>
        <w:t>Educa</w:t>
      </w:r>
      <w:r>
        <w:rPr>
          <w:rFonts w:ascii="Calibri" w:hAnsi="Calibri" w:cs="Calibri" w:eastAsia="Calibri"/>
          <w:b/>
          <w:bCs/>
          <w:color w:val="6500CC"/>
          <w:sz w:val="16"/>
          <w:szCs w:val="16"/>
        </w:rPr>
        <w:t>ti</w:t>
      </w:r>
      <w:r>
        <w:rPr>
          <w:rFonts w:ascii="Calibri" w:hAnsi="Calibri" w:cs="Calibri" w:eastAsia="Calibri"/>
          <w:b/>
          <w:bCs/>
          <w:color w:val="6500CC"/>
          <w:sz w:val="16"/>
          <w:szCs w:val="16"/>
        </w:rPr>
        <w:t>on</w:t>
      </w:r>
      <w:r>
        <w:rPr>
          <w:rFonts w:ascii="Calibri" w:hAnsi="Calibri" w:cs="Calibri" w:eastAsia="Calibri"/>
          <w:sz w:val="16"/>
          <w:szCs w:val="16"/>
        </w:rPr>
      </w:r>
    </w:p>
    <w:p>
      <w:pPr>
        <w:pStyle w:val="BodyText"/>
        <w:tabs>
          <w:tab w:pos="2807" w:val="left" w:leader="none"/>
          <w:tab w:pos="10176" w:val="left" w:leader="none"/>
        </w:tabs>
        <w:spacing w:line="186" w:lineRule="exact"/>
        <w:ind w:right="0"/>
        <w:jc w:val="left"/>
      </w:pPr>
      <w:r>
        <w:rPr/>
        <w:br w:type="column"/>
      </w:r>
      <w:r>
        <w:rPr/>
        <w:t>Technical Elec</w:t>
      </w:r>
      <w:r>
        <w:rPr>
          <w:rFonts w:ascii="Calibri"/>
        </w:rPr>
        <w:t>ti</w:t>
      </w:r>
      <w:r>
        <w:rPr/>
        <w:t>ve</w:t>
      </w:r>
      <w:r>
        <w:rPr>
          <w:spacing w:val="-12"/>
        </w:rPr>
        <w:t> </w:t>
      </w:r>
      <w:r>
        <w:rPr/>
        <w:t>Courses:</w:t>
        <w:tab/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/>
        <w:t>(6</w:t>
      </w:r>
      <w:r>
        <w:rPr>
          <w:spacing w:val="-5"/>
        </w:rPr>
        <w:t> </w:t>
      </w:r>
      <w:r>
        <w:rPr/>
        <w:t>units)</w:t>
      </w:r>
    </w:p>
    <w:p>
      <w:pPr>
        <w:pStyle w:val="BodyText"/>
        <w:tabs>
          <w:tab w:pos="2498" w:val="left" w:leader="none"/>
          <w:tab w:pos="4657" w:val="left" w:leader="none"/>
          <w:tab w:pos="7224" w:val="left" w:leader="none"/>
          <w:tab w:pos="8080" w:val="left" w:leader="none"/>
          <w:tab w:pos="10213" w:val="left" w:leader="none"/>
        </w:tabs>
        <w:spacing w:line="240" w:lineRule="auto" w:before="166"/>
        <w:ind w:right="0"/>
        <w:jc w:val="left"/>
      </w:pPr>
      <w:r>
        <w:rPr>
          <w:color w:val="6500CC"/>
        </w:rPr>
        <w:t>SJSU </w:t>
      </w:r>
      <w:r>
        <w:rPr>
          <w:color w:val="6500CC"/>
          <w:spacing w:val="-1"/>
        </w:rPr>
        <w:t>Studies:</w:t>
      </w:r>
      <w:r>
        <w:rPr>
          <w:color w:val="6500CC"/>
        </w:rPr>
        <w:t> </w:t>
      </w:r>
      <w:r>
        <w:rPr>
          <w:color w:val="6500CC"/>
          <w:spacing w:val="-1"/>
        </w:rPr>
        <w:t>(9</w:t>
      </w:r>
      <w:r>
        <w:rPr>
          <w:color w:val="6500CC"/>
          <w:spacing w:val="6"/>
        </w:rPr>
        <w:t> </w:t>
      </w:r>
      <w:r>
        <w:rPr>
          <w:color w:val="6500CC"/>
          <w:spacing w:val="-1"/>
        </w:rPr>
        <w:t>units)</w:t>
        <w:tab/>
      </w:r>
      <w:r>
        <w:rPr>
          <w:rFonts w:ascii="Wingdings" w:hAnsi="Wingdings" w:cs="Wingdings" w:eastAsia="Wingdings"/>
          <w:color w:val="6500CC"/>
        </w:rPr>
        <w:t></w:t>
      </w:r>
      <w:r>
        <w:rPr>
          <w:rFonts w:ascii="Wingdings" w:hAnsi="Wingdings" w:cs="Wingdings" w:eastAsia="Wingdings"/>
          <w:color w:val="6500CC"/>
          <w:spacing w:val="-154"/>
        </w:rPr>
        <w:t></w:t>
      </w:r>
      <w:r>
        <w:rPr>
          <w:rFonts w:ascii="Times New Roman" w:hAnsi="Times New Roman" w:cs="Times New Roman" w:eastAsia="Times New Roman"/>
          <w:color w:val="6500CC"/>
          <w:spacing w:val="-154"/>
        </w:rPr>
      </w:r>
      <w:r>
        <w:rPr>
          <w:rFonts w:ascii="Calibri" w:hAnsi="Calibri" w:cs="Calibri" w:eastAsia="Calibri"/>
          <w:b/>
          <w:bCs/>
          <w:color w:val="6500CC"/>
        </w:rPr>
        <w:t>R&amp;Z</w:t>
      </w:r>
      <w:r>
        <w:rPr>
          <w:color w:val="6500CC"/>
        </w:rPr>
        <w:t>: </w:t>
      </w:r>
      <w:r>
        <w:rPr>
          <w:color w:val="6500CC"/>
          <w:spacing w:val="-1"/>
          <w:u w:val="single" w:color="6500CC"/>
        </w:rPr>
        <w:t>ENGR</w:t>
      </w:r>
      <w:r>
        <w:rPr>
          <w:color w:val="6500CC"/>
          <w:spacing w:val="1"/>
          <w:u w:val="single" w:color="6500CC"/>
        </w:rPr>
        <w:t> </w:t>
      </w:r>
      <w:r>
        <w:rPr>
          <w:rFonts w:ascii="Times New Roman" w:hAnsi="Times New Roman" w:cs="Times New Roman" w:eastAsia="Times New Roman"/>
          <w:color w:val="6500CC"/>
          <w:spacing w:val="1"/>
          <w:u w:val="single" w:color="6500CC"/>
        </w:rPr>
      </w:r>
      <w:r>
        <w:rPr>
          <w:color w:val="6500CC"/>
          <w:spacing w:val="-1"/>
          <w:u w:val="single" w:color="6500CC"/>
        </w:rPr>
        <w:t>100W</w:t>
      </w:r>
      <w:r>
        <w:rPr>
          <w:rFonts w:ascii="Times New Roman" w:hAnsi="Times New Roman" w:cs="Times New Roman" w:eastAsia="Times New Roman"/>
          <w:color w:val="6500CC"/>
          <w:spacing w:val="-1"/>
          <w:u w:val="single" w:color="6500CC"/>
        </w:rPr>
        <w:tab/>
      </w:r>
      <w:r>
        <w:rPr>
          <w:rFonts w:ascii="Times New Roman" w:hAnsi="Times New Roman" w:cs="Times New Roman" w:eastAsia="Times New Roman"/>
          <w:color w:val="6500CC"/>
          <w:spacing w:val="-1"/>
        </w:rPr>
      </w:r>
      <w:r>
        <w:rPr>
          <w:color w:val="6500CC"/>
          <w:spacing w:val="-1"/>
        </w:rPr>
        <w:t>(3)</w:t>
      </w:r>
      <w:r>
        <w:rPr>
          <w:color w:val="6500CC"/>
        </w:rPr>
        <w:t>  </w:t>
      </w:r>
      <w:r>
        <w:rPr>
          <w:rFonts w:ascii="Wingdings" w:hAnsi="Wingdings" w:cs="Wingdings" w:eastAsia="Wingdings"/>
          <w:color w:val="6500CC"/>
        </w:rPr>
        <w:t></w:t>
      </w:r>
      <w:r>
        <w:rPr>
          <w:rFonts w:ascii="Wingdings" w:hAnsi="Wingdings" w:cs="Wingdings" w:eastAsia="Wingdings"/>
          <w:color w:val="6500CC"/>
          <w:spacing w:val="-152"/>
        </w:rPr>
        <w:t></w:t>
      </w:r>
      <w:r>
        <w:rPr>
          <w:rFonts w:ascii="Times New Roman" w:hAnsi="Times New Roman" w:cs="Times New Roman" w:eastAsia="Times New Roman"/>
          <w:color w:val="6500CC"/>
          <w:spacing w:val="-152"/>
        </w:rPr>
      </w:r>
      <w:r>
        <w:rPr>
          <w:rFonts w:ascii="Calibri" w:hAnsi="Calibri" w:cs="Calibri" w:eastAsia="Calibri"/>
          <w:b/>
          <w:bCs/>
          <w:color w:val="6500CC"/>
        </w:rPr>
        <w:t>S</w:t>
      </w:r>
      <w:r>
        <w:rPr>
          <w:color w:val="6500CC"/>
        </w:rPr>
        <w:t>:</w:t>
      </w:r>
      <w:r>
        <w:rPr>
          <w:rFonts w:ascii="Times New Roman" w:hAnsi="Times New Roman" w:cs="Times New Roman" w:eastAsia="Times New Roman"/>
          <w:color w:val="6500CC"/>
        </w:rPr>
      </w:r>
      <w:r>
        <w:rPr>
          <w:rFonts w:ascii="Times New Roman" w:hAnsi="Times New Roman" w:cs="Times New Roman" w:eastAsia="Times New Roman"/>
          <w:color w:val="6500CC"/>
          <w:u w:val="single" w:color="6400CB"/>
        </w:rPr>
        <w:tab/>
      </w:r>
      <w:r>
        <w:rPr>
          <w:rFonts w:ascii="Times New Roman" w:hAnsi="Times New Roman" w:cs="Times New Roman" w:eastAsia="Times New Roman"/>
          <w:color w:val="6500CC"/>
        </w:rPr>
      </w:r>
      <w:r>
        <w:rPr>
          <w:color w:val="6500CC"/>
          <w:spacing w:val="-1"/>
        </w:rPr>
        <w:t>(3)</w:t>
        <w:tab/>
      </w:r>
      <w:r>
        <w:rPr>
          <w:rFonts w:ascii="Wingdings" w:hAnsi="Wingdings" w:cs="Wingdings" w:eastAsia="Wingdings"/>
          <w:color w:val="6500CC"/>
        </w:rPr>
        <w:t></w:t>
      </w:r>
      <w:r>
        <w:rPr>
          <w:rFonts w:ascii="Wingdings" w:hAnsi="Wingdings" w:cs="Wingdings" w:eastAsia="Wingdings"/>
          <w:color w:val="6500CC"/>
          <w:spacing w:val="-155"/>
        </w:rPr>
        <w:t></w:t>
      </w:r>
      <w:r>
        <w:rPr>
          <w:rFonts w:ascii="Times New Roman" w:hAnsi="Times New Roman" w:cs="Times New Roman" w:eastAsia="Times New Roman"/>
          <w:color w:val="6500CC"/>
          <w:spacing w:val="-155"/>
        </w:rPr>
      </w:r>
      <w:r>
        <w:rPr>
          <w:rFonts w:ascii="Calibri" w:hAnsi="Calibri" w:cs="Calibri" w:eastAsia="Calibri"/>
          <w:b/>
          <w:bCs/>
          <w:color w:val="6500CC"/>
        </w:rPr>
        <w:t>V</w:t>
      </w:r>
      <w:r>
        <w:rPr>
          <w:color w:val="6500CC"/>
        </w:rPr>
        <w:t>:</w:t>
      </w:r>
      <w:r>
        <w:rPr>
          <w:rFonts w:ascii="Times New Roman" w:hAnsi="Times New Roman" w:cs="Times New Roman" w:eastAsia="Times New Roman"/>
          <w:color w:val="6500CC"/>
        </w:rPr>
      </w:r>
      <w:r>
        <w:rPr>
          <w:rFonts w:ascii="Times New Roman" w:hAnsi="Times New Roman" w:cs="Times New Roman" w:eastAsia="Times New Roman"/>
          <w:color w:val="6500CC"/>
          <w:u w:val="single" w:color="6400CB"/>
        </w:rPr>
        <w:tab/>
      </w:r>
      <w:r>
        <w:rPr>
          <w:rFonts w:ascii="Times New Roman" w:hAnsi="Times New Roman" w:cs="Times New Roman" w:eastAsia="Times New Roman"/>
          <w:color w:val="6500CC"/>
        </w:rPr>
      </w:r>
      <w:r>
        <w:rPr>
          <w:color w:val="6500CC"/>
          <w:spacing w:val="-1"/>
        </w:rPr>
        <w:t>(3)</w:t>
      </w:r>
      <w:r>
        <w:rPr>
          <w:spacing w:val="-1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280" w:left="620" w:right="580"/>
          <w:cols w:num="2" w:equalWidth="0">
            <w:col w:w="2737" w:space="40"/>
            <w:col w:w="11863"/>
          </w:cols>
        </w:sectPr>
      </w:pPr>
    </w:p>
    <w:p>
      <w:pPr>
        <w:spacing w:before="64"/>
        <w:ind w:left="119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/>
        <w:pict>
          <v:group style="position:absolute;margin-left:29.565001pt;margin-top:13.440001pt;width:730.8pt;height:561.3pt;mso-position-horizontal-relative:page;mso-position-vertical-relative:page;z-index:-11536" coordorigin="591,269" coordsize="14616,11226">
            <v:shape style="position:absolute;left:732;top:269;width:1031;height:432" type="#_x0000_t75" stroked="false">
              <v:imagedata r:id="rId5" o:title=""/>
            </v:shape>
            <v:group style="position:absolute;left:734;top:744;width:2;height:668" coordorigin="734,744" coordsize="2,668">
              <v:shape style="position:absolute;left:734;top:744;width:2;height:668" coordorigin="734,744" coordsize="0,668" path="m734,744l734,1411e" filled="false" stroked="true" strokeweight=".54001pt" strokecolor="#000000">
                <v:path arrowok="t"/>
              </v:shape>
            </v:group>
            <v:group style="position:absolute;left:734;top:1411;width:2;height:8564" coordorigin="734,1411" coordsize="2,8564">
              <v:shape style="position:absolute;left:734;top:1411;width:2;height:8564" coordorigin="734,1411" coordsize="0,8564" path="m734,1411l734,9974e" filled="false" stroked="true" strokeweight=".54001pt" strokecolor="#000000">
                <v:path arrowok="t"/>
              </v:shape>
            </v:group>
            <v:group style="position:absolute;left:734;top:9974;width:2;height:1510" coordorigin="734,9974" coordsize="2,1510">
              <v:shape style="position:absolute;left:734;top:9974;width:2;height:1510" coordorigin="734,9974" coordsize="0,1510" path="m734,9974l734,11484e" filled="false" stroked="true" strokeweight=".54001pt" strokecolor="#000000">
                <v:path arrowok="t"/>
              </v:shape>
            </v:group>
            <v:group style="position:absolute;left:1963;top:754;width:2;height:653" coordorigin="1963,754" coordsize="2,653">
              <v:shape style="position:absolute;left:1963;top:754;width:2;height:653" coordorigin="1963,754" coordsize="0,653" path="m1963,754l1963,1406e" filled="false" stroked="true" strokeweight=".54001pt" strokecolor="#000000">
                <v:path arrowok="t"/>
              </v:shape>
            </v:group>
            <v:group style="position:absolute;left:1963;top:1416;width:2;height:8553" coordorigin="1963,1416" coordsize="2,8553">
              <v:shape style="position:absolute;left:1963;top:1416;width:2;height:8553" coordorigin="1963,1416" coordsize="0,8553" path="m1963,1416l1963,9968e" filled="false" stroked="true" strokeweight=".54001pt" strokecolor="#000000">
                <v:path arrowok="t"/>
              </v:shape>
            </v:group>
            <v:group style="position:absolute;left:728;top:749;width:1234;height:2" coordorigin="728,749" coordsize="1234,2">
              <v:shape style="position:absolute;left:728;top:749;width:1234;height:2" coordorigin="728,749" coordsize="1234,0" path="m728,749l1962,749e" filled="false" stroked="true" strokeweight=".54001pt" strokecolor="#000000">
                <v:path arrowok="t"/>
              </v:shape>
            </v:group>
            <v:group style="position:absolute;left:738;top:1412;width:1224;height:2" coordorigin="738,1412" coordsize="1224,2">
              <v:shape style="position:absolute;left:738;top:1412;width:1224;height:2" coordorigin="738,1412" coordsize="1224,0" path="m738,1412l1962,1412e" filled="false" stroked="true" strokeweight=".53999pt" strokecolor="#000000">
                <v:path arrowok="t"/>
              </v:shape>
            </v:group>
            <v:group style="position:absolute;left:3690;top:744;width:11512;height:668" coordorigin="3690,744" coordsize="11512,668">
              <v:shape style="position:absolute;left:3690;top:744;width:11512;height:668" coordorigin="3690,744" coordsize="11512,668" path="m3690,744l3690,1411,15202,1411,15202,744,3690,744xe" filled="true" fillcolor="#0f243e" stroked="false">
                <v:path arrowok="t"/>
                <v:fill type="solid"/>
              </v:shape>
            </v:group>
            <v:group style="position:absolute;left:3691;top:754;width:2;height:653" coordorigin="3691,754" coordsize="2,653">
              <v:shape style="position:absolute;left:3691;top:754;width:2;height:653" coordorigin="3691,754" coordsize="0,653" path="m3691,754l3691,1406e" filled="false" stroked="true" strokeweight=".53999pt" strokecolor="#000000">
                <v:path arrowok="t"/>
              </v:shape>
            </v:group>
            <v:group style="position:absolute;left:15196;top:744;width:2;height:10740" coordorigin="15196,744" coordsize="2,10740">
              <v:shape style="position:absolute;left:15196;top:744;width:2;height:10740" coordorigin="15196,744" coordsize="0,10740" path="m15196,744l15196,11484e" filled="false" stroked="true" strokeweight=".53998pt" strokecolor="#000000">
                <v:path arrowok="t"/>
              </v:shape>
            </v:group>
            <v:group style="position:absolute;left:3691;top:1416;width:2;height:8553" coordorigin="3691,1416" coordsize="2,8553">
              <v:shape style="position:absolute;left:3691;top:1416;width:2;height:8553" coordorigin="3691,1416" coordsize="0,8553" path="m3691,1416l3691,9968e" filled="false" stroked="true" strokeweight=".53999pt" strokecolor="#000000">
                <v:path arrowok="t"/>
              </v:shape>
            </v:group>
            <v:group style="position:absolute;left:3691;top:9979;width:2;height:1505" coordorigin="3691,9979" coordsize="2,1505">
              <v:shape style="position:absolute;left:3691;top:9979;width:2;height:1505" coordorigin="3691,9979" coordsize="0,1505" path="m3691,9979l3691,11484e" filled="false" stroked="true" strokeweight=".53999pt" strokecolor="#000000">
                <v:path arrowok="t"/>
              </v:shape>
            </v:group>
            <v:group style="position:absolute;left:1962;top:749;width:1728;height:2" coordorigin="1962,749" coordsize="1728,2">
              <v:shape style="position:absolute;left:1962;top:749;width:1728;height:2" coordorigin="1962,749" coordsize="1728,0" path="m1962,749l3690,749e" filled="false" stroked="true" strokeweight=".54001pt" strokecolor="#000000">
                <v:path arrowok="t"/>
              </v:shape>
            </v:group>
            <v:group style="position:absolute;left:1962;top:1412;width:1728;height:2" coordorigin="1962,1412" coordsize="1728,2">
              <v:shape style="position:absolute;left:1962;top:1412;width:1728;height:2" coordorigin="1962,1412" coordsize="1728,0" path="m1962,1412l3690,1412e" filled="false" stroked="true" strokeweight=".53999pt" strokecolor="#000000">
                <v:path arrowok="t"/>
              </v:shape>
            </v:group>
            <v:group style="position:absolute;left:3690;top:749;width:11512;height:2" coordorigin="3690,749" coordsize="11512,2">
              <v:shape style="position:absolute;left:3690;top:749;width:11512;height:2" coordorigin="3690,749" coordsize="11512,0" path="m3690,749l15202,749e" filled="false" stroked="true" strokeweight=".54001pt" strokecolor="#000000">
                <v:path arrowok="t"/>
              </v:shape>
            </v:group>
            <v:group style="position:absolute;left:3690;top:1412;width:11502;height:2" coordorigin="3690,1412" coordsize="11502,2">
              <v:shape style="position:absolute;left:3690;top:1412;width:11502;height:2" coordorigin="3690,1412" coordsize="11502,0" path="m3690,1412l15192,1412e" filled="false" stroked="true" strokeweight=".53999pt" strokecolor="#000000">
                <v:path arrowok="t"/>
              </v:shape>
            </v:group>
            <v:group style="position:absolute;left:738;top:9974;width:14454;height:2" coordorigin="738,9974" coordsize="14454,2">
              <v:shape style="position:absolute;left:738;top:9974;width:14454;height:2" coordorigin="738,9974" coordsize="14454,0" path="m738,9974l15192,9974e" filled="false" stroked="true" strokeweight=".54001pt" strokecolor="#000000">
                <v:path arrowok="t"/>
              </v:shape>
            </v:group>
            <v:group style="position:absolute;left:728;top:11489;width:14474;height:2" coordorigin="728,11489" coordsize="14474,2">
              <v:shape style="position:absolute;left:728;top:11489;width:14474;height:2" coordorigin="728,11489" coordsize="14474,0" path="m728,11489l15202,11489e" filled="false" stroked="true" strokeweight=".54004pt" strokecolor="#000000">
                <v:path arrowok="t"/>
              </v:shape>
            </v:group>
            <v:group style="position:absolute;left:12935;top:3970;width:2;height:360" coordorigin="12935,3970" coordsize="2,360">
              <v:shape style="position:absolute;left:12935;top:3970;width:2;height:360" coordorigin="12935,3970" coordsize="0,360" path="m12935,3970l12935,4330e" filled="false" stroked="true" strokeweight="1.5pt" strokecolor="#000000">
                <v:path arrowok="t"/>
              </v:shape>
            </v:group>
            <v:group style="position:absolute;left:12950;top:3985;width:1164;height:2" coordorigin="12950,3985" coordsize="1164,2">
              <v:shape style="position:absolute;left:12950;top:3985;width:1164;height:2" coordorigin="12950,3985" coordsize="1164,0" path="m12950,3985l14114,3985e" filled="false" stroked="true" strokeweight="1.5pt" strokecolor="#000000">
                <v:path arrowok="t"/>
              </v:shape>
            </v:group>
            <v:group style="position:absolute;left:14129;top:3970;width:2;height:360" coordorigin="14129,3970" coordsize="2,360">
              <v:shape style="position:absolute;left:14129;top:3970;width:2;height:360" coordorigin="14129,3970" coordsize="0,360" path="m14129,3970l14129,4330e" filled="false" stroked="true" strokeweight="1.5pt" strokecolor="#000000">
                <v:path arrowok="t"/>
              </v:shape>
            </v:group>
            <v:group style="position:absolute;left:12950;top:4315;width:1164;height:2" coordorigin="12950,4315" coordsize="1164,2">
              <v:shape style="position:absolute;left:12950;top:4315;width:1164;height:2" coordorigin="12950,4315" coordsize="1164,0" path="m12950,4315l14114,4315e" filled="false" stroked="true" strokeweight="1.5pt" strokecolor="#000000">
                <v:path arrowok="t"/>
              </v:shape>
            </v:group>
            <v:group style="position:absolute;left:3336;top:4018;width:548;height:120" coordorigin="3336,4018" coordsize="548,120">
              <v:shape style="position:absolute;left:3336;top:4018;width:548;height:120" coordorigin="3336,4018" coordsize="548,120" path="m3620,4069l3618,4064,3613,4062,3343,4062,3338,4064,3336,4070,3338,4075,3343,4078,3606,4078,3606,4070,3613,4078,3613,4069,3620,4069xe" filled="true" fillcolor="#000000" stroked="false">
                <v:path arrowok="t"/>
                <v:fill type="solid"/>
              </v:shape>
              <v:shape style="position:absolute;left:3336;top:4018;width:548;height:120" coordorigin="3336,4018" coordsize="548,120" path="m3613,4078l3606,4070,3606,4078,3613,4078xe" filled="true" fillcolor="#000000" stroked="false">
                <v:path arrowok="t"/>
                <v:fill type="solid"/>
              </v:shape>
              <v:shape style="position:absolute;left:3336;top:4018;width:548;height:120" coordorigin="3336,4018" coordsize="548,120" path="m3620,4085l3620,4078,3613,4069,3613,4078,3606,4078,3607,4082,3613,4085,3620,4085xe" filled="true" fillcolor="#000000" stroked="false">
                <v:path arrowok="t"/>
                <v:fill type="solid"/>
              </v:shape>
              <v:shape style="position:absolute;left:3336;top:4018;width:548;height:120" coordorigin="3336,4018" coordsize="548,120" path="m3620,4078l3620,4070,3620,4069,3613,4069,3620,4078xe" filled="true" fillcolor="#000000" stroked="false">
                <v:path arrowok="t"/>
                <v:fill type="solid"/>
              </v:shape>
              <v:shape style="position:absolute;left:3336;top:4018;width:548;height:120" coordorigin="3336,4018" coordsize="548,120" path="m3791,4078l3788,4072,3782,4069,3620,4069,3620,4070,3620,4085,3782,4085,3788,4082,3791,4078xe" filled="true" fillcolor="#000000" stroked="false">
                <v:path arrowok="t"/>
                <v:fill type="solid"/>
              </v:shape>
              <v:shape style="position:absolute;left:3336;top:4018;width:548;height:120" coordorigin="3336,4018" coordsize="548,120" path="m3883,4078l3763,4018,3763,4069,3782,4069,3788,4072,3791,4078,3791,4124,3883,4078xe" filled="true" fillcolor="#000000" stroked="false">
                <v:path arrowok="t"/>
                <v:fill type="solid"/>
              </v:shape>
              <v:shape style="position:absolute;left:3336;top:4018;width:548;height:120" coordorigin="3336,4018" coordsize="548,120" path="m3791,4124l3791,4078,3788,4082,3782,4085,3763,4085,3763,4138,3791,4124xe" filled="true" fillcolor="#000000" stroked="false">
                <v:path arrowok="t"/>
                <v:fill type="solid"/>
              </v:shape>
            </v:group>
            <v:group style="position:absolute;left:13847;top:6533;width:2;height:360" coordorigin="13847,6533" coordsize="2,360">
              <v:shape style="position:absolute;left:13847;top:6533;width:2;height:360" coordorigin="13847,6533" coordsize="0,360" path="m13847,6533l13847,6893e" filled="false" stroked="true" strokeweight=".7pt" strokecolor="#000000">
                <v:path arrowok="t"/>
              </v:shape>
            </v:group>
            <v:group style="position:absolute;left:13854;top:6540;width:1188;height:2" coordorigin="13854,6540" coordsize="1188,2">
              <v:shape style="position:absolute;left:13854;top:6540;width:1188;height:2" coordorigin="13854,6540" coordsize="1188,0" path="m13854,6540l15042,6540e" filled="false" stroked="true" strokeweight=".72pt" strokecolor="#000000">
                <v:path arrowok="t"/>
              </v:shape>
            </v:group>
            <v:group style="position:absolute;left:15050;top:6533;width:2;height:360" coordorigin="15050,6533" coordsize="2,360">
              <v:shape style="position:absolute;left:15050;top:6533;width:2;height:360" coordorigin="15050,6533" coordsize="0,360" path="m15050,6533l15050,6893e" filled="false" stroked="true" strokeweight=".8pt" strokecolor="#000000">
                <v:path arrowok="t"/>
              </v:shape>
            </v:group>
            <v:group style="position:absolute;left:13854;top:6885;width:1188;height:2" coordorigin="13854,6885" coordsize="1188,2">
              <v:shape style="position:absolute;left:13854;top:6885;width:1188;height:2" coordorigin="13854,6885" coordsize="1188,0" path="m13854,6885l15042,6885e" filled="false" stroked="true" strokeweight=".78pt" strokecolor="#000000">
                <v:path arrowok="t"/>
              </v:shape>
            </v:group>
            <v:group style="position:absolute;left:3883;top:3577;width:1186;height:1000" coordorigin="3883,3577" coordsize="1186,1000">
              <v:shape style="position:absolute;left:3883;top:3577;width:1186;height:1000" coordorigin="3883,3577" coordsize="1186,1000" path="m3883,3577l3883,4577,5069,4577,5069,3577,3883,3577xe" filled="true" fillcolor="#ffc3c3" stroked="false">
                <v:path arrowok="t"/>
                <v:fill type="solid"/>
              </v:shape>
            </v:group>
            <v:group style="position:absolute;left:3891;top:3577;width:2;height:1000" coordorigin="3891,3577" coordsize="2,1000">
              <v:shape style="position:absolute;left:3891;top:3577;width:2;height:1000" coordorigin="3891,3577" coordsize="0,1000" path="m3891,3577l3891,4577e" filled="false" stroked="true" strokeweight=".7pt" strokecolor="#000000">
                <v:path arrowok="t"/>
              </v:shape>
            </v:group>
            <v:group style="position:absolute;left:3898;top:3584;width:1156;height:2" coordorigin="3898,3584" coordsize="1156,2">
              <v:shape style="position:absolute;left:3898;top:3584;width:1156;height:2" coordorigin="3898,3584" coordsize="1156,0" path="m3898,3584l5054,3584e" filled="false" stroked="true" strokeweight=".72pt" strokecolor="#000000">
                <v:path arrowok="t"/>
              </v:shape>
            </v:group>
            <v:group style="position:absolute;left:5061;top:3577;width:2;height:1000" coordorigin="5061,3577" coordsize="2,1000">
              <v:shape style="position:absolute;left:5061;top:3577;width:2;height:1000" coordorigin="5061,3577" coordsize="0,1000" path="m5061,3577l5061,4577e" filled="false" stroked="true" strokeweight=".7pt" strokecolor="#000000">
                <v:path arrowok="t"/>
              </v:shape>
            </v:group>
            <v:group style="position:absolute;left:3898;top:4569;width:1156;height:2" coordorigin="3898,4569" coordsize="1156,2">
              <v:shape style="position:absolute;left:3898;top:4569;width:1156;height:2" coordorigin="3898,4569" coordsize="1156,0" path="m3898,4569l5053,4569e" filled="false" stroked="true" strokeweight=".78pt" strokecolor="#000000">
                <v:path arrowok="t"/>
              </v:shape>
            </v:group>
            <v:group style="position:absolute;left:5542;top:5851;width:1224;height:360" coordorigin="5542,5851" coordsize="1224,360">
              <v:shape style="position:absolute;left:5542;top:5851;width:1224;height:360" coordorigin="5542,5851" coordsize="1224,360" path="m5542,5851l5542,6211,6766,6211,6766,5851,5542,5851xe" filled="true" fillcolor="#ff0000" stroked="false">
                <v:path arrowok="t"/>
                <v:fill type="solid"/>
              </v:shape>
            </v:group>
            <v:group style="position:absolute;left:7391;top:5201;width:2;height:360" coordorigin="7391,5201" coordsize="2,360">
              <v:shape style="position:absolute;left:7391;top:5201;width:2;height:360" coordorigin="7391,5201" coordsize="0,360" path="m7391,5201l7391,5561e" filled="false" stroked="true" strokeweight=".7pt" strokecolor="#000000">
                <v:path arrowok="t"/>
              </v:shape>
            </v:group>
            <v:group style="position:absolute;left:7398;top:5208;width:1194;height:2" coordorigin="7398,5208" coordsize="1194,2">
              <v:shape style="position:absolute;left:7398;top:5208;width:1194;height:2" coordorigin="7398,5208" coordsize="1194,0" path="m7398,5208l8592,5208e" filled="false" stroked="true" strokeweight=".72pt" strokecolor="#000000">
                <v:path arrowok="t"/>
              </v:shape>
            </v:group>
            <v:group style="position:absolute;left:8600;top:5201;width:2;height:360" coordorigin="8600,5201" coordsize="2,360">
              <v:shape style="position:absolute;left:8600;top:5201;width:2;height:360" coordorigin="8600,5201" coordsize="0,360" path="m8600,5201l8600,5561e" filled="false" stroked="true" strokeweight=".8pt" strokecolor="#000000">
                <v:path arrowok="t"/>
              </v:shape>
            </v:group>
            <v:group style="position:absolute;left:7398;top:5553;width:1194;height:2" coordorigin="7398,5553" coordsize="1194,2">
              <v:shape style="position:absolute;left:7398;top:5553;width:1194;height:2" coordorigin="7398,5553" coordsize="1194,0" path="m7398,5553l8592,5553e" filled="false" stroked="true" strokeweight=".78pt" strokecolor="#000000">
                <v:path arrowok="t"/>
              </v:shape>
            </v:group>
            <v:group style="position:absolute;left:873;top:2946;width:2;height:360" coordorigin="873,2946" coordsize="2,360">
              <v:shape style="position:absolute;left:873;top:2946;width:2;height:360" coordorigin="873,2946" coordsize="0,360" path="m873,2946l873,3306e" filled="false" stroked="true" strokeweight=".7pt" strokecolor="#000000">
                <v:path arrowok="t"/>
              </v:shape>
            </v:group>
            <v:group style="position:absolute;left:880;top:2953;width:892;height:2" coordorigin="880,2953" coordsize="892,2">
              <v:shape style="position:absolute;left:880;top:2953;width:892;height:2" coordorigin="880,2953" coordsize="892,0" path="m880,2953l1772,2953e" filled="false" stroked="true" strokeweight=".72pt" strokecolor="#000000">
                <v:path arrowok="t"/>
              </v:shape>
            </v:group>
            <v:group style="position:absolute;left:1779;top:2946;width:2;height:360" coordorigin="1779,2946" coordsize="2,360">
              <v:shape style="position:absolute;left:1779;top:2946;width:2;height:360" coordorigin="1779,2946" coordsize="0,360" path="m1779,2946l1779,3306e" filled="false" stroked="true" strokeweight=".7pt" strokecolor="#000000">
                <v:path arrowok="t"/>
              </v:shape>
            </v:group>
            <v:group style="position:absolute;left:880;top:3298;width:892;height:2" coordorigin="880,3298" coordsize="892,2">
              <v:shape style="position:absolute;left:880;top:3298;width:892;height:2" coordorigin="880,3298" coordsize="892,0" path="m880,3298l1771,3298e" filled="false" stroked="true" strokeweight=".78pt" strokecolor="#000000">
                <v:path arrowok="t"/>
              </v:shape>
            </v:group>
            <v:group style="position:absolute;left:1864;top:4010;width:575;height:452" coordorigin="1864,4010" coordsize="575,452">
              <v:shape style="position:absolute;left:1864;top:4010;width:575;height:452" coordorigin="1864,4010" coordsize="575,452" path="m2155,4446l1871,4446,1866,4448,1864,4453,1866,4459,1871,4462,2147,4462,2147,4453,2155,4446xe" filled="true" fillcolor="#000000" stroked="false">
                <v:path arrowok="t"/>
                <v:fill type="solid"/>
              </v:shape>
              <v:shape style="position:absolute;left:1864;top:4010;width:575;height:452" coordorigin="1864,4010" coordsize="575,452" path="m2346,4070l2344,4064,2338,4062,2155,4062,2149,4064,2147,4070,2147,4446,2155,4446,2155,4078,2162,4070,2162,4078,2338,4078,2344,4075,2346,4070xe" filled="true" fillcolor="#000000" stroked="false">
                <v:path arrowok="t"/>
                <v:fill type="solid"/>
              </v:shape>
              <v:shape style="position:absolute;left:1864;top:4010;width:575;height:452" coordorigin="1864,4010" coordsize="575,452" path="m2162,4453l2162,4078,2155,4078,2155,4446,2147,4453,2147,4462,2155,4462,2160,4459,2162,4453xe" filled="true" fillcolor="#000000" stroked="false">
                <v:path arrowok="t"/>
                <v:fill type="solid"/>
              </v:shape>
              <v:shape style="position:absolute;left:1864;top:4010;width:575;height:452" coordorigin="1864,4010" coordsize="575,452" path="m2162,4078l2162,4070,2155,4078,2162,4078xe" filled="true" fillcolor="#000000" stroked="false">
                <v:path arrowok="t"/>
                <v:fill type="solid"/>
              </v:shape>
              <v:shape style="position:absolute;left:1864;top:4010;width:575;height:452" coordorigin="1864,4010" coordsize="575,452" path="m2438,4070l2318,4010,2318,4062,2338,4062,2344,4064,2346,4070,2346,4117,2438,4070xe" filled="true" fillcolor="#000000" stroked="false">
                <v:path arrowok="t"/>
                <v:fill type="solid"/>
              </v:shape>
              <v:shape style="position:absolute;left:1864;top:4010;width:575;height:452" coordorigin="1864,4010" coordsize="575,452" path="m2346,4117l2346,4070,2344,4075,2338,4078,2318,4078,2318,4130,2346,4117xe" filled="true" fillcolor="#000000" stroked="false">
                <v:path arrowok="t"/>
                <v:fill type="solid"/>
              </v:shape>
            </v:group>
            <v:group style="position:absolute;left:1868;top:3703;width:570;height:428" coordorigin="1868,3703" coordsize="570,428">
              <v:shape style="position:absolute;left:1868;top:3703;width:570;height:428" coordorigin="1868,3703" coordsize="570,428" path="m2165,4062l2165,3710,2162,3706,2158,3703,1877,3703,1871,3706,1868,3710,1871,3716,1877,3718,2149,3718,2149,3710,2158,3718,2158,4062,2165,4062xe" filled="true" fillcolor="#000000" stroked="false">
                <v:path arrowok="t"/>
                <v:fill type="solid"/>
              </v:shape>
              <v:shape style="position:absolute;left:1868;top:3703;width:570;height:428" coordorigin="1868,3703" coordsize="570,428" path="m2158,3718l2149,3710,2149,3718,2158,3718xe" filled="true" fillcolor="#000000" stroked="false">
                <v:path arrowok="t"/>
                <v:fill type="solid"/>
              </v:shape>
              <v:shape style="position:absolute;left:1868;top:3703;width:570;height:428" coordorigin="1868,3703" coordsize="570,428" path="m2165,4078l2165,4070,2158,4062,2158,3718,2149,3718,2149,4070,2152,4075,2158,4078,2165,4078xe" filled="true" fillcolor="#000000" stroked="false">
                <v:path arrowok="t"/>
                <v:fill type="solid"/>
              </v:shape>
              <v:shape style="position:absolute;left:1868;top:3703;width:570;height:428" coordorigin="1868,3703" coordsize="570,428" path="m2346,4070l2344,4064,2338,4062,2158,4062,2165,4070,2165,4078,2338,4078,2344,4075,2346,4070xe" filled="true" fillcolor="#000000" stroked="false">
                <v:path arrowok="t"/>
                <v:fill type="solid"/>
              </v:shape>
              <v:shape style="position:absolute;left:1868;top:3703;width:570;height:428" coordorigin="1868,3703" coordsize="570,428" path="m2438,4070l2318,4010,2318,4062,2338,4062,2344,4064,2346,4070,2346,4117,2438,4070xe" filled="true" fillcolor="#000000" stroked="false">
                <v:path arrowok="t"/>
                <v:fill type="solid"/>
              </v:shape>
              <v:shape style="position:absolute;left:1868;top:3703;width:570;height:428" coordorigin="1868,3703" coordsize="570,428" path="m2346,4117l2346,4070,2344,4075,2338,4078,2318,4078,2318,4130,2346,4117xe" filled="true" fillcolor="#000000" stroked="false">
                <v:path arrowok="t"/>
                <v:fill type="solid"/>
              </v:shape>
            </v:group>
            <v:group style="position:absolute;left:9038;top:5201;width:1224;height:360" coordorigin="9038,5201" coordsize="1224,360">
              <v:shape style="position:absolute;left:9038;top:5201;width:1224;height:360" coordorigin="9038,5201" coordsize="1224,360" path="m9038,5201l9038,5561,10262,5561,10262,5201,9038,5201xe" filled="true" fillcolor="#ff0000" stroked="false">
                <v:path arrowok="t"/>
                <v:fill type="solid"/>
              </v:shape>
            </v:group>
            <v:group style="position:absolute;left:9045;top:5201;width:2;height:360" coordorigin="9045,5201" coordsize="2,360">
              <v:shape style="position:absolute;left:9045;top:5201;width:2;height:360" coordorigin="9045,5201" coordsize="0,360" path="m9045,5201l9045,5561e" filled="false" stroked="true" strokeweight=".7pt" strokecolor="#000000">
                <v:path arrowok="t"/>
              </v:shape>
            </v:group>
            <v:group style="position:absolute;left:9052;top:5208;width:1194;height:2" coordorigin="9052,5208" coordsize="1194,2">
              <v:shape style="position:absolute;left:9052;top:5208;width:1194;height:2" coordorigin="9052,5208" coordsize="1194,0" path="m9052,5208l10246,5208e" filled="false" stroked="true" strokeweight=".72pt" strokecolor="#000000">
                <v:path arrowok="t"/>
              </v:shape>
            </v:group>
            <v:group style="position:absolute;left:10254;top:5201;width:2;height:360" coordorigin="10254,5201" coordsize="2,360">
              <v:shape style="position:absolute;left:10254;top:5201;width:2;height:360" coordorigin="10254,5201" coordsize="0,360" path="m10254,5201l10254,5561e" filled="false" stroked="true" strokeweight=".8pt" strokecolor="#000000">
                <v:path arrowok="t"/>
              </v:shape>
            </v:group>
            <v:group style="position:absolute;left:9053;top:5553;width:1194;height:2" coordorigin="9053,5553" coordsize="1194,2">
              <v:shape style="position:absolute;left:9053;top:5553;width:1194;height:2" coordorigin="9053,5553" coordsize="1194,0" path="m9053,5553l10247,5553e" filled="false" stroked="true" strokeweight=".78pt" strokecolor="#000000">
                <v:path arrowok="t"/>
              </v:shape>
            </v:group>
            <v:group style="position:absolute;left:6766;top:6001;width:634;height:1083" coordorigin="6766,6001" coordsize="634,1083">
              <v:shape style="position:absolute;left:6766;top:6001;width:634;height:1083" coordorigin="6766,6001" coordsize="634,1083" path="m7002,6964l7002,6001,6766,6001,6766,6061,6942,6061,6942,6031,6972,6061,6972,6964,7002,6964xe" filled="true" fillcolor="#000000" stroked="false">
                <v:path arrowok="t"/>
                <v:fill type="solid"/>
              </v:shape>
              <v:shape style="position:absolute;left:6766;top:6001;width:634;height:1083" coordorigin="6766,6001" coordsize="634,1083" path="m6972,6061l6942,6031,6942,6061,6972,6061xe" filled="true" fillcolor="#000000" stroked="false">
                <v:path arrowok="t"/>
                <v:fill type="solid"/>
              </v:shape>
              <v:shape style="position:absolute;left:6766;top:6001;width:634;height:1083" coordorigin="6766,6001" coordsize="634,1083" path="m7002,7024l7002,6994,6972,6964,6972,6061,6942,6061,6942,7024,7002,7024xe" filled="true" fillcolor="#000000" stroked="false">
                <v:path arrowok="t"/>
                <v:fill type="solid"/>
              </v:shape>
              <v:shape style="position:absolute;left:6766;top:6001;width:634;height:1083" coordorigin="6766,6001" coordsize="634,1083" path="m7249,7024l7249,6964,6972,6964,7002,6994,7002,7024,7249,7024xe" filled="true" fillcolor="#000000" stroked="false">
                <v:path arrowok="t"/>
                <v:fill type="solid"/>
              </v:shape>
              <v:shape style="position:absolute;left:6766;top:6001;width:634;height:1083" coordorigin="6766,6001" coordsize="634,1083" path="m7399,6994l7219,6904,7219,6964,7249,6964,7249,7069,7399,6994xe" filled="true" fillcolor="#000000" stroked="false">
                <v:path arrowok="t"/>
                <v:fill type="solid"/>
              </v:shape>
              <v:shape style="position:absolute;left:6766;top:6001;width:634;height:1083" coordorigin="6766,6001" coordsize="634,1083" path="m7249,7069l7249,7024,7219,7024,7219,7084,7249,7069xe" filled="true" fillcolor="#000000" stroked="false">
                <v:path arrowok="t"/>
                <v:fill type="solid"/>
              </v:shape>
            </v:group>
            <v:group style="position:absolute;left:8600;top:5321;width:438;height:120" coordorigin="8600,5321" coordsize="438,120">
              <v:shape style="position:absolute;left:8600;top:5321;width:438;height:120" coordorigin="8600,5321" coordsize="438,120" path="m8826,5374l8824,5372,8608,5372,8603,5375,8600,5381,8603,5386,8608,5388,8815,5388,8815,5381,8824,5388,8824,5374,8826,5374xe" filled="true" fillcolor="#0070c0" stroked="false">
                <v:path arrowok="t"/>
                <v:fill type="solid"/>
              </v:shape>
              <v:shape style="position:absolute;left:8600;top:5321;width:438;height:120" coordorigin="8600,5321" coordsize="438,120" path="m8824,5388l8815,5381,8818,5387,8821,5388,8824,5388xe" filled="true" fillcolor="#0070c0" stroked="false">
                <v:path arrowok="t"/>
                <v:fill type="solid"/>
              </v:shape>
              <v:shape style="position:absolute;left:8600;top:5321;width:438;height:120" coordorigin="8600,5321" coordsize="438,120" path="m8821,5388l8818,5387,8815,5381,8815,5388,8821,5388xe" filled="true" fillcolor="#0070c0" stroked="false">
                <v:path arrowok="t"/>
                <v:fill type="solid"/>
              </v:shape>
              <v:shape style="position:absolute;left:8600;top:5321;width:438;height:120" coordorigin="8600,5321" coordsize="438,120" path="m8831,5389l8831,5381,8824,5374,8824,5388,8821,5388,8824,5389,8831,5389xe" filled="true" fillcolor="#0070c0" stroked="false">
                <v:path arrowok="t"/>
                <v:fill type="solid"/>
              </v:shape>
              <v:shape style="position:absolute;left:8600;top:5321;width:438;height:120" coordorigin="8600,5321" coordsize="438,120" path="m8831,5381l8828,5375,8826,5374,8824,5374,8831,5381xe" filled="true" fillcolor="#0070c0" stroked="false">
                <v:path arrowok="t"/>
                <v:fill type="solid"/>
              </v:shape>
              <v:shape style="position:absolute;left:8600;top:5321;width:438;height:120" coordorigin="8600,5321" coordsize="438,120" path="m8946,5381l8944,5376,8939,5374,8826,5374,8828,5375,8831,5381,8831,5389,8939,5389,8944,5387,8946,5381xe" filled="true" fillcolor="#0070c0" stroked="false">
                <v:path arrowok="t"/>
                <v:fill type="solid"/>
              </v:shape>
              <v:shape style="position:absolute;left:8600;top:5321;width:438;height:120" coordorigin="8600,5321" coordsize="438,120" path="m9038,5381l8918,5321,8918,5374,8939,5374,8944,5376,8946,5381,8946,5427,9038,5381xe" filled="true" fillcolor="#0070c0" stroked="false">
                <v:path arrowok="t"/>
                <v:fill type="solid"/>
              </v:shape>
              <v:shape style="position:absolute;left:8600;top:5321;width:438;height:120" coordorigin="8600,5321" coordsize="438,120" path="m8946,5427l8946,5381,8944,5387,8939,5389,8918,5389,8918,5441,8946,5427xe" filled="true" fillcolor="#0070c0" stroked="false">
                <v:path arrowok="t"/>
                <v:fill type="solid"/>
              </v:shape>
            </v:group>
            <v:group style="position:absolute;left:12190;top:4133;width:407;height:512" coordorigin="12190,4133" coordsize="407,512">
              <v:shape style="position:absolute;left:12190;top:4133;width:407;height:512" coordorigin="12190,4133" coordsize="407,512" path="m12551,4524l12551,4133,12190,4133,12190,4163,12521,4163,12521,4148,12536,4163,12536,4524,12551,4524xe" filled="true" fillcolor="#000000" stroked="false">
                <v:path arrowok="t"/>
                <v:fill type="solid"/>
              </v:shape>
              <v:shape style="position:absolute;left:12190;top:4133;width:407;height:512" coordorigin="12190,4133" coordsize="407,512" path="m12596,4524l12476,4524,12521,4613,12521,4544,12551,4544,12551,4615,12596,4524xe" filled="true" fillcolor="#000000" stroked="false">
                <v:path arrowok="t"/>
                <v:fill type="solid"/>
              </v:shape>
              <v:shape style="position:absolute;left:12190;top:4133;width:407;height:512" coordorigin="12190,4133" coordsize="407,512" path="m12536,4163l12521,4148,12521,4163,12536,4163xe" filled="true" fillcolor="#000000" stroked="false">
                <v:path arrowok="t"/>
                <v:fill type="solid"/>
              </v:shape>
              <v:shape style="position:absolute;left:12190;top:4133;width:407;height:512" coordorigin="12190,4133" coordsize="407,512" path="m12536,4524l12536,4163,12521,4163,12521,4524,12536,4524xe" filled="true" fillcolor="#000000" stroked="false">
                <v:path arrowok="t"/>
                <v:fill type="solid"/>
              </v:shape>
              <v:shape style="position:absolute;left:12190;top:4133;width:407;height:512" coordorigin="12190,4133" coordsize="407,512" path="m12551,4615l12551,4544,12521,4544,12521,4613,12536,4644,12551,4615xe" filled="true" fillcolor="#000000" stroked="false">
                <v:path arrowok="t"/>
                <v:fill type="solid"/>
              </v:shape>
            </v:group>
            <v:group style="position:absolute;left:12190;top:4090;width:731;height:120" coordorigin="12190,4090" coordsize="731,120">
              <v:shape style="position:absolute;left:12190;top:4090;width:731;height:120" coordorigin="12190,4090" coordsize="731,120" path="m12570,4135l12570,4133,12190,4133,12190,4163,12540,4163,12540,4148,12556,4163,12556,4135,12570,4135xe" filled="true" fillcolor="#000000" stroked="false">
                <v:path arrowok="t"/>
                <v:fill type="solid"/>
              </v:shape>
              <v:shape style="position:absolute;left:12190;top:4090;width:731;height:120" coordorigin="12190,4090" coordsize="731,120" path="m12556,4163l12540,4148,12540,4163,12556,4163xe" filled="true" fillcolor="#000000" stroked="false">
                <v:path arrowok="t"/>
                <v:fill type="solid"/>
              </v:shape>
              <v:shape style="position:absolute;left:12190;top:4090;width:731;height:120" coordorigin="12190,4090" coordsize="731,120" path="m12570,4165l12570,4150,12556,4135,12556,4163,12540,4163,12540,4165,12570,4165xe" filled="true" fillcolor="#000000" stroked="false">
                <v:path arrowok="t"/>
                <v:fill type="solid"/>
              </v:shape>
              <v:shape style="position:absolute;left:12190;top:4090;width:731;height:120" coordorigin="12190,4090" coordsize="731,120" path="m12821,4165l12821,4135,12556,4135,12570,4150,12570,4165,12821,4165xe" filled="true" fillcolor="#000000" stroked="false">
                <v:path arrowok="t"/>
                <v:fill type="solid"/>
              </v:shape>
              <v:shape style="position:absolute;left:12190;top:4090;width:731;height:120" coordorigin="12190,4090" coordsize="731,120" path="m12920,4150l12800,4090,12800,4135,12821,4135,12821,4199,12920,4150xe" filled="true" fillcolor="#000000" stroked="false">
                <v:path arrowok="t"/>
                <v:fill type="solid"/>
              </v:shape>
              <v:shape style="position:absolute;left:12190;top:4090;width:731;height:120" coordorigin="12190,4090" coordsize="731,120" path="m12821,4199l12821,4165,12800,4165,12800,4210,12821,4199xe" filled="true" fillcolor="#000000" stroked="false">
                <v:path arrowok="t"/>
                <v:fill type="solid"/>
              </v:shape>
            </v:group>
            <v:group style="position:absolute;left:8616;top:4330;width:4977;height:2672" coordorigin="8616,4330" coordsize="4977,2672">
              <v:shape style="position:absolute;left:8616;top:4330;width:4977;height:2672" coordorigin="8616,4330" coordsize="4977,2672" path="m13532,6986l8623,6986,8618,6989,8616,6994,8618,7000,8623,7001,13525,7001,13525,6994,13532,6986xe" filled="true" fillcolor="#000000" stroked="false">
                <v:path arrowok="t"/>
                <v:fill type="solid"/>
              </v:shape>
              <v:shape style="position:absolute;left:8616;top:4330;width:4977;height:2672" coordorigin="8616,4330" coordsize="4977,2672" path="m13592,4450l13532,4330,13472,4450,13525,4450,13525,4429,13528,4424,13532,4422,13538,4424,13540,4429,13540,4450,13592,4450xe" filled="true" fillcolor="#000000" stroked="false">
                <v:path arrowok="t"/>
                <v:fill type="solid"/>
              </v:shape>
              <v:shape style="position:absolute;left:8616;top:4330;width:4977;height:2672" coordorigin="8616,4330" coordsize="4977,2672" path="m13540,4450l13540,4429,13538,4424,13532,4422,13528,4424,13525,4429,13525,4450,13540,4450xe" filled="true" fillcolor="#000000" stroked="false">
                <v:path arrowok="t"/>
                <v:fill type="solid"/>
              </v:shape>
              <v:shape style="position:absolute;left:8616;top:4330;width:4977;height:2672" coordorigin="8616,4330" coordsize="4977,2672" path="m13540,6994l13540,4450,13525,4450,13525,6986,13532,6986,13532,7001,13538,7000,13540,6994xe" filled="true" fillcolor="#000000" stroked="false">
                <v:path arrowok="t"/>
                <v:fill type="solid"/>
              </v:shape>
              <v:shape style="position:absolute;left:8616;top:4330;width:4977;height:2672" coordorigin="8616,4330" coordsize="4977,2672" path="m13532,7001l13532,6986,13525,6994,13525,7001,13532,7001xe" filled="true" fillcolor="#000000" stroked="false">
                <v:path arrowok="t"/>
                <v:fill type="solid"/>
              </v:shape>
            </v:group>
            <v:group style="position:absolute;left:13007;top:7888;width:1503;height:814" coordorigin="13007,7888" coordsize="1503,814">
              <v:shape style="position:absolute;left:13007;top:7888;width:1503;height:814" coordorigin="13007,7888" coordsize="1503,814" path="m14456,8581l14456,7896,14454,7890,14449,7888,13015,7888,13009,7890,13007,7896,13009,7901,13015,7903,14442,7903,14442,7896,14449,7903,14449,8581,14456,8581xe" filled="true" fillcolor="#000000" stroked="false">
                <v:path arrowok="t"/>
                <v:fill type="solid"/>
              </v:shape>
              <v:shape style="position:absolute;left:13007;top:7888;width:1503;height:814" coordorigin="13007,7888" coordsize="1503,814" path="m14509,8581l14389,8581,14442,8687,14442,8602,14444,8606,14449,8609,14454,8606,14456,8602,14456,8687,14509,8581xe" filled="true" fillcolor="#000000" stroked="false">
                <v:path arrowok="t"/>
                <v:fill type="solid"/>
              </v:shape>
              <v:shape style="position:absolute;left:13007;top:7888;width:1503;height:814" coordorigin="13007,7888" coordsize="1503,814" path="m14449,7903l14442,7896,14442,7903,14449,7903xe" filled="true" fillcolor="#000000" stroked="false">
                <v:path arrowok="t"/>
                <v:fill type="solid"/>
              </v:shape>
              <v:shape style="position:absolute;left:13007;top:7888;width:1503;height:814" coordorigin="13007,7888" coordsize="1503,814" path="m14449,8581l14449,7903,14442,7903,14442,8581,14449,8581xe" filled="true" fillcolor="#000000" stroked="false">
                <v:path arrowok="t"/>
                <v:fill type="solid"/>
              </v:shape>
              <v:shape style="position:absolute;left:13007;top:7888;width:1503;height:814" coordorigin="13007,7888" coordsize="1503,814" path="m14456,8687l14456,8602,14454,8606,14449,8609,14444,8606,14442,8602,14442,8687,14449,8701,14456,8687xe" filled="true" fillcolor="#000000" stroked="false">
                <v:path arrowok="t"/>
                <v:fill type="solid"/>
              </v:shape>
            </v:group>
            <v:group style="position:absolute;left:10262;top:5351;width:700;height:266" coordorigin="10262,5351" coordsize="700,266">
              <v:shape style="position:absolute;left:10262;top:5351;width:700;height:266" coordorigin="10262,5351" coordsize="700,266" path="m10642,5496l10642,5351,10262,5351,10262,5411,10582,5411,10582,5381,10612,5411,10612,5496,10642,5496xe" filled="true" fillcolor="#000000" stroked="false">
                <v:path arrowok="t"/>
                <v:fill type="solid"/>
              </v:shape>
              <v:shape style="position:absolute;left:10262;top:5351;width:700;height:266" coordorigin="10262,5351" coordsize="700,266" path="m10612,5411l10582,5381,10582,5411,10612,5411xe" filled="true" fillcolor="#000000" stroked="false">
                <v:path arrowok="t"/>
                <v:fill type="solid"/>
              </v:shape>
              <v:shape style="position:absolute;left:10262;top:5351;width:700;height:266" coordorigin="10262,5351" coordsize="700,266" path="m10642,5556l10642,5526,10612,5496,10612,5411,10582,5411,10582,5556,10642,5556xe" filled="true" fillcolor="#000000" stroked="false">
                <v:path arrowok="t"/>
                <v:fill type="solid"/>
              </v:shape>
              <v:shape style="position:absolute;left:10262;top:5351;width:700;height:266" coordorigin="10262,5351" coordsize="700,266" path="m10812,5556l10812,5496,10612,5496,10642,5526,10642,5556,10812,5556xe" filled="true" fillcolor="#000000" stroked="false">
                <v:path arrowok="t"/>
                <v:fill type="solid"/>
              </v:shape>
              <v:shape style="position:absolute;left:10262;top:5351;width:700;height:266" coordorigin="10262,5351" coordsize="700,266" path="m10962,5526l10782,5436,10782,5496,10812,5496,10812,5601,10962,5526xe" filled="true" fillcolor="#000000" stroked="false">
                <v:path arrowok="t"/>
                <v:fill type="solid"/>
              </v:shape>
              <v:shape style="position:absolute;left:10262;top:5351;width:700;height:266" coordorigin="10262,5351" coordsize="700,266" path="m10812,5601l10812,5556,10782,5556,10782,5616,10812,5601xe" filled="true" fillcolor="#000000" stroked="false">
                <v:path arrowok="t"/>
                <v:fill type="solid"/>
              </v:shape>
            </v:group>
            <v:group style="position:absolute;left:10262;top:5351;width:699;height:987" coordorigin="10262,5351" coordsize="699,987">
              <v:shape style="position:absolute;left:10262;top:5351;width:699;height:987" coordorigin="10262,5351" coordsize="699,987" path="m10642,6217l10642,5351,10262,5351,10262,5411,10582,5411,10582,5381,10612,5411,10612,6217,10642,6217xe" filled="true" fillcolor="#000000" stroked="false">
                <v:path arrowok="t"/>
                <v:fill type="solid"/>
              </v:shape>
              <v:shape style="position:absolute;left:10262;top:5351;width:699;height:987" coordorigin="10262,5351" coordsize="699,987" path="m10612,5411l10582,5381,10582,5411,10612,5411xe" filled="true" fillcolor="#000000" stroked="false">
                <v:path arrowok="t"/>
                <v:fill type="solid"/>
              </v:shape>
              <v:shape style="position:absolute;left:10262;top:5351;width:699;height:987" coordorigin="10262,5351" coordsize="699,987" path="m10642,6277l10642,6247,10612,6217,10612,5411,10582,5411,10582,6277,10642,6277xe" filled="true" fillcolor="#000000" stroked="false">
                <v:path arrowok="t"/>
                <v:fill type="solid"/>
              </v:shape>
              <v:shape style="position:absolute;left:10262;top:5351;width:699;height:987" coordorigin="10262,5351" coordsize="699,987" path="m10811,6277l10811,6217,10612,6217,10642,6247,10642,6277,10811,6277xe" filled="true" fillcolor="#000000" stroked="false">
                <v:path arrowok="t"/>
                <v:fill type="solid"/>
              </v:shape>
              <v:shape style="position:absolute;left:10262;top:5351;width:699;height:987" coordorigin="10262,5351" coordsize="699,987" path="m10961,6247l10781,6157,10781,6217,10811,6217,10811,6322,10961,6247xe" filled="true" fillcolor="#000000" stroked="false">
                <v:path arrowok="t"/>
                <v:fill type="solid"/>
              </v:shape>
              <v:shape style="position:absolute;left:10262;top:5351;width:699;height:987" coordorigin="10262,5351" coordsize="699,987" path="m10811,6322l10811,6277,10781,6277,10781,6337,10811,6322xe" filled="true" fillcolor="#000000" stroked="false">
                <v:path arrowok="t"/>
                <v:fill type="solid"/>
              </v:shape>
            </v:group>
            <v:group style="position:absolute;left:10262;top:2934;width:681;height:2477" coordorigin="10262,2934" coordsize="681,2477">
              <v:shape style="position:absolute;left:10262;top:2934;width:681;height:2477" coordorigin="10262,2934" coordsize="681,2477" path="m10602,5351l10262,5351,10262,5411,10572,5411,10572,5381,10602,5351xe" filled="true" fillcolor="#000000" stroked="false">
                <v:path arrowok="t"/>
                <v:fill type="solid"/>
              </v:shape>
              <v:shape style="position:absolute;left:10262;top:2934;width:681;height:2477" coordorigin="10262,2934" coordsize="681,2477" path="m10793,3054l10793,2994,10572,2994,10572,5351,10602,5351,10602,3054,10632,3024,10632,3054,10793,3054xe" filled="true" fillcolor="#000000" stroked="false">
                <v:path arrowok="t"/>
                <v:fill type="solid"/>
              </v:shape>
              <v:shape style="position:absolute;left:10262;top:2934;width:681;height:2477" coordorigin="10262,2934" coordsize="681,2477" path="m10632,5411l10632,3054,10602,3054,10602,5351,10572,5381,10572,5411,10632,5411xe" filled="true" fillcolor="#000000" stroked="false">
                <v:path arrowok="t"/>
                <v:fill type="solid"/>
              </v:shape>
              <v:shape style="position:absolute;left:10262;top:2934;width:681;height:2477" coordorigin="10262,2934" coordsize="681,2477" path="m10632,3054l10632,3024,10602,3054,10632,3054xe" filled="true" fillcolor="#000000" stroked="false">
                <v:path arrowok="t"/>
                <v:fill type="solid"/>
              </v:shape>
              <v:shape style="position:absolute;left:10262;top:2934;width:681;height:2477" coordorigin="10262,2934" coordsize="681,2477" path="m10943,3024l10763,2934,10763,2994,10793,2994,10793,3099,10943,3024xe" filled="true" fillcolor="#000000" stroked="false">
                <v:path arrowok="t"/>
                <v:fill type="solid"/>
              </v:shape>
              <v:shape style="position:absolute;left:10262;top:2934;width:681;height:2477" coordorigin="10262,2934" coordsize="681,2477" path="m10793,3099l10793,3054,10763,3054,10763,3114,10793,3099xe" filled="true" fillcolor="#000000" stroked="false">
                <v:path arrowok="t"/>
                <v:fill type="solid"/>
              </v:shape>
            </v:group>
            <v:group style="position:absolute;left:10262;top:3451;width:701;height:1960" coordorigin="10262,3451" coordsize="701,1960">
              <v:shape style="position:absolute;left:10262;top:3451;width:701;height:1960" coordorigin="10262,3451" coordsize="701,1960" path="m10613,5351l10262,5351,10262,5411,10583,5411,10583,5381,10613,5351xe" filled="true" fillcolor="#000000" stroked="false">
                <v:path arrowok="t"/>
                <v:fill type="solid"/>
              </v:shape>
              <v:shape style="position:absolute;left:10262;top:3451;width:701;height:1960" coordorigin="10262,3451" coordsize="701,1960" path="m10813,3571l10813,3511,10583,3511,10583,5351,10613,5351,10613,3571,10643,3541,10643,3571,10813,3571xe" filled="true" fillcolor="#000000" stroked="false">
                <v:path arrowok="t"/>
                <v:fill type="solid"/>
              </v:shape>
              <v:shape style="position:absolute;left:10262;top:3451;width:701;height:1960" coordorigin="10262,3451" coordsize="701,1960" path="m10643,5411l10643,3571,10613,3571,10613,5351,10583,5381,10583,5411,10643,5411xe" filled="true" fillcolor="#000000" stroked="false">
                <v:path arrowok="t"/>
                <v:fill type="solid"/>
              </v:shape>
              <v:shape style="position:absolute;left:10262;top:3451;width:701;height:1960" coordorigin="10262,3451" coordsize="701,1960" path="m10643,3571l10643,3541,10613,3571,10643,3571xe" filled="true" fillcolor="#000000" stroked="false">
                <v:path arrowok="t"/>
                <v:fill type="solid"/>
              </v:shape>
              <v:shape style="position:absolute;left:10262;top:3451;width:701;height:1960" coordorigin="10262,3451" coordsize="701,1960" path="m10963,3541l10783,3451,10783,3511,10813,3511,10813,3616,10963,3541xe" filled="true" fillcolor="#000000" stroked="false">
                <v:path arrowok="t"/>
                <v:fill type="solid"/>
              </v:shape>
              <v:shape style="position:absolute;left:10262;top:3451;width:701;height:1960" coordorigin="10262,3451" coordsize="701,1960" path="m10813,3616l10813,3571,10783,3571,10783,3631,10813,3616xe" filled="true" fillcolor="#000000" stroked="false">
                <v:path arrowok="t"/>
                <v:fill type="solid"/>
              </v:shape>
            </v:group>
            <v:group style="position:absolute;left:9666;top:1944;width:3927;height:2026" coordorigin="9666,1944" coordsize="3927,2026">
              <v:shape style="position:absolute;left:9666;top:1944;width:3927;height:2026" coordorigin="9666,1944" coordsize="3927,2026" path="m13540,3850l13540,1951,13538,1946,13532,1944,9674,1944,9668,1946,9666,1951,9668,1957,9674,1958,13525,1958,13525,1951,13532,1958,13532,3850,13540,3850xe" filled="true" fillcolor="#000000" stroked="false">
                <v:path arrowok="t"/>
                <v:fill type="solid"/>
              </v:shape>
              <v:shape style="position:absolute;left:9666;top:1944;width:3927;height:2026" coordorigin="9666,1944" coordsize="3927,2026" path="m13592,3850l13472,3850,13525,3955,13525,3870,13528,3875,13532,3877,13538,3875,13540,3870,13540,3955,13592,3850xe" filled="true" fillcolor="#000000" stroked="false">
                <v:path arrowok="t"/>
                <v:fill type="solid"/>
              </v:shape>
              <v:shape style="position:absolute;left:9666;top:1944;width:3927;height:2026" coordorigin="9666,1944" coordsize="3927,2026" path="m13532,1958l13525,1951,13525,1958,13532,1958xe" filled="true" fillcolor="#000000" stroked="false">
                <v:path arrowok="t"/>
                <v:fill type="solid"/>
              </v:shape>
              <v:shape style="position:absolute;left:9666;top:1944;width:3927;height:2026" coordorigin="9666,1944" coordsize="3927,2026" path="m13532,3850l13532,1958,13525,1958,13525,3850,13532,3850xe" filled="true" fillcolor="#000000" stroked="false">
                <v:path arrowok="t"/>
                <v:fill type="solid"/>
              </v:shape>
              <v:shape style="position:absolute;left:9666;top:1944;width:3927;height:2026" coordorigin="9666,1944" coordsize="3927,2026" path="m13540,3955l13540,3870,13538,3875,13532,3877,13528,3875,13525,3870,13525,3955,13532,3970,13540,3955xe" filled="true" fillcolor="#000000" stroked="false">
                <v:path arrowok="t"/>
                <v:fill type="solid"/>
              </v:shape>
            </v:group>
            <v:group style="position:absolute;left:5069;top:4062;width:444;height:4656" coordorigin="5069,4062" coordsize="444,4656">
              <v:shape style="position:absolute;left:5069;top:4062;width:444;height:4656" coordorigin="5069,4062" coordsize="444,4656" path="m5189,4092l5189,4062,5069,4062,5069,4092,5189,4092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291,4092l5275,4078,5275,4186,5279,4186,5279,4092,5291,4092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4186l5305,4062,5279,4062,5279,4081,5291,4092,5291,4186,5305,418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291,4186l5291,4092,5279,4092,5279,4186,5291,418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4396l5305,4276,5275,4276,5275,4396,5305,439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4606l5305,4486,5275,4486,5275,4606,5305,460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4816l5305,4696,5275,4696,5275,4816,5305,481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5026l5305,4906,5275,4906,5275,5026,5305,502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5236l5305,5116,5275,5116,5275,5236,5305,523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5446l5305,5326,5275,5326,5275,5446,5305,544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5656l5305,5536,5275,5536,5275,5656,5305,565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5866l5305,5746,5275,5746,5275,5866,5305,586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6076l5305,5956,5275,5956,5275,6076,5305,607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6286l5305,6166,5275,6166,5275,6286,5305,628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6496l5305,6376,5275,6376,5275,6496,5305,649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6706l5305,6586,5275,6586,5275,6706,5305,670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6916l5305,6796,5275,6796,5275,6916,5305,691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7126l5305,7006,5275,7006,5275,7126,5305,712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7336l5305,7216,5275,7216,5275,7336,5305,733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7546l5305,7426,5275,7426,5275,7546,5305,754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7756l5305,7636,5275,7636,5275,7756,5305,775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7966l5305,7846,5275,7846,5275,7966,5305,796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8176l5305,8056,5275,8056,5275,8176,5305,817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8386l5305,8266,5275,8266,5275,8386,5305,838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305,8596l5305,8476,5275,8476,5275,8596,5305,8596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412,8672l5412,8642,5318,8642,5318,8672,5412,8672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513,8658l5393,8598,5393,8642,5412,8642,5412,8708,5513,8658xe" filled="true" fillcolor="#000000" stroked="false">
                <v:path arrowok="t"/>
                <v:fill type="solid"/>
              </v:shape>
              <v:shape style="position:absolute;left:5069;top:4062;width:444;height:4656" coordorigin="5069,4062" coordsize="444,4656" path="m5412,8708l5412,8672,5393,8672,5393,8718,5412,8708xe" filled="true" fillcolor="#000000" stroked="false">
                <v:path arrowok="t"/>
                <v:fill type="solid"/>
              </v:shape>
            </v:group>
            <v:group style="position:absolute;left:6728;top:8597;width:3599;height:120" coordorigin="6728,8597" coordsize="3599,120">
              <v:shape style="position:absolute;left:6728;top:8597;width:3599;height:120" coordorigin="6728,8597" coordsize="3599,120" path="m8526,8651l6737,8651,6731,8652,6728,8658,6731,8663,6737,8665,8525,8665,8525,8657,8526,8651xe" filled="true" fillcolor="#000000" stroked="false">
                <v:path arrowok="t"/>
                <v:fill type="solid"/>
              </v:shape>
              <v:shape style="position:absolute;left:6728;top:8597;width:3599;height:120" coordorigin="6728,8597" coordsize="3599,120" path="m8532,8651l8526,8651,8525,8657,8525,8658,8532,8651xe" filled="true" fillcolor="#000000" stroked="false">
                <v:path arrowok="t"/>
                <v:fill type="solid"/>
              </v:shape>
              <v:shape style="position:absolute;left:6728;top:8597;width:3599;height:120" coordorigin="6728,8597" coordsize="3599,120" path="m8534,8664l8532,8664,8532,8651,8525,8658,8525,8665,8532,8665,8534,8664xe" filled="true" fillcolor="#000000" stroked="false">
                <v:path arrowok="t"/>
                <v:fill type="solid"/>
              </v:shape>
              <v:shape style="position:absolute;left:6728;top:8597;width:3599;height:120" coordorigin="6728,8597" coordsize="3599,120" path="m10235,8657l10232,8651,10228,8648,8532,8648,8526,8651,8532,8651,8532,8664,8539,8657,8539,8664,10228,8664,10232,8662,10235,8657xe" filled="true" fillcolor="#000000" stroked="false">
                <v:path arrowok="t"/>
                <v:fill type="solid"/>
              </v:shape>
              <v:shape style="position:absolute;left:6728;top:8597;width:3599;height:120" coordorigin="6728,8597" coordsize="3599,120" path="m8539,8658l8539,8657,8532,8664,8534,8664,8537,8663,8539,8658xe" filled="true" fillcolor="#000000" stroked="false">
                <v:path arrowok="t"/>
                <v:fill type="solid"/>
              </v:shape>
              <v:shape style="position:absolute;left:6728;top:8597;width:3599;height:120" coordorigin="6728,8597" coordsize="3599,120" path="m8539,8664l8539,8658,8537,8663,8534,8664,8539,8664xe" filled="true" fillcolor="#000000" stroked="false">
                <v:path arrowok="t"/>
                <v:fill type="solid"/>
              </v:shape>
              <v:shape style="position:absolute;left:6728;top:8597;width:3599;height:120" coordorigin="6728,8597" coordsize="3599,120" path="m10327,8657l10207,8597,10207,8648,10228,8648,10232,8651,10235,8657,10235,8703,10327,8657xe" filled="true" fillcolor="#000000" stroked="false">
                <v:path arrowok="t"/>
                <v:fill type="solid"/>
              </v:shape>
              <v:shape style="position:absolute;left:6728;top:8597;width:3599;height:120" coordorigin="6728,8597" coordsize="3599,120" path="m10235,8703l10235,8657,10232,8662,10228,8664,10207,8664,10207,8717,10235,8703xe" filled="true" fillcolor="#000000" stroked="false">
                <v:path arrowok="t"/>
                <v:fill type="solid"/>
              </v:shape>
            </v:group>
            <v:group style="position:absolute;left:9666;top:1890;width:4146;height:120" coordorigin="9666,1890" coordsize="4146,120">
              <v:shape style="position:absolute;left:9666;top:1890;width:4146;height:120" coordorigin="9666,1890" coordsize="4146,120" path="m11738,1944l9674,1944,9668,1946,9666,1951,9668,1957,9674,1958,11736,1958,11736,1950,11738,1944xe" filled="true" fillcolor="#000000" stroked="false">
                <v:path arrowok="t"/>
                <v:fill type="solid"/>
              </v:shape>
              <v:shape style="position:absolute;left:9666;top:1890;width:4146;height:120" coordorigin="9666,1890" coordsize="4146,120" path="m11743,1944l11738,1944,11736,1950,11736,1951,11743,1944xe" filled="true" fillcolor="#000000" stroked="false">
                <v:path arrowok="t"/>
                <v:fill type="solid"/>
              </v:shape>
              <v:shape style="position:absolute;left:9666;top:1890;width:4146;height:120" coordorigin="9666,1890" coordsize="4146,120" path="m11749,1957l11743,1957,11743,1944,11736,1951,11736,1958,11743,1958,11749,1957xe" filled="true" fillcolor="#000000" stroked="false">
                <v:path arrowok="t"/>
                <v:fill type="solid"/>
              </v:shape>
              <v:shape style="position:absolute;left:9666;top:1890;width:4146;height:120" coordorigin="9666,1890" coordsize="4146,120" path="m13720,1950l13718,1944,13712,1942,11743,1942,11738,1944,11743,1944,11743,1957,11750,1950,11750,1957,13712,1957,13718,1955,13720,1950xe" filled="true" fillcolor="#000000" stroked="false">
                <v:path arrowok="t"/>
                <v:fill type="solid"/>
              </v:shape>
              <v:shape style="position:absolute;left:9666;top:1890;width:4146;height:120" coordorigin="9666,1890" coordsize="4146,120" path="m11750,1951l11750,1950,11743,1957,11749,1957,11750,1951xe" filled="true" fillcolor="#000000" stroked="false">
                <v:path arrowok="t"/>
                <v:fill type="solid"/>
              </v:shape>
              <v:shape style="position:absolute;left:9666;top:1890;width:4146;height:120" coordorigin="9666,1890" coordsize="4146,120" path="m11750,1957l11750,1951,11749,1957,11750,1957xe" filled="true" fillcolor="#000000" stroked="false">
                <v:path arrowok="t"/>
                <v:fill type="solid"/>
              </v:shape>
              <v:shape style="position:absolute;left:9666;top:1890;width:4146;height:120" coordorigin="9666,1890" coordsize="4146,120" path="m13812,1950l13692,1890,13692,1942,13712,1942,13718,1944,13720,1950,13720,1996,13812,1950xe" filled="true" fillcolor="#000000" stroked="false">
                <v:path arrowok="t"/>
                <v:fill type="solid"/>
              </v:shape>
              <v:shape style="position:absolute;left:9666;top:1890;width:4146;height:120" coordorigin="9666,1890" coordsize="4146,120" path="m13720,1996l13720,1950,13718,1955,13712,1957,13692,1957,13692,2010,13720,1996xe" filled="true" fillcolor="#000000" stroked="false">
                <v:path arrowok="t"/>
                <v:fill type="solid"/>
              </v:shape>
            </v:group>
            <v:group style="position:absolute;left:14137;top:4142;width:371;height:2391" coordorigin="14137,4142" coordsize="371,2391">
              <v:shape style="position:absolute;left:14137;top:4142;width:371;height:2391" coordorigin="14137,4142" coordsize="371,2391" path="m14456,6413l14456,4150,14454,4145,14448,4142,14144,4142,14140,4145,14137,4150,14140,4156,14144,4157,14441,4157,14441,4150,14448,4157,14448,6413,14456,6413xe" filled="true" fillcolor="#000000" stroked="false">
                <v:path arrowok="t"/>
                <v:fill type="solid"/>
              </v:shape>
              <v:shape style="position:absolute;left:14137;top:4142;width:371;height:2391" coordorigin="14137,4142" coordsize="371,2391" path="m14508,6413l14388,6413,14441,6518,14441,6433,14443,6438,14448,6440,14454,6438,14456,6433,14456,6516,14508,6413xe" filled="true" fillcolor="#000000" stroked="false">
                <v:path arrowok="t"/>
                <v:fill type="solid"/>
              </v:shape>
              <v:shape style="position:absolute;left:14137;top:4142;width:371;height:2391" coordorigin="14137,4142" coordsize="371,2391" path="m14448,4157l14441,4150,14441,4157,14448,4157xe" filled="true" fillcolor="#000000" stroked="false">
                <v:path arrowok="t"/>
                <v:fill type="solid"/>
              </v:shape>
              <v:shape style="position:absolute;left:14137;top:4142;width:371;height:2391" coordorigin="14137,4142" coordsize="371,2391" path="m14448,6413l14448,4157,14441,4157,14441,6413,14448,6413xe" filled="true" fillcolor="#000000" stroked="false">
                <v:path arrowok="t"/>
                <v:fill type="solid"/>
              </v:shape>
              <v:shape style="position:absolute;left:14137;top:4142;width:371;height:2391" coordorigin="14137,4142" coordsize="371,2391" path="m14456,6516l14456,6433,14454,6438,14448,6440,14443,6438,14441,6433,14441,6518,14448,6533,14456,6516xe" filled="true" fillcolor="#000000" stroked="false">
                <v:path arrowok="t"/>
                <v:fill type="solid"/>
              </v:shape>
            </v:group>
            <v:group style="position:absolute;left:10262;top:4058;width:704;height:1353" coordorigin="10262,4058" coordsize="704,1353">
              <v:shape style="position:absolute;left:10262;top:4058;width:704;height:1353" coordorigin="10262,4058" coordsize="704,1353" path="m10322,5411l10322,5351,10262,5351,10262,5411,10322,5411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442,5411l10442,5351,10382,5351,10382,5411,10442,5411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562,5411l10562,5351,10502,5351,10502,5411,10562,5411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644,5372l10644,5312,10584,5312,10584,5372,10644,5372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644,5252l10644,5192,10584,5192,10584,5252,10644,5252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644,5132l10644,5072,10584,5072,10584,5132,10644,5132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644,5012l10644,4952,10584,4952,10584,5012,10644,5012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644,4892l10644,4832,10584,4832,10584,4892,10644,4892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644,4772l10644,4712,10584,4712,10584,4772,10644,4772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644,4652l10644,4592,10584,4592,10584,4652,10644,4652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644,4532l10644,4472,10584,4472,10584,4532,10644,4532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644,4412l10644,4352,10584,4352,10584,4412,10644,4412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644,4292l10644,4232,10584,4232,10584,4292,10644,4292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649,4178l10649,4118,10584,4118,10584,4172,10620,4172,10644,4148,10644,4178,10649,4178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644,4178l10644,4172,10620,4172,10614,4178,10644,4178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644,4172l10644,4148,10620,4172,10644,4172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769,4178l10769,4118,10709,4118,10709,4178,10769,4178xe" filled="true" fillcolor="#0070c0" stroked="false">
                <v:path arrowok="t"/>
                <v:fill type="solid"/>
              </v:shape>
              <v:shape style="position:absolute;left:10262;top:4058;width:704;height:1353" coordorigin="10262,4058" coordsize="704,1353" path="m10966,4148l10786,4058,10786,4238,10966,4148xe" filled="true" fillcolor="#0070c0" stroked="false">
                <v:path arrowok="t"/>
                <v:fill type="solid"/>
              </v:shape>
              <v:shape style="position:absolute;left:6732;top:3554;width:1846;height:4530" type="#_x0000_t75" stroked="false">
                <v:imagedata r:id="rId6" o:title=""/>
              </v:shape>
            </v:group>
            <v:group style="position:absolute;left:5763;top:9096;width:2;height:350" coordorigin="5763,9096" coordsize="2,350">
              <v:shape style="position:absolute;left:5763;top:9096;width:2;height:350" coordorigin="5763,9096" coordsize="0,350" path="m5763,9096l5763,9445e" filled="false" stroked="true" strokeweight=".7pt" strokecolor="#000000">
                <v:path arrowok="t"/>
              </v:shape>
            </v:group>
            <v:group style="position:absolute;left:5770;top:9103;width:1092;height:2" coordorigin="5770,9103" coordsize="1092,2">
              <v:shape style="position:absolute;left:5770;top:9103;width:1092;height:2" coordorigin="5770,9103" coordsize="1092,0" path="m5770,9103l6862,9103e" filled="false" stroked="true" strokeweight=".72pt" strokecolor="#000000">
                <v:path arrowok="t"/>
              </v:shape>
            </v:group>
            <v:group style="position:absolute;left:6870;top:9096;width:2;height:350" coordorigin="6870,9096" coordsize="2,350">
              <v:shape style="position:absolute;left:6870;top:9096;width:2;height:350" coordorigin="6870,9096" coordsize="0,350" path="m6870,9096l6870,9445e" filled="false" stroked="true" strokeweight=".8pt" strokecolor="#000000">
                <v:path arrowok="t"/>
              </v:shape>
            </v:group>
            <v:group style="position:absolute;left:5770;top:9437;width:1092;height:2" coordorigin="5770,9437" coordsize="1092,2">
              <v:shape style="position:absolute;left:5770;top:9437;width:1092;height:2" coordorigin="5770,9437" coordsize="1092,0" path="m5770,9437l6862,9437e" filled="false" stroked="true" strokeweight=".78pt" strokecolor="#000000">
                <v:path arrowok="t"/>
              </v:shape>
            </v:group>
            <v:group style="position:absolute;left:5671;top:9280;width:183;height:173" coordorigin="5671,9280" coordsize="183,173">
              <v:shape style="position:absolute;left:5671;top:9280;width:183;height:173" coordorigin="5671,9280" coordsize="183,173" path="m5854,9452l5762,9280,5671,9452,5854,9452xe" filled="true" fillcolor="#ffff00" stroked="false">
                <v:path arrowok="t"/>
                <v:fill type="solid"/>
              </v:shape>
            </v:group>
            <v:group style="position:absolute;left:5671;top:9281;width:182;height:172" coordorigin="5671,9281" coordsize="182,172">
              <v:shape style="position:absolute;left:5671;top:9281;width:182;height:172" coordorigin="5671,9281" coordsize="182,172" path="m5765,9316l5765,9284,5764,9284,5764,9282,5762,9281,5761,9281,5759,9286,5758,9287,5746,9311,5744,9312,5734,9334,5732,9335,5722,9356,5720,9358,5710,9379,5708,9380,5697,9402,5696,9403,5685,9425,5684,9426,5674,9448,5672,9449,5671,9451,5696,9451,5696,9436,5699,9431,5700,9430,5711,9408,5712,9407,5723,9385,5724,9384,5735,9362,5736,9361,5747,9340,5748,9338,5759,9317,5760,9316,5761,9313,5762,9313,5765,9316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52,9452l5852,9450,5851,9449,5850,9449,5850,9446,5849,9446,5849,9444,5848,9444,5848,9442,5846,9442,5846,9439,5845,9439,5845,9437,5844,9437,5844,9434,5843,9434,5843,9432,5842,9432,5842,9430,5840,9430,5840,9427,5839,9426,5838,9426,5838,9424,5837,9424,5837,9421,5835,9421,5835,9419,5834,9419,5834,9416,5833,9416,5833,9414,5832,9414,5832,9412,5831,9412,5831,9409,5830,9409,5830,9407,5828,9407,5828,9437,5696,9438,5696,9451,5852,9452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67,9320l5767,9288,5766,9287,5765,9287,5765,9318,5766,9318,5766,9320,5767,9320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68,9323l5768,9290,5767,9290,5767,9323,5768,9323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70,9325l5770,9293,5768,9293,5768,9325,5770,9325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71,9328l5771,9295,5770,9295,5770,9328,5771,9328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72,9330l5772,9298,5771,9298,5771,9330,5772,9330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73,9332l5773,9300,5772,9300,5772,9332,5773,9332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74,9335l5774,9302,5773,9302,5773,9335,5774,9335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77,9338l5777,9307,5776,9307,5776,9305,5774,9305,5774,9337,5776,9337,5777,9338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79,9343l5779,9311,5778,9310,5777,9310,5777,9341,5778,9341,5778,9343,5779,9343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80,9346l5780,9313,5779,9313,5779,9346,5780,9346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82,9348l5782,9316,5780,9316,5780,9348,5782,9348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83,9350l5783,9318,5782,9318,5782,9350,5783,9350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84,9353l5784,9320,5783,9320,5783,9353,5784,9353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85,9355l5785,9323,5784,9323,5784,9355,5785,9355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86,9358l5786,9325,5785,9325,5785,9358,5786,9358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88,9360l5788,9328,5786,9328,5786,9360,5788,9360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91,9366l5791,9334,5790,9332,5789,9332,5789,9330,5788,9330,5788,9362,5789,9362,5790,9364,5790,9366,5791,9366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92,9368l5792,9336,5791,9336,5791,9368,5792,9368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94,9371l5794,9338,5792,9338,5792,9371,5794,9371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95,9373l5795,9341,5794,9341,5794,9373,5795,9373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96,9376l5796,9343,5795,9343,5795,9376,5796,9376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97,9378l5797,9346,5796,9346,5796,9378,5797,9378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798,9380l5798,9348,5797,9348,5797,9380,5798,9380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00,9383l5800,9350,5798,9350,5798,9383,5800,9383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03,9389l5803,9356,5802,9355,5801,9355,5801,9353,5800,9353,5800,9385,5801,9385,5802,9386,5802,9389,5803,9389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04,9391l5804,9359,5803,9359,5803,9391,5804,9391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06,9394l5806,9361,5804,9361,5804,9394,5806,9394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07,9396l5807,9364,5806,9364,5806,9396,5807,9396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08,9398l5808,9366,5807,9366,5807,9398,5808,9398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09,9401l5809,9368,5808,9368,5808,9401,5809,9401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10,9403l5810,9371,5809,9371,5809,9403,5810,9403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12,9406l5812,9373,5810,9373,5810,9406,5812,9406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15,9412l5815,9379,5814,9378,5813,9378,5813,9376,5812,9376,5812,9408,5813,9408,5814,9409,5814,9412,5815,9412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16,9414l5816,9382,5815,9382,5815,9414,5816,9414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18,9416l5818,9384,5816,9384,5816,9416,5818,9416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19,9419l5819,9386,5818,9386,5818,9419,5819,9419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20,9421l5820,9389,5819,9389,5819,9421,5820,9421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21,9424l5821,9391,5820,9391,5820,9424,5821,9424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22,9426l5822,9394,5821,9394,5821,9426,5822,9426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24,9428l5824,9396,5822,9396,5822,9428,5824,9428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27,9434l5827,9402,5826,9401,5825,9401,5825,9398,5824,9398,5824,9431,5825,9431,5826,9432,5826,9434,5827,9434xe" filled="true" fillcolor="#000000" stroked="false">
                <v:path arrowok="t"/>
                <v:fill type="solid"/>
              </v:shape>
              <v:shape style="position:absolute;left:5671;top:9281;width:182;height:172" coordorigin="5671,9281" coordsize="182,172" path="m5828,9437l5828,9404,5827,9404,5827,9437,5828,9437xe" filled="true" fillcolor="#000000" stroked="false">
                <v:path arrowok="t"/>
                <v:fill type="solid"/>
              </v:shape>
            </v:group>
            <v:group style="position:absolute;left:5069;top:4062;width:473;height:2030" coordorigin="5069,4062" coordsize="473,2030">
              <v:shape style="position:absolute;left:5069;top:4062;width:473;height:2030" coordorigin="5069,4062" coordsize="473,2030" path="m5320,6016l5320,4062,5069,4062,5069,4092,5290,4092,5290,4078,5305,4092,5305,6016,5320,6016xe" filled="true" fillcolor="#0070c0" stroked="false">
                <v:path arrowok="t"/>
                <v:fill type="solid"/>
              </v:shape>
              <v:shape style="position:absolute;left:5069;top:4062;width:473;height:2030" coordorigin="5069,4062" coordsize="473,2030" path="m5305,4092l5290,4078,5290,4092,5305,4092xe" filled="true" fillcolor="#0070c0" stroked="false">
                <v:path arrowok="t"/>
                <v:fill type="solid"/>
              </v:shape>
              <v:shape style="position:absolute;left:5069;top:4062;width:473;height:2030" coordorigin="5069,4062" coordsize="473,2030" path="m5320,6046l5320,6031,5305,6016,5305,4092,5290,4092,5290,6046,5320,6046xe" filled="true" fillcolor="#0070c0" stroked="false">
                <v:path arrowok="t"/>
                <v:fill type="solid"/>
              </v:shape>
              <v:shape style="position:absolute;left:5069;top:4062;width:473;height:2030" coordorigin="5069,4062" coordsize="473,2030" path="m5442,6046l5442,6016,5305,6016,5320,6031,5320,6046,5442,6046xe" filled="true" fillcolor="#0070c0" stroked="false">
                <v:path arrowok="t"/>
                <v:fill type="solid"/>
              </v:shape>
              <v:shape style="position:absolute;left:5069;top:4062;width:473;height:2030" coordorigin="5069,4062" coordsize="473,2030" path="m5542,6031l5422,5971,5422,6016,5442,6016,5442,6081,5542,6031xe" filled="true" fillcolor="#0070c0" stroked="false">
                <v:path arrowok="t"/>
                <v:fill type="solid"/>
              </v:shape>
              <v:shape style="position:absolute;left:5069;top:4062;width:473;height:2030" coordorigin="5069,4062" coordsize="473,2030" path="m5442,6081l5442,6046,5422,6046,5422,6091,5442,6081xe" filled="true" fillcolor="#0070c0" stroked="false">
                <v:path arrowok="t"/>
                <v:fill type="solid"/>
              </v:shape>
            </v:group>
            <v:group style="position:absolute;left:5069;top:4062;width:484;height:286" coordorigin="5069,4062" coordsize="484,286">
              <v:shape style="position:absolute;left:5069;top:4062;width:484;height:286" coordorigin="5069,4062" coordsize="484,286" path="m5326,4273l5326,4062,5069,4062,5069,4092,5296,4092,5296,4078,5310,4092,5310,4273,5326,4273xe" filled="true" fillcolor="#000000" stroked="false">
                <v:path arrowok="t"/>
                <v:fill type="solid"/>
              </v:shape>
              <v:shape style="position:absolute;left:5069;top:4062;width:484;height:286" coordorigin="5069,4062" coordsize="484,286" path="m5310,4092l5296,4078,5296,4092,5310,4092xe" filled="true" fillcolor="#000000" stroked="false">
                <v:path arrowok="t"/>
                <v:fill type="solid"/>
              </v:shape>
              <v:shape style="position:absolute;left:5069;top:4062;width:484;height:286" coordorigin="5069,4062" coordsize="484,286" path="m5326,4303l5326,4288,5310,4273,5310,4092,5296,4092,5296,4303,5326,4303xe" filled="true" fillcolor="#000000" stroked="false">
                <v:path arrowok="t"/>
                <v:fill type="solid"/>
              </v:shape>
              <v:shape style="position:absolute;left:5069;top:4062;width:484;height:286" coordorigin="5069,4062" coordsize="484,286" path="m5452,4303l5452,4273,5310,4273,5326,4288,5326,4303,5452,4303xe" filled="true" fillcolor="#000000" stroked="false">
                <v:path arrowok="t"/>
                <v:fill type="solid"/>
              </v:shape>
              <v:shape style="position:absolute;left:5069;top:4062;width:484;height:286" coordorigin="5069,4062" coordsize="484,286" path="m5552,4288l5432,4228,5432,4273,5452,4273,5452,4338,5552,4288xe" filled="true" fillcolor="#000000" stroked="false">
                <v:path arrowok="t"/>
                <v:fill type="solid"/>
              </v:shape>
              <v:shape style="position:absolute;left:5069;top:4062;width:484;height:286" coordorigin="5069,4062" coordsize="484,286" path="m5452,4338l5452,4303,5432,4303,5432,4348,5452,4338xe" filled="true" fillcolor="#000000" stroked="false">
                <v:path arrowok="t"/>
                <v:fill type="solid"/>
              </v:shape>
            </v:group>
            <v:group style="position:absolute;left:3445;top:1891;width:5006;height:120" coordorigin="3445,1891" coordsize="5006,120">
              <v:shape style="position:absolute;left:3445;top:1891;width:5006;height:120" coordorigin="3445,1891" coordsize="5006,120" path="m5957,1944l5951,1942,3452,1942,3446,1944,3445,1950,3446,1955,3452,1957,5944,1957,5944,1950,5951,1957,5951,1944,5957,1944xe" filled="true" fillcolor="#000000" stroked="false">
                <v:path arrowok="t"/>
                <v:fill type="solid"/>
              </v:shape>
              <v:shape style="position:absolute;left:3445;top:1891;width:5006;height:120" coordorigin="3445,1891" coordsize="5006,120" path="m5951,1957l5944,1950,5944,1951,5946,1957,5951,1957xe" filled="true" fillcolor="#000000" stroked="false">
                <v:path arrowok="t"/>
                <v:fill type="solid"/>
              </v:shape>
              <v:shape style="position:absolute;left:3445;top:1891;width:5006;height:120" coordorigin="3445,1891" coordsize="5006,120" path="m5946,1957l5944,1951,5944,1957,5946,1957xe" filled="true" fillcolor="#000000" stroked="false">
                <v:path arrowok="t"/>
                <v:fill type="solid"/>
              </v:shape>
              <v:shape style="position:absolute;left:3445;top:1891;width:5006;height:120" coordorigin="3445,1891" coordsize="5006,120" path="m5958,1958l5958,1951,5951,1944,5951,1957,5946,1957,5951,1958,5958,1958xe" filled="true" fillcolor="#000000" stroked="false">
                <v:path arrowok="t"/>
                <v:fill type="solid"/>
              </v:shape>
              <v:shape style="position:absolute;left:3445;top:1891;width:5006;height:120" coordorigin="3445,1891" coordsize="5006,120" path="m5958,1951l5958,1950,5957,1944,5951,1944,5958,1951xe" filled="true" fillcolor="#000000" stroked="false">
                <v:path arrowok="t"/>
                <v:fill type="solid"/>
              </v:shape>
              <v:shape style="position:absolute;left:3445;top:1891;width:5006;height:120" coordorigin="3445,1891" coordsize="5006,120" path="m8358,1951l8356,1946,8350,1944,5957,1944,5958,1950,5958,1958,8350,1958,8356,1957,8358,1951xe" filled="true" fillcolor="#000000" stroked="false">
                <v:path arrowok="t"/>
                <v:fill type="solid"/>
              </v:shape>
              <v:shape style="position:absolute;left:3445;top:1891;width:5006;height:120" coordorigin="3445,1891" coordsize="5006,120" path="m8450,1951l8330,1891,8330,1944,8350,1944,8356,1946,8358,1951,8358,1997,8450,1951xe" filled="true" fillcolor="#000000" stroked="false">
                <v:path arrowok="t"/>
                <v:fill type="solid"/>
              </v:shape>
              <v:shape style="position:absolute;left:3445;top:1891;width:5006;height:120" coordorigin="3445,1891" coordsize="5006,120" path="m8358,1997l8358,1951,8356,1957,8350,1958,8330,1958,8330,2011,8358,1997xe" filled="true" fillcolor="#000000" stroked="false">
                <v:path arrowok="t"/>
                <v:fill type="solid"/>
              </v:shape>
            </v:group>
            <v:group style="position:absolute;left:2232;top:2797;width:2;height:360" coordorigin="2232,2797" coordsize="2,360">
              <v:shape style="position:absolute;left:2232;top:2797;width:2;height:360" coordorigin="2232,2797" coordsize="0,360" path="m2232,2797l2232,3157e" filled="false" stroked="true" strokeweight=".8pt" strokecolor="#000000">
                <v:path arrowok="t"/>
              </v:shape>
            </v:group>
            <v:group style="position:absolute;left:2240;top:2805;width:1194;height:2" coordorigin="2240,2805" coordsize="1194,2">
              <v:shape style="position:absolute;left:2240;top:2805;width:1194;height:2" coordorigin="2240,2805" coordsize="1194,0" path="m2240,2805l3434,2805e" filled="false" stroked="true" strokeweight=".78pt" strokecolor="#000000">
                <v:path arrowok="t"/>
              </v:shape>
            </v:group>
            <v:group style="position:absolute;left:3441;top:2797;width:2;height:360" coordorigin="3441,2797" coordsize="2,360">
              <v:shape style="position:absolute;left:3441;top:2797;width:2;height:360" coordorigin="3441,2797" coordsize="0,360" path="m3441,2797l3441,3157e" filled="false" stroked="true" strokeweight=".7pt" strokecolor="#000000">
                <v:path arrowok="t"/>
              </v:shape>
            </v:group>
            <v:group style="position:absolute;left:2239;top:3150;width:1194;height:2" coordorigin="2239,3150" coordsize="1194,2">
              <v:shape style="position:absolute;left:2239;top:3150;width:1194;height:2" coordorigin="2239,3150" coordsize="1194,0" path="m2239,3150l3433,3150e" filled="false" stroked="true" strokeweight=".72pt" strokecolor="#000000">
                <v:path arrowok="t"/>
              </v:shape>
            </v:group>
            <v:group style="position:absolute;left:5518;top:4361;width:139;height:127" coordorigin="5518,4361" coordsize="139,127">
              <v:shape style="position:absolute;left:5518;top:4361;width:139;height:127" coordorigin="5518,4361" coordsize="139,127" path="m5657,4425l5625,4372,5586,4361,5563,4364,5543,4375,5528,4390,5518,4409,5521,4435,5529,4457,5542,4472,5559,4483,5579,4488,5604,4485,5626,4476,5642,4463,5653,4445,5657,4425xe" filled="true" fillcolor="#92d050" stroked="false">
                <v:path arrowok="t"/>
                <v:fill type="solid"/>
              </v:shape>
            </v:group>
            <v:group style="position:absolute;left:5516;top:4361;width:141;height:128" coordorigin="5516,4361" coordsize="141,128">
              <v:shape style="position:absolute;left:5516;top:4361;width:141;height:128" coordorigin="5516,4361" coordsize="141,128" path="m5657,4422l5656,4422,5656,4412,5654,4412,5654,4408,5653,4408,5653,4404,5652,4404,5652,4402,5651,4402,5651,4399,5650,4399,5650,4397,5648,4397,5648,4394,5647,4394,5647,4392,5646,4391,5645,4391,5645,4388,5630,4374,5612,4365,5594,4361,5578,4361,5521,4399,5516,4435,5518,4435,5518,4440,5519,4440,5519,4445,5520,4445,5520,4447,5521,4447,5521,4450,5522,4450,5522,4452,5524,4452,5524,4454,5525,4454,5525,4457,5526,4457,5527,4458,5527,4460,5528,4460,5531,4463,5531,4420,5538,4400,5553,4385,5574,4376,5598,4376,5614,4380,5623,4387,5630,4394,5630,4397,5632,4397,5634,4399,5634,4402,5635,4402,5635,4404,5636,4404,5638,4405,5638,4409,5639,4409,5639,4412,5640,4412,5640,4417,5641,4417,5641,4464,5652,4445,5657,4422xe" filled="true" fillcolor="#000000" stroked="false">
                <v:path arrowok="t"/>
                <v:fill type="solid"/>
              </v:shape>
              <v:shape style="position:absolute;left:5516;top:4361;width:141;height:128" coordorigin="5516,4361" coordsize="141,128" path="m5641,4464l5641,4417,5640,4433,5631,4452,5616,4466,5594,4472,5594,4474,5578,4472,5558,4466,5542,4454,5540,4453,5540,4451,5539,4450,5538,4450,5538,4447,5537,4447,5537,4445,5536,4445,5536,4442,5534,4442,5534,4440,5533,4440,5533,4436,5532,4436,5532,4430,5531,4430,5531,4465,5532,4465,5548,4478,5566,4485,5599,4488,5599,4487,5605,4486,5625,4477,5641,4464xe" filled="true" fillcolor="#000000" stroked="false">
                <v:path arrowok="t"/>
                <v:fill type="solid"/>
              </v:shape>
            </v:group>
            <v:group style="position:absolute;left:5593;top:2930;width:2;height:335" coordorigin="5593,2930" coordsize="2,335">
              <v:shape style="position:absolute;left:5593;top:2930;width:2;height:335" coordorigin="5593,2930" coordsize="0,335" path="m5593,2930l5593,3265e" filled="false" stroked="true" strokeweight=".7pt" strokecolor="#000000">
                <v:path arrowok="t"/>
              </v:shape>
            </v:group>
            <v:group style="position:absolute;left:5600;top:2938;width:1126;height:2" coordorigin="5600,2938" coordsize="1126,2">
              <v:shape style="position:absolute;left:5600;top:2938;width:1126;height:2" coordorigin="5600,2938" coordsize="1126,0" path="m5600,2938l6726,2938e" filled="false" stroked="true" strokeweight=".72pt" strokecolor="#000000">
                <v:path arrowok="t"/>
              </v:shape>
            </v:group>
            <v:group style="position:absolute;left:6733;top:2930;width:2;height:335" coordorigin="6733,2930" coordsize="2,335">
              <v:shape style="position:absolute;left:6733;top:2930;width:2;height:335" coordorigin="6733,2930" coordsize="0,335" path="m6733,2930l6733,3265e" filled="false" stroked="true" strokeweight=".7pt" strokecolor="#000000">
                <v:path arrowok="t"/>
              </v:shape>
            </v:group>
            <v:group style="position:absolute;left:5600;top:3258;width:1126;height:2" coordorigin="5600,3258" coordsize="1126,2">
              <v:shape style="position:absolute;left:5600;top:3258;width:1126;height:2" coordorigin="5600,3258" coordsize="1126,0" path="m5600,3258l6726,3258e" filled="false" stroked="true" strokeweight=".72pt" strokecolor="#000000">
                <v:path arrowok="t"/>
              </v:shape>
            </v:group>
            <v:group style="position:absolute;left:5520;top:3156;width:142;height:133" coordorigin="5520,3156" coordsize="142,133">
              <v:shape style="position:absolute;left:5520;top:3156;width:142;height:133" coordorigin="5520,3156" coordsize="142,133" path="m5661,3236l5637,3173,5590,3156,5567,3159,5546,3169,5531,3184,5520,3202,5521,3230,5528,3252,5540,3269,5555,3282,5573,3289,5601,3287,5624,3280,5642,3268,5655,3254,5661,3236xe" filled="true" fillcolor="#92d050" stroked="false">
                <v:path arrowok="t"/>
                <v:fill type="solid"/>
              </v:shape>
            </v:group>
            <v:group style="position:absolute;left:5518;top:3156;width:146;height:135" coordorigin="5518,3156" coordsize="146,135">
              <v:shape style="position:absolute;left:5518;top:3156;width:146;height:135" coordorigin="5518,3156" coordsize="146,135" path="m5647,3210l5647,3180,5632,3167,5613,3159,5599,3156,5581,3156,5524,3193,5518,3235,5519,3235,5519,3240,5520,3240,5520,3244,5521,3244,5521,3247,5522,3247,5522,3250,5524,3250,5524,3252,5525,3252,5525,3254,5526,3254,5527,3256,5527,3258,5528,3258,5530,3259,5530,3262,5531,3262,5532,3263,5539,3197,5603,3172,5608,3173,5619,3176,5631,3184,5639,3193,5639,3196,5640,3196,5641,3197,5641,3199,5642,3199,5642,3202,5644,3202,5644,3204,5645,3204,5645,3206,5646,3206,5646,3210,5647,3210xe" filled="true" fillcolor="#000000" stroked="false">
                <v:path arrowok="t"/>
                <v:fill type="solid"/>
              </v:shape>
              <v:shape style="position:absolute;left:5518;top:3156;width:146;height:135" coordorigin="5518,3156" coordsize="146,135" path="m5533,3264l5533,3230,5532,3230,5532,3263,5533,3264xe" filled="true" fillcolor="#000000" stroked="false">
                <v:path arrowok="t"/>
                <v:fill type="solid"/>
              </v:shape>
              <v:shape style="position:absolute;left:5518;top:3156;width:146;height:135" coordorigin="5518,3156" coordsize="146,135" path="m5648,3261l5648,3216,5647,3230,5639,3250,5625,3264,5602,3274,5602,3275,5579,3274,5565,3271,5553,3264,5544,3254,5543,3254,5543,3252,5540,3250,5539,3250,5539,3247,5538,3247,5538,3245,5537,3245,5537,3242,5536,3242,5536,3240,5534,3240,5534,3235,5533,3235,5533,3266,5534,3266,5551,3279,5569,3287,5598,3290,5598,3289,5606,3288,5626,3281,5643,3268,5648,3261xe" filled="true" fillcolor="#000000" stroked="false">
                <v:path arrowok="t"/>
                <v:fill type="solid"/>
              </v:shape>
              <v:shape style="position:absolute;left:5518;top:3156;width:146;height:135" coordorigin="5518,3156" coordsize="146,135" path="m5663,3211l5662,3211,5662,3206,5660,3206,5660,3203,5659,3203,5659,3199,5658,3199,5658,3197,5657,3197,5657,3194,5656,3194,5656,3192,5654,3192,5654,3190,5653,3188,5652,3188,5652,3186,5648,3182,5647,3182,5647,3216,5648,3216,5648,3261,5656,3251,5663,3211xe" filled="true" fillcolor="#000000" stroked="false">
                <v:path arrowok="t"/>
                <v:fill type="solid"/>
              </v:shape>
            </v:group>
            <v:group style="position:absolute;left:1267;top:2130;width:120;height:824" coordorigin="1267,2130" coordsize="120,824">
              <v:shape style="position:absolute;left:1267;top:2130;width:120;height:824" coordorigin="1267,2130" coordsize="120,824" path="m1387,2250l1327,2130,1267,2250,1319,2250,1319,2230,1321,2225,1327,2222,1332,2225,1334,2230,1334,2250,1387,2250xe" filled="true" fillcolor="#000000" stroked="false">
                <v:path arrowok="t"/>
                <v:fill type="solid"/>
              </v:shape>
              <v:shape style="position:absolute;left:1267;top:2130;width:120;height:824" coordorigin="1267,2130" coordsize="120,824" path="m1327,2531l1326,2531,1320,2532,1318,2538,1318,2946,1319,2948,1319,2538,1327,2531xe" filled="true" fillcolor="#000000" stroked="false">
                <v:path arrowok="t"/>
                <v:fill type="solid"/>
              </v:shape>
              <v:shape style="position:absolute;left:1267;top:2130;width:120;height:824" coordorigin="1267,2130" coordsize="120,824" path="m1334,2250l1334,2230,1332,2225,1327,2222,1321,2225,1319,2230,1319,2250,1334,2250xe" filled="true" fillcolor="#000000" stroked="false">
                <v:path arrowok="t"/>
                <v:fill type="solid"/>
              </v:shape>
              <v:shape style="position:absolute;left:1267;top:2130;width:120;height:824" coordorigin="1267,2130" coordsize="120,824" path="m1334,2538l1334,2250,1319,2250,1319,2535,1320,2532,1326,2531,1327,2531,1327,2544,1333,2538,1333,2540,1334,2538xe" filled="true" fillcolor="#000000" stroked="false">
                <v:path arrowok="t"/>
                <v:fill type="solid"/>
              </v:shape>
              <v:shape style="position:absolute;left:1267;top:2130;width:120;height:824" coordorigin="1267,2130" coordsize="120,824" path="m1327,2544l1327,2531,1319,2538,1319,2948,1320,2951,1326,2953,1326,2545,1327,2544xe" filled="true" fillcolor="#000000" stroked="false">
                <v:path arrowok="t"/>
                <v:fill type="solid"/>
              </v:shape>
              <v:shape style="position:absolute;left:1267;top:2130;width:120;height:824" coordorigin="1267,2130" coordsize="120,824" path="m1333,2540l1333,2538,1326,2545,1327,2545,1332,2543,1333,2540xe" filled="true" fillcolor="#000000" stroked="false">
                <v:path arrowok="t"/>
                <v:fill type="solid"/>
              </v:shape>
              <v:shape style="position:absolute;left:1267;top:2130;width:120;height:824" coordorigin="1267,2130" coordsize="120,824" path="m1333,2946l1333,2540,1332,2543,1327,2545,1326,2545,1326,2953,1331,2951,1333,2946xe" filled="true" fillcolor="#000000" stroked="false">
                <v:path arrowok="t"/>
                <v:fill type="solid"/>
              </v:shape>
            </v:group>
            <v:group style="position:absolute;left:1777;top:1890;width:452;height:120" coordorigin="1777,1890" coordsize="452,120">
              <v:shape style="position:absolute;left:1777;top:1890;width:452;height:120" coordorigin="1777,1890" coordsize="452,120" path="m2003,1943l1784,1943,1778,1945,1777,1950,1778,1956,1784,1957,1999,1957,1999,1950,2000,1944,2003,1943xe" filled="true" fillcolor="#000000" stroked="false">
                <v:path arrowok="t"/>
                <v:fill type="solid"/>
              </v:shape>
              <v:shape style="position:absolute;left:1777;top:1890;width:452;height:120" coordorigin="1777,1890" coordsize="452,120" path="m2006,1943l2003,1943,2000,1944,1999,1950,2006,1943xe" filled="true" fillcolor="#000000" stroked="false">
                <v:path arrowok="t"/>
                <v:fill type="solid"/>
              </v:shape>
              <v:shape style="position:absolute;left:1777;top:1890;width:452;height:120" coordorigin="1777,1890" coordsize="452,120" path="m2006,1957l2006,1943,1999,1950,1999,1957,2006,1957xe" filled="true" fillcolor="#000000" stroked="false">
                <v:path arrowok="t"/>
                <v:fill type="solid"/>
              </v:shape>
              <v:shape style="position:absolute;left:1777;top:1890;width:452;height:120" coordorigin="1777,1890" coordsize="452,120" path="m2136,1950l2134,1944,2128,1942,2006,1942,2003,1943,2006,1943,2006,1957,2014,1950,2014,1957,2128,1957,2134,1955,2136,1950xe" filled="true" fillcolor="#000000" stroked="false">
                <v:path arrowok="t"/>
                <v:fill type="solid"/>
              </v:shape>
              <v:shape style="position:absolute;left:1777;top:1890;width:452;height:120" coordorigin="1777,1890" coordsize="452,120" path="m2014,1950l2006,1957,2011,1956,2014,1950xe" filled="true" fillcolor="#000000" stroked="false">
                <v:path arrowok="t"/>
                <v:fill type="solid"/>
              </v:shape>
              <v:shape style="position:absolute;left:1777;top:1890;width:452;height:120" coordorigin="1777,1890" coordsize="452,120" path="m2014,1957l2014,1950,2011,1956,2006,1957,2014,1957xe" filled="true" fillcolor="#000000" stroked="false">
                <v:path arrowok="t"/>
                <v:fill type="solid"/>
              </v:shape>
              <v:shape style="position:absolute;left:1777;top:1890;width:452;height:120" coordorigin="1777,1890" coordsize="452,120" path="m2228,1950l2108,1890,2108,1942,2128,1942,2134,1944,2136,1950,2136,1996,2228,1950xe" filled="true" fillcolor="#000000" stroked="false">
                <v:path arrowok="t"/>
                <v:fill type="solid"/>
              </v:shape>
              <v:shape style="position:absolute;left:1777;top:1890;width:452;height:120" coordorigin="1777,1890" coordsize="452,120" path="m2136,1996l2136,1950,2134,1955,2128,1957,2108,1957,2108,2010,2136,1996xe" filled="true" fillcolor="#000000" stroked="false">
                <v:path arrowok="t"/>
                <v:fill type="solid"/>
              </v:shape>
            </v:group>
            <v:group style="position:absolute;left:2780;top:2346;width:120;height:459" coordorigin="2780,2346" coordsize="120,459">
              <v:shape style="position:absolute;left:2780;top:2346;width:120;height:459" coordorigin="2780,2346" coordsize="120,459" path="m2900,2466l2840,2346,2780,2466,2833,2466,2833,2446,2834,2440,2840,2438,2845,2440,2848,2446,2848,2466,2900,2466xe" filled="true" fillcolor="#000000" stroked="false">
                <v:path arrowok="t"/>
                <v:fill type="solid"/>
              </v:shape>
              <v:shape style="position:absolute;left:2780;top:2346;width:120;height:459" coordorigin="2780,2346" coordsize="120,459" path="m2840,2564l2837,2564,2831,2566,2828,2572,2828,2797,2831,2803,2833,2804,2833,2572,2840,2564xe" filled="true" fillcolor="#000000" stroked="false">
                <v:path arrowok="t"/>
                <v:fill type="solid"/>
              </v:shape>
              <v:shape style="position:absolute;left:2780;top:2346;width:120;height:459" coordorigin="2780,2346" coordsize="120,459" path="m2848,2466l2848,2446,2845,2440,2840,2438,2834,2440,2833,2446,2833,2466,2848,2466xe" filled="true" fillcolor="#000000" stroked="false">
                <v:path arrowok="t"/>
                <v:fill type="solid"/>
              </v:shape>
              <v:shape style="position:absolute;left:2780;top:2346;width:120;height:459" coordorigin="2780,2346" coordsize="120,459" path="m2848,2572l2848,2466,2833,2466,2833,2565,2837,2564,2840,2564,2840,2575,2844,2572,2844,2577,2845,2576,2848,2572xe" filled="true" fillcolor="#000000" stroked="false">
                <v:path arrowok="t"/>
                <v:fill type="solid"/>
              </v:shape>
              <v:shape style="position:absolute;left:2780;top:2346;width:120;height:459" coordorigin="2780,2346" coordsize="120,459" path="m2840,2575l2840,2564,2833,2572,2833,2804,2837,2804,2837,2579,2840,2575xe" filled="true" fillcolor="#000000" stroked="false">
                <v:path arrowok="t"/>
                <v:fill type="solid"/>
              </v:shape>
              <v:shape style="position:absolute;left:2780;top:2346;width:120;height:459" coordorigin="2780,2346" coordsize="120,459" path="m2844,2577l2844,2572,2837,2579,2840,2579,2844,2577xe" filled="true" fillcolor="#000000" stroked="false">
                <v:path arrowok="t"/>
                <v:fill type="solid"/>
              </v:shape>
              <v:shape style="position:absolute;left:2780;top:2346;width:120;height:459" coordorigin="2780,2346" coordsize="120,459" path="m2844,2797l2844,2577,2840,2579,2837,2579,2837,2804,2842,2803,2844,2797xe" filled="true" fillcolor="#000000" stroked="false">
                <v:path arrowok="t"/>
                <v:fill type="solid"/>
              </v:shape>
            </v:group>
            <v:group style="position:absolute;left:1296;top:3883;width:120;height:390" coordorigin="1296,3883" coordsize="120,390">
              <v:shape style="position:absolute;left:1296;top:3883;width:120;height:390" coordorigin="1296,3883" coordsize="120,390" path="m1416,4153l1296,4153,1348,4256,1348,4174,1350,4178,1356,4181,1361,4178,1363,4174,1363,4259,1416,4153xe" filled="true" fillcolor="#000000" stroked="false">
                <v:path arrowok="t"/>
                <v:fill type="solid"/>
              </v:shape>
              <v:shape style="position:absolute;left:1296;top:3883;width:120;height:390" coordorigin="1296,3883" coordsize="120,390" path="m1357,4074l1356,4074,1350,4076,1348,4082,1348,4153,1350,4153,1350,4082,1357,4074xe" filled="true" fillcolor="#000000" stroked="false">
                <v:path arrowok="t"/>
                <v:fill type="solid"/>
              </v:shape>
              <v:shape style="position:absolute;left:1296;top:3883;width:120;height:390" coordorigin="1296,3883" coordsize="120,390" path="m1363,4259l1363,4174,1361,4178,1356,4181,1350,4178,1348,4174,1348,4256,1356,4273,1363,4259xe" filled="true" fillcolor="#000000" stroked="false">
                <v:path arrowok="t"/>
                <v:fill type="solid"/>
              </v:shape>
              <v:shape style="position:absolute;left:1296;top:3883;width:120;height:390" coordorigin="1296,3883" coordsize="120,390" path="m1364,4082l1364,3890,1363,3886,1357,3883,1352,3886,1350,3890,1350,4076,1356,4074,1357,4074,1357,4088,1363,4082,1363,4087,1364,4082xe" filled="true" fillcolor="#000000" stroked="false">
                <v:path arrowok="t"/>
                <v:fill type="solid"/>
              </v:shape>
              <v:shape style="position:absolute;left:1296;top:3883;width:120;height:390" coordorigin="1296,3883" coordsize="120,390" path="m1357,4088l1357,4074,1350,4082,1350,4153,1356,4153,1356,4090,1357,4088xe" filled="true" fillcolor="#000000" stroked="false">
                <v:path arrowok="t"/>
                <v:fill type="solid"/>
              </v:shape>
              <v:shape style="position:absolute;left:1296;top:3883;width:120;height:390" coordorigin="1296,3883" coordsize="120,390" path="m1363,4087l1363,4082,1356,4090,1357,4090,1363,4087xe" filled="true" fillcolor="#000000" stroked="false">
                <v:path arrowok="t"/>
                <v:fill type="solid"/>
              </v:shape>
              <v:shape style="position:absolute;left:1296;top:3883;width:120;height:390" coordorigin="1296,3883" coordsize="120,390" path="m1363,4153l1363,4087,1357,4090,1356,4090,1356,4153,1363,4153xe" filled="true" fillcolor="#000000" stroked="false">
                <v:path arrowok="t"/>
                <v:fill type="solid"/>
              </v:shape>
            </v:group>
            <v:group style="position:absolute;left:2164;top:3084;width:144;height:144" coordorigin="2164,3084" coordsize="144,144">
              <v:shape style="position:absolute;left:2164;top:3084;width:144;height:144" coordorigin="2164,3084" coordsize="144,144" path="m2307,3161l2281,3101,2236,3084,2213,3088,2193,3097,2178,3113,2168,3132,2164,3154,2167,3177,2176,3197,2191,3213,2210,3223,2232,3228,2255,3225,2275,3216,2292,3201,2302,3183,2307,3161xe" filled="true" fillcolor="#92d050" stroked="false">
                <v:path arrowok="t"/>
                <v:fill type="solid"/>
              </v:shape>
            </v:group>
            <v:group style="position:absolute;left:2164;top:3084;width:144;height:144" coordorigin="2164,3084" coordsize="144,144">
              <v:shape style="position:absolute;left:2164;top:3084;width:144;height:144" coordorigin="2164,3084" coordsize="144,144" path="m2287,3132l2287,3106,2271,3094,2253,3086,2237,3084,2233,3084,2171,3122,2164,3168,2165,3168,2165,3174,2166,3174,2166,3179,2167,3179,2167,3182,2168,3182,2168,3185,2170,3185,2170,3187,2171,3187,2171,3190,2172,3190,2172,3192,2173,3192,2173,3194,2174,3194,2176,3196,2176,3198,2177,3198,2178,3199,2178,3150,2179,3143,2182,3133,2184,3130,2189,3122,2192,3119,2194,3116,2203,3109,2205,3107,2216,3102,2221,3101,2227,3100,2244,3100,2250,3101,2260,3103,2274,3112,2280,3120,2280,3122,2281,3122,2282,3124,2282,3126,2284,3126,2285,3127,2285,3130,2286,3130,2286,3132,2287,3132xe" filled="true" fillcolor="#000000" stroked="false">
                <v:path arrowok="t"/>
                <v:fill type="solid"/>
              </v:shape>
              <v:shape style="position:absolute;left:2164;top:3084;width:144;height:144" coordorigin="2164,3084" coordsize="144,144" path="m2292,3200l2292,3148,2291,3166,2284,3186,2270,3201,2251,3211,2243,3212,2243,3214,2227,3212,2208,3206,2192,3193,2189,3191,2189,3188,2188,3187,2186,3187,2186,3185,2185,3185,2185,3182,2184,3182,2184,3180,2183,3180,2183,3178,2182,3178,2182,3174,2180,3174,2180,3170,2179,3170,2179,3163,2178,3163,2178,3202,2179,3202,2194,3215,2213,3224,2248,3228,2248,3227,2257,3224,2276,3215,2292,3201,2292,3200xe" filled="true" fillcolor="#000000" stroked="false">
                <v:path arrowok="t"/>
                <v:fill type="solid"/>
              </v:shape>
              <v:shape style="position:absolute;left:2164;top:3084;width:144;height:144" coordorigin="2164,3084" coordsize="144,144" path="m2308,3154l2306,3154,2306,3143,2305,3143,2305,3138,2304,3138,2304,3133,2303,3133,2303,3131,2302,3131,2302,3127,2300,3127,2300,3125,2299,3125,2299,3122,2298,3122,2298,3120,2297,3119,2296,3119,2296,3116,2294,3115,2293,3115,2293,3113,2288,3108,2287,3108,2287,3134,2288,3134,2288,3138,2290,3138,2290,3142,2291,3142,2291,3148,2292,3148,2292,3200,2302,3182,2306,3161,2308,3154xe" filled="true" fillcolor="#000000" stroked="false">
                <v:path arrowok="t"/>
                <v:fill type="solid"/>
              </v:shape>
            </v:group>
            <v:group style="position:absolute;left:599;top:3344;width:3090;height:2" coordorigin="599,3344" coordsize="3090,2">
              <v:shape style="position:absolute;left:599;top:3344;width:3090;height:2" coordorigin="599,3344" coordsize="3090,0" path="m599,3344l3689,3344e" filled="false" stroked="true" strokeweight=".75pt" strokecolor="#808080">
                <v:path arrowok="t"/>
                <v:stroke dashstyle="longDash"/>
              </v:shape>
            </v:group>
            <v:group style="position:absolute;left:601;top:4847;width:3090;height:2" coordorigin="601,4847" coordsize="3090,2">
              <v:shape style="position:absolute;left:601;top:4847;width:3090;height:2" coordorigin="601,4847" coordsize="3090,0" path="m601,4847l3691,4847e" filled="false" stroked="true" strokeweight=".75pt" strokecolor="#808080">
                <v:path arrowok="t"/>
                <v:stroke dashstyle="longDash"/>
              </v:shape>
            </v:group>
            <v:group style="position:absolute;left:619;top:5906;width:3090;height:2" coordorigin="619,5906" coordsize="3090,2">
              <v:shape style="position:absolute;left:619;top:5906;width:3090;height:2" coordorigin="619,5906" coordsize="3090,0" path="m619,5906l3709,5906e" filled="false" stroked="true" strokeweight=".75pt" strokecolor="#808080">
                <v:path arrowok="t"/>
                <v:stroke dashstyle="longDash"/>
              </v:shape>
            </v:group>
            <v:group style="position:absolute;left:8546;top:7836;width:3245;height:120" coordorigin="8546,7836" coordsize="3245,120">
              <v:shape style="position:absolute;left:8546;top:7836;width:3245;height:120" coordorigin="8546,7836" coordsize="3245,120" path="m10170,7889l8554,7889,8549,7890,8546,7896,8549,7901,8554,7903,10165,7903,10165,7896,10168,7890,10170,7889xe" filled="true" fillcolor="#000000" stroked="false">
                <v:path arrowok="t"/>
                <v:fill type="solid"/>
              </v:shape>
              <v:shape style="position:absolute;left:8546;top:7836;width:3245;height:120" coordorigin="8546,7836" coordsize="3245,120" path="m10172,7889l10170,7889,10168,7890,10165,7896,10172,7889xe" filled="true" fillcolor="#000000" stroked="false">
                <v:path arrowok="t"/>
                <v:fill type="solid"/>
              </v:shape>
              <v:shape style="position:absolute;left:8546;top:7836;width:3245;height:120" coordorigin="8546,7836" coordsize="3245,120" path="m10172,7903l10172,7889,10165,7896,10165,7903,10172,7903xe" filled="true" fillcolor="#000000" stroked="false">
                <v:path arrowok="t"/>
                <v:fill type="solid"/>
              </v:shape>
              <v:shape style="position:absolute;left:8546;top:7836;width:3245;height:120" coordorigin="8546,7836" coordsize="3245,120" path="m11699,7896l11696,7890,11690,7888,10172,7888,10170,7889,10172,7889,10172,7903,10180,7896,10180,7903,11690,7903,11696,7901,11699,7896xe" filled="true" fillcolor="#000000" stroked="false">
                <v:path arrowok="t"/>
                <v:fill type="solid"/>
              </v:shape>
              <v:shape style="position:absolute;left:8546;top:7836;width:3245;height:120" coordorigin="8546,7836" coordsize="3245,120" path="m10180,7896l10172,7903,10177,7901,10180,7896xe" filled="true" fillcolor="#000000" stroked="false">
                <v:path arrowok="t"/>
                <v:fill type="solid"/>
              </v:shape>
              <v:shape style="position:absolute;left:8546;top:7836;width:3245;height:120" coordorigin="8546,7836" coordsize="3245,120" path="m10180,7903l10180,7896,10177,7901,10172,7903,10180,7903xe" filled="true" fillcolor="#000000" stroked="false">
                <v:path arrowok="t"/>
                <v:fill type="solid"/>
              </v:shape>
              <v:shape style="position:absolute;left:8546;top:7836;width:3245;height:120" coordorigin="8546,7836" coordsize="3245,120" path="m11791,7896l11671,7836,11671,7888,11690,7888,11696,7890,11699,7896,11699,7942,11791,7896xe" filled="true" fillcolor="#000000" stroked="false">
                <v:path arrowok="t"/>
                <v:fill type="solid"/>
              </v:shape>
              <v:shape style="position:absolute;left:8546;top:7836;width:3245;height:120" coordorigin="8546,7836" coordsize="3245,120" path="m11699,7942l11699,7896,11696,7901,11690,7903,11671,7903,11671,7956,11699,7942xe" filled="true" fillcolor="#000000" stroked="false">
                <v:path arrowok="t"/>
                <v:fill type="solid"/>
              </v:shape>
            </v:group>
            <v:group style="position:absolute;left:13007;top:6893;width:1502;height:1011" coordorigin="13007,6893" coordsize="1502,1011">
              <v:shape style="position:absolute;left:13007;top:6893;width:1502;height:1011" coordorigin="13007,6893" coordsize="1502,1011" path="m14448,7888l13015,7888,13009,7890,13007,7896,13009,7901,13015,7903,14441,7903,14441,7896,14448,7888xe" filled="true" fillcolor="#000000" stroked="false">
                <v:path arrowok="t"/>
                <v:fill type="solid"/>
              </v:shape>
              <v:shape style="position:absolute;left:13007;top:6893;width:1502;height:1011" coordorigin="13007,6893" coordsize="1502,1011" path="m14508,7013l14448,6893,14388,7013,14441,7013,14441,6992,14443,6988,14448,6985,14454,6988,14456,6992,14456,7013,14508,7013xe" filled="true" fillcolor="#000000" stroked="false">
                <v:path arrowok="t"/>
                <v:fill type="solid"/>
              </v:shape>
              <v:shape style="position:absolute;left:13007;top:6893;width:1502;height:1011" coordorigin="13007,6893" coordsize="1502,1011" path="m14456,7013l14456,6992,14454,6988,14448,6985,14443,6988,14441,6992,14441,7013,14456,7013xe" filled="true" fillcolor="#000000" stroked="false">
                <v:path arrowok="t"/>
                <v:fill type="solid"/>
              </v:shape>
              <v:shape style="position:absolute;left:13007;top:6893;width:1502;height:1011" coordorigin="13007,6893" coordsize="1502,1011" path="m14456,7896l14456,7013,14441,7013,14441,7888,14448,7888,14448,7903,14454,7901,14456,7896xe" filled="true" fillcolor="#000000" stroked="false">
                <v:path arrowok="t"/>
                <v:fill type="solid"/>
              </v:shape>
              <v:shape style="position:absolute;left:13007;top:6893;width:1502;height:1011" coordorigin="13007,6893" coordsize="1502,1011" path="m14448,7903l14448,7888,14441,7896,14441,7903,14448,7903xe" filled="true" fillcolor="#000000" stroked="false">
                <v:path arrowok="t"/>
                <v:fill type="solid"/>
              </v:shape>
              <v:shape style="position:absolute;left:852;top:10080;width:454;height:852" type="#_x0000_t75" stroked="false">
                <v:imagedata r:id="rId7" o:title=""/>
              </v:shape>
            </v:group>
            <v:group style="position:absolute;left:1097;top:11000;width:179;height:179" coordorigin="1097,11000" coordsize="179,179">
              <v:shape style="position:absolute;left:1097;top:11000;width:179;height:179" coordorigin="1097,11000" coordsize="179,179" path="m1097,11000l1097,11179,1276,11179,1276,11000,1097,11000xe" filled="true" fillcolor="#ffc000" stroked="false">
                <v:path arrowok="t"/>
                <v:fill type="solid"/>
              </v:shape>
            </v:group>
            <v:group style="position:absolute;left:1104;top:11000;width:2;height:179" coordorigin="1104,11000" coordsize="2,179">
              <v:shape style="position:absolute;left:1104;top:11000;width:2;height:179" coordorigin="1104,11000" coordsize="0,179" path="m1104,11000l1104,11179e" filled="false" stroked="true" strokeweight=".8pt" strokecolor="#0000ff">
                <v:path arrowok="t"/>
              </v:shape>
            </v:group>
            <v:group style="position:absolute;left:1112;top:11008;width:148;height:2" coordorigin="1112,11008" coordsize="148,2">
              <v:shape style="position:absolute;left:1112;top:11008;width:148;height:2" coordorigin="1112,11008" coordsize="148,0" path="m1112,11008l1260,11008e" filled="false" stroked="true" strokeweight=".72pt" strokecolor="#0000ff">
                <v:path arrowok="t"/>
              </v:shape>
            </v:group>
            <v:group style="position:absolute;left:1268;top:11000;width:2;height:179" coordorigin="1268,11000" coordsize="2,179">
              <v:shape style="position:absolute;left:1268;top:11000;width:2;height:179" coordorigin="1268,11000" coordsize="0,179" path="m1268,11000l1268,11179e" filled="false" stroked="true" strokeweight=".8pt" strokecolor="#0000ff">
                <v:path arrowok="t"/>
              </v:shape>
            </v:group>
            <v:group style="position:absolute;left:1111;top:11171;width:149;height:2" coordorigin="1111,11171" coordsize="149,2">
              <v:shape style="position:absolute;left:1111;top:11171;width:149;height:2" coordorigin="1111,11171" coordsize="149,0" path="m1111,11171l1260,11171e" filled="false" stroked="true" strokeweight=".78pt" strokecolor="#0000ff">
                <v:path arrowok="t"/>
              </v:shape>
            </v:group>
            <v:group style="position:absolute;left:6733;top:3090;width:1318;height:479" coordorigin="6733,3090" coordsize="1318,479">
              <v:shape style="position:absolute;left:6733;top:3090;width:1318;height:479" coordorigin="6733,3090" coordsize="1318,479" path="m7999,3449l7999,3098,7997,3092,7991,3090,6740,3090,6736,3092,6733,3098,6736,3103,6740,3106,7984,3106,7984,3098,7991,3106,7991,3449,7999,3449xe" filled="true" fillcolor="#000000" stroked="false">
                <v:path arrowok="t"/>
                <v:fill type="solid"/>
              </v:shape>
              <v:shape style="position:absolute;left:6733;top:3090;width:1318;height:479" coordorigin="6733,3090" coordsize="1318,479" path="m8051,3449l7931,3449,7984,3554,7984,3468,7986,3474,7991,3476,7997,3474,7999,3468,7999,3552,8051,3449xe" filled="true" fillcolor="#000000" stroked="false">
                <v:path arrowok="t"/>
                <v:fill type="solid"/>
              </v:shape>
              <v:shape style="position:absolute;left:6733;top:3090;width:1318;height:479" coordorigin="6733,3090" coordsize="1318,479" path="m7991,3106l7984,3098,7984,3106,7991,3106xe" filled="true" fillcolor="#000000" stroked="false">
                <v:path arrowok="t"/>
                <v:fill type="solid"/>
              </v:shape>
              <v:shape style="position:absolute;left:6733;top:3090;width:1318;height:479" coordorigin="6733,3090" coordsize="1318,479" path="m7991,3449l7991,3106,7984,3106,7984,3449,7991,3449xe" filled="true" fillcolor="#000000" stroked="false">
                <v:path arrowok="t"/>
                <v:fill type="solid"/>
              </v:shape>
              <v:shape style="position:absolute;left:6733;top:3090;width:1318;height:479" coordorigin="6733,3090" coordsize="1318,479" path="m7999,3552l7999,3468,7997,3474,7991,3476,7986,3474,7984,3468,7984,3554,7991,3569,7999,3552xe" filled="true" fillcolor="#000000" stroked="false">
                <v:path arrowok="t"/>
                <v:fill type="solid"/>
              </v:shape>
            </v:group>
            <v:group style="position:absolute;left:11799;top:7716;width:2;height:360" coordorigin="11799,7716" coordsize="2,360">
              <v:shape style="position:absolute;left:11799;top:7716;width:2;height:360" coordorigin="11799,7716" coordsize="0,360" path="m11799,7716l11799,8076e" filled="false" stroked="true" strokeweight=".7pt" strokecolor="#000000">
                <v:path arrowok="t"/>
              </v:shape>
            </v:group>
            <v:group style="position:absolute;left:11806;top:7723;width:1194;height:2" coordorigin="11806,7723" coordsize="1194,2">
              <v:shape style="position:absolute;left:11806;top:7723;width:1194;height:2" coordorigin="11806,7723" coordsize="1194,0" path="m11806,7723l13000,7723e" filled="false" stroked="true" strokeweight=".72pt" strokecolor="#000000">
                <v:path arrowok="t"/>
              </v:shape>
            </v:group>
            <v:group style="position:absolute;left:13008;top:7716;width:2;height:360" coordorigin="13008,7716" coordsize="2,360">
              <v:shape style="position:absolute;left:13008;top:7716;width:2;height:360" coordorigin="13008,7716" coordsize="0,360" path="m13008,7716l13008,8076e" filled="false" stroked="true" strokeweight=".8pt" strokecolor="#000000">
                <v:path arrowok="t"/>
              </v:shape>
            </v:group>
            <v:group style="position:absolute;left:11806;top:8068;width:1194;height:2" coordorigin="11806,8068" coordsize="1194,2">
              <v:shape style="position:absolute;left:11806;top:8068;width:1194;height:2" coordorigin="11806,8068" coordsize="1194,0" path="m11806,8068l13000,8068e" filled="false" stroked="true" strokeweight=".78pt" strokecolor="#000000">
                <v:path arrowok="t"/>
              </v:shape>
            </v:group>
            <v:group style="position:absolute;left:2328;top:4958;width:2;height:701" coordorigin="2328,4958" coordsize="2,701">
              <v:shape style="position:absolute;left:2328;top:4958;width:2;height:701" coordorigin="2328,4958" coordsize="0,701" path="m2328,4958l2328,5659e" filled="false" stroked="true" strokeweight=".8pt" strokecolor="#000000">
                <v:path arrowok="t"/>
              </v:shape>
            </v:group>
            <v:group style="position:absolute;left:2336;top:4966;width:1024;height:2" coordorigin="2336,4966" coordsize="1024,2">
              <v:shape style="position:absolute;left:2336;top:4966;width:1024;height:2" coordorigin="2336,4966" coordsize="1024,0" path="m2336,4966l3360,4966e" filled="false" stroked="true" strokeweight=".72pt" strokecolor="#000000">
                <v:path arrowok="t"/>
              </v:shape>
            </v:group>
            <v:group style="position:absolute;left:3368;top:4958;width:2;height:701" coordorigin="3368,4958" coordsize="2,701">
              <v:shape style="position:absolute;left:3368;top:4958;width:2;height:701" coordorigin="3368,4958" coordsize="0,701" path="m3368,4958l3368,5659e" filled="false" stroked="true" strokeweight=".8pt" strokecolor="#000000">
                <v:path arrowok="t"/>
              </v:shape>
            </v:group>
            <v:group style="position:absolute;left:2512;top:5652;width:849;height:2" coordorigin="2512,5652" coordsize="849,2">
              <v:shape style="position:absolute;left:2512;top:5652;width:849;height:2" coordorigin="2512,5652" coordsize="849,0" path="m2512,5652l3360,5652e" filled="false" stroked="true" strokeweight=".72pt" strokecolor="#000000">
                <v:path arrowok="t"/>
              </v:shape>
            </v:group>
            <v:group style="position:absolute;left:2336;top:5652;width:32;height:2" coordorigin="2336,5652" coordsize="32,2">
              <v:shape style="position:absolute;left:2336;top:5652;width:32;height:2" coordorigin="2336,5652" coordsize="32,0" path="m2336,5652l2368,5652e" filled="false" stroked="true" strokeweight=".72pt" strokecolor="#000000">
                <v:path arrowok="t"/>
              </v:shape>
            </v:group>
            <v:group style="position:absolute;left:2228;top:5546;width:144;height:144" coordorigin="2228,5546" coordsize="144,144">
              <v:shape style="position:absolute;left:2228;top:5546;width:144;height:144" coordorigin="2228,5546" coordsize="144,144" path="m2372,5624l2346,5563,2300,5546,2278,5550,2259,5560,2243,5574,2233,5594,2228,5616,2232,5639,2241,5659,2256,5675,2275,5686,2297,5690,2320,5687,2340,5678,2356,5663,2367,5645,2372,5624xe" filled="true" fillcolor="#92d050" stroked="false">
                <v:path arrowok="t"/>
                <v:fill type="solid"/>
              </v:shape>
            </v:group>
            <v:group style="position:absolute;left:2228;top:5546;width:144;height:144" coordorigin="2228,5546" coordsize="144,144">
              <v:shape style="position:absolute;left:2228;top:5546;width:144;height:144" coordorigin="2228,5546" coordsize="144,144" path="m2372,5612l2371,5612,2371,5603,2370,5603,2370,5598,2369,5598,2369,5594,2368,5594,2368,5591,2366,5591,2366,5588,2365,5588,2365,5586,2364,5586,2364,5584,2363,5584,2363,5581,2362,5580,2360,5580,2360,5578,2359,5576,2358,5576,2358,5574,2343,5560,2326,5550,2311,5546,2288,5546,2235,5587,2228,5629,2230,5629,2230,5635,2231,5635,2231,5640,2232,5640,2232,5642,2233,5642,2233,5646,2234,5646,2234,5648,2236,5648,2236,5651,2237,5651,2237,5653,2238,5653,2238,5656,2239,5656,2240,5657,2240,5659,2242,5659,2243,5660,2243,5612,2249,5592,2262,5575,2280,5564,2293,5561,2306,5561,2314,5562,2323,5563,2338,5573,2344,5580,2344,5582,2345,5582,2347,5585,2347,5587,2348,5587,2350,5588,2350,5591,2351,5591,2351,5593,2352,5593,2352,5596,2353,5596,2353,5599,2354,5599,2354,5603,2356,5603,2356,5608,2357,5608,2357,5660,2363,5651,2370,5631,2372,5612xe" filled="true" fillcolor="#000000" stroked="false">
                <v:path arrowok="t"/>
                <v:fill type="solid"/>
              </v:shape>
              <v:shape style="position:absolute;left:2228;top:5546;width:144;height:144" coordorigin="2228,5546" coordsize="144,144" path="m2357,5660l2357,5608,2356,5629,2348,5649,2333,5664,2309,5674,2309,5675,2272,5666,2267,5664,2262,5659,2260,5659,2260,5657,2255,5652,2254,5652,2254,5650,2252,5648,2251,5648,2251,5646,2250,5646,2250,5644,2249,5644,2249,5641,2248,5641,2248,5639,2246,5639,2246,5635,2245,5635,2245,5630,2244,5630,2244,5623,2243,5623,2243,5663,2244,5663,2259,5677,2277,5686,2303,5690,2303,5689,2314,5688,2334,5681,2351,5668,2357,5660xe" filled="true" fillcolor="#000000" stroked="false">
                <v:path arrowok="t"/>
                <v:fill type="solid"/>
              </v:shape>
            </v:group>
            <v:group style="position:absolute;left:2368;top:5550;width:144;height:144" coordorigin="2368,5550" coordsize="144,144">
              <v:shape style="position:absolute;left:2368;top:5550;width:144;height:144" coordorigin="2368,5550" coordsize="144,144" path="m2368,5550l2368,5694,2512,5694,2512,5550,2368,5550xe" filled="true" fillcolor="#ffc000" stroked="false">
                <v:path arrowok="t"/>
                <v:fill type="solid"/>
              </v:shape>
            </v:group>
            <v:group style="position:absolute;left:2375;top:5550;width:2;height:144" coordorigin="2375,5550" coordsize="2,144">
              <v:shape style="position:absolute;left:2375;top:5550;width:2;height:144" coordorigin="2375,5550" coordsize="0,144" path="m2375,5550l2375,5694e" filled="false" stroked="true" strokeweight=".7pt" strokecolor="#0000ff">
                <v:path arrowok="t"/>
              </v:shape>
            </v:group>
            <v:group style="position:absolute;left:2382;top:5557;width:114;height:2" coordorigin="2382,5557" coordsize="114,2">
              <v:shape style="position:absolute;left:2382;top:5557;width:114;height:2" coordorigin="2382,5557" coordsize="114,0" path="m2382,5557l2496,5557e" filled="false" stroked="true" strokeweight=".72pt" strokecolor="#0000ff">
                <v:path arrowok="t"/>
              </v:shape>
            </v:group>
            <v:group style="position:absolute;left:2504;top:5550;width:2;height:144" coordorigin="2504,5550" coordsize="2,144">
              <v:shape style="position:absolute;left:2504;top:5550;width:2;height:144" coordorigin="2504,5550" coordsize="0,144" path="m2504,5550l2504,5694e" filled="false" stroked="true" strokeweight=".8pt" strokecolor="#0000ff">
                <v:path arrowok="t"/>
              </v:shape>
            </v:group>
            <v:group style="position:absolute;left:2382;top:5686;width:114;height:2" coordorigin="2382,5686" coordsize="114,2">
              <v:shape style="position:absolute;left:2382;top:5686;width:114;height:2" coordorigin="2382,5686" coordsize="114,0" path="m2382,5686l2496,5686e" filled="false" stroked="true" strokeweight=".78pt" strokecolor="#0000ff">
                <v:path arrowok="t"/>
              </v:shape>
            </v:group>
            <v:group style="position:absolute;left:3368;top:5302;width:2387;height:4029" coordorigin="3368,5302" coordsize="2387,4029">
              <v:shape style="position:absolute;left:3368;top:5302;width:2387;height:4029" coordorigin="3368,5302" coordsize="2387,4029" path="m3428,5309l3426,5303,3420,5302,3376,5302,3370,5303,3368,5309,3370,5314,3376,5316,3420,5316,3426,5314,3428,5309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3533,5309l3530,5303,3526,5302,3480,5302,3475,5303,3473,5309,3475,5314,3480,5316,3526,5316,3530,5314,3533,5309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3638,5309l3636,5303,3630,5302,3586,5302,3580,5303,3578,5309,3580,5314,3586,5316,3630,5316,3636,5314,3638,5309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3743,5309l3740,5303,3736,5302,3690,5302,3685,5303,3683,5309,3685,5314,3690,5316,3736,5316,3740,5314,3743,5309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3848,5309l3846,5303,3840,5302,3796,5302,3790,5303,3788,5309,3790,5314,3796,5316,3840,5316,3846,5314,3848,5309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3953,5309l3950,5303,3946,5302,3900,5302,3895,5303,3893,5309,3895,5314,3900,5316,3946,5316,3950,5314,3953,5309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058,5309l4056,5303,4050,5302,4006,5302,4000,5303,3998,5309,4000,5314,4006,5316,4050,5316,4056,5314,4058,5309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163,5309l4160,5303,4156,5302,4110,5302,4105,5303,4103,5309,4105,5314,4110,5316,4156,5316,4160,5314,4163,5309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268,5309l4266,5303,4260,5302,4216,5302,4210,5303,4208,5309,4210,5314,4216,5316,4260,5316,4266,5314,4268,5309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373,5309l4370,5303,4366,5302,4320,5302,4315,5303,4313,5309,4315,5314,4320,5316,4366,5316,4370,5314,4373,5309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478,5309l4476,5303,4470,5302,4426,5302,4420,5303,4418,5309,4420,5314,4426,5316,4470,5316,4476,5314,4478,5309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5318l4573,5309,4571,5303,4565,5302,4530,5302,4525,5303,4523,5309,4525,5314,4530,5316,4558,5316,4558,5309,4565,5316,4565,5327,4571,5324,4573,531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65,5316l4558,5309,4558,5316,4565,5316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65,5327l4565,5316,4558,5316,4558,5318,4560,5324,4565,5327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5424l4573,5378,4571,5374,4565,5371,4560,5374,4558,5378,4558,5424,4560,5429,4565,5431,4571,5429,4573,542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5528l4573,5484,4571,5478,4565,5477,4560,5478,4558,5484,4558,5528,4560,5534,4565,5537,4571,5534,4573,552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5634l4573,5588,4571,5584,4565,5581,4560,5584,4558,5588,4558,5634,4560,5639,4565,5641,4571,5639,4573,563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5738l4573,5694,4571,5688,4565,5687,4560,5688,4558,5694,4558,5738,4560,5744,4565,5747,4571,5744,4573,573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5844l4573,5798,4571,5794,4565,5791,4560,5794,4558,5798,4558,5844,4560,5849,4565,5851,4571,5849,4573,584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5948l4573,5904,4571,5898,4565,5897,4560,5898,4558,5904,4558,5948,4560,5954,4565,5957,4571,5954,4573,594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6054l4573,6008,4571,6004,4565,6001,4560,6004,4558,6008,4558,6054,4560,6059,4565,6061,4571,6059,4573,605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6158l4573,6114,4571,6108,4565,6107,4560,6108,4558,6114,4558,6158,4560,6164,4565,6167,4571,6164,4573,615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6264l4573,6218,4571,6214,4565,6211,4560,6214,4558,6218,4558,6264,4560,6269,4565,6271,4571,6269,4573,626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6368l4573,6324,4571,6318,4565,6317,4560,6318,4558,6324,4558,6368,4560,6374,4565,6377,4571,6374,4573,636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6474l4573,6428,4571,6424,4565,6421,4560,6424,4558,6428,4558,6474,4560,6479,4565,6481,4571,6479,4573,647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6578l4573,6534,4571,6528,4565,6527,4560,6528,4558,6534,4558,6578,4560,6584,4565,6587,4571,6584,4573,657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6684l4573,6638,4571,6634,4565,6631,4560,6634,4558,6638,4558,6684,4560,6689,4565,6691,4571,6689,4573,668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6788l4573,6744,4571,6738,4565,6737,4560,6738,4558,6744,4558,6788,4560,6794,4565,6797,4571,6794,4573,678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6894l4573,6848,4571,6844,4565,6841,4560,6844,4558,6848,4558,6894,4560,6899,4565,6901,4571,6899,4573,689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6998l4573,6954,4571,6948,4565,6947,4560,6948,4558,6954,4558,6998,4560,7004,4565,7007,4571,7004,4573,699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7104l4573,7058,4571,7054,4565,7051,4560,7054,4558,7058,4558,7104,4560,7109,4565,7111,4571,7109,4573,710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7208l4573,7164,4571,7158,4565,7157,4560,7158,4558,7164,4558,7208,4560,7214,4565,7217,4571,7214,4573,720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7314l4573,7268,4571,7264,4565,7261,4560,7264,4558,7268,4558,7314,4560,7319,4565,7321,4571,7319,4573,731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7418l4573,7374,4571,7368,4565,7367,4560,7368,4558,7374,4558,7418,4560,7424,4565,7427,4571,7424,4573,741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7524l4573,7478,4571,7474,4565,7471,4560,7474,4558,7478,4558,7524,4560,7529,4565,7531,4571,7529,4573,752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7628l4573,7584,4571,7578,4565,7577,4560,7578,4558,7584,4558,7628,4560,7634,4565,7637,4571,7634,4573,762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7734l4573,7688,4571,7684,4565,7681,4560,7684,4558,7688,4558,7734,4560,7739,4565,7741,4571,7739,4573,773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7838l4573,7794,4571,7788,4565,7787,4560,7788,4558,7794,4558,7838,4560,7844,4565,7847,4571,7844,4573,783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7944l4573,7898,4571,7894,4565,7891,4560,7894,4558,7898,4558,7944,4560,7949,4565,7951,4571,7949,4573,794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8048l4573,8004,4571,7998,4565,7997,4560,7998,4558,8004,4558,8048,4560,8054,4565,8057,4571,8054,4573,804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8154l4573,8108,4571,8104,4565,8101,4560,8104,4558,8108,4558,8154,4560,8159,4565,8161,4571,8159,4573,815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8258l4573,8214,4571,8208,4565,8207,4560,8208,4558,8214,4558,8258,4560,8264,4565,8267,4571,8264,4573,825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8364l4573,8318,4571,8314,4565,8311,4560,8314,4558,8318,4558,8364,4560,8369,4565,8371,4571,8369,4573,836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8468l4573,8424,4571,8418,4565,8417,4560,8418,4558,8424,4558,8468,4560,8474,4565,8477,4571,8474,4573,846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8574l4573,8528,4571,8524,4565,8521,4560,8524,4558,8528,4558,8574,4560,8579,4565,8581,4571,8579,4573,857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8678l4573,8634,4571,8628,4565,8627,4560,8628,4558,8634,4558,8678,4560,8684,4565,8687,4571,8684,4573,867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8784l4573,8738,4571,8734,4565,8731,4560,8734,4558,8738,4558,8784,4560,8789,4565,8791,4571,8789,4573,878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8888l4573,8844,4571,8838,4565,8837,4560,8838,4558,8844,4558,8888,4560,8894,4565,8897,4571,8894,4573,888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8994l4573,8948,4571,8944,4565,8941,4560,8944,4558,8948,4558,8994,4560,8999,4565,9001,4571,8999,4573,899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9098l4573,9054,4571,9048,4565,9047,4560,9048,4558,9054,4558,9098,4560,9104,4565,9107,4571,9104,4573,909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9204l4573,9158,4571,9154,4565,9151,4560,9154,4558,9158,4558,9204,4560,9209,4565,9211,4571,9209,4573,9204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9263l4571,9258,4565,9257,4560,9258,4558,9264,4558,9270,4560,9276,4565,9278,4565,9263,4573,9263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9270l4573,9264,4573,9263,4565,9263,4573,9270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573,9278l4573,9270,4565,9263,4565,9278,4573,9278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612,9270l4609,9265,4603,9263,4573,9263,4573,9264,4573,9278,4603,9278,4609,9276,4612,9270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716,9270l4714,9265,4709,9263,4663,9263,4658,9265,4656,9270,4658,9276,4663,9278,4709,9278,4714,9276,4716,9270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822,9270l4819,9265,4813,9263,4769,9263,4763,9265,4762,9270,4763,9276,4769,9278,4813,9278,4819,9276,4822,9270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4926,9270l4924,9265,4919,9263,4873,9263,4868,9265,4866,9270,4868,9276,4873,9278,4919,9278,4924,9276,4926,9270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5032,9270l5029,9265,5023,9263,4979,9263,4973,9265,4972,9270,4973,9276,4979,9278,5023,9278,5029,9276,5032,9270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5136,9270l5134,9265,5129,9263,5083,9263,5078,9265,5076,9270,5078,9276,5083,9278,5129,9278,5134,9276,5136,9270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5242,9270l5239,9265,5233,9263,5189,9263,5183,9265,5182,9270,5183,9276,5189,9278,5233,9278,5239,9276,5242,9270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5346,9270l5344,9265,5339,9263,5293,9263,5288,9265,5286,9270,5288,9276,5293,9278,5339,9278,5344,9276,5346,9270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5452,9270l5449,9265,5443,9263,5399,9263,5393,9265,5392,9270,5393,9276,5399,9278,5443,9278,5449,9276,5452,9270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5556,9270l5554,9265,5549,9263,5503,9263,5498,9265,5496,9270,5498,9276,5503,9278,5549,9278,5554,9276,5556,9270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5662,9270l5659,9265,5653,9263,5609,9263,5603,9265,5602,9270,5603,9276,5609,9278,5653,9278,5659,9276,5662,9270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5755,9270l5635,9210,5635,9263,5653,9263,5659,9265,5662,9270,5662,9317,5755,9270xe" filled="true" fillcolor="#808080" stroked="false">
                <v:path arrowok="t"/>
                <v:fill type="solid"/>
              </v:shape>
              <v:shape style="position:absolute;left:3368;top:5302;width:2387;height:4029" coordorigin="3368,5302" coordsize="2387,4029" path="m5662,9317l5662,9270,5659,9276,5653,9278,5635,9278,5635,9330,5662,9317xe" filled="true" fillcolor="#808080" stroked="false">
                <v:path arrowok="t"/>
                <v:fill type="solid"/>
              </v:shape>
            </v:group>
            <v:group style="position:absolute;left:3368;top:5302;width:4035;height:2655" coordorigin="3368,5302" coordsize="4035,2655">
              <v:shape style="position:absolute;left:3368;top:5302;width:4035;height:2655" coordorigin="3368,5302" coordsize="4035,2655" path="m3428,5309l3426,5303,3420,5302,3376,5302,3370,5303,3368,5309,3370,5314,3376,5316,3420,5316,3426,5314,3428,5309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3533,5309l3530,5303,3526,5302,3480,5302,3475,5303,3473,5309,3475,5314,3480,5316,3526,5316,3530,5314,3533,5309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3638,5309l3636,5303,3630,5302,3586,5302,3580,5303,3578,5309,3580,5314,3586,5316,3630,5316,3636,5314,3638,5309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3743,5309l3740,5303,3736,5302,3690,5302,3685,5303,3683,5309,3685,5314,3690,5316,3736,5316,3740,5314,3743,5309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3848,5309l3846,5303,3840,5302,3796,5302,3790,5303,3788,5309,3790,5314,3796,5316,3840,5316,3846,5314,3848,5309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3953,5309l3950,5303,3946,5302,3900,5302,3895,5303,3893,5309,3895,5314,3900,5316,3946,5316,3950,5314,3953,5309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058,5309l4056,5303,4050,5302,4006,5302,4000,5303,3998,5309,4000,5314,4006,5316,4050,5316,4056,5314,4058,5309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163,5309l4160,5303,4156,5302,4110,5302,4105,5303,4103,5309,4105,5314,4110,5316,4156,5316,4160,5314,4163,5309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268,5309l4266,5303,4260,5302,4216,5302,4210,5303,4208,5309,4210,5314,4216,5316,4260,5316,4266,5314,4268,5309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373,5309l4370,5303,4366,5302,4320,5302,4315,5303,4313,5309,4315,5314,4320,5316,4366,5316,4370,5314,4373,5309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478,5309l4476,5303,4470,5302,4426,5302,4420,5303,4418,5309,4420,5314,4426,5316,4470,5316,4476,5314,4478,5309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5316l4576,5309,4573,5303,4568,5302,4530,5302,4525,5303,4523,5309,4525,5314,4530,5316,4561,5316,4561,5309,4568,5316,4568,5323,4573,5321,4576,531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68,5316l4561,5309,4561,5316,4568,531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68,5323l4568,5316,4561,5316,4562,5321,4568,5323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5420l4576,5376,4573,5370,4568,5369,4562,5370,4561,5376,4561,5420,4562,5426,4568,5429,4573,5426,4576,5420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5526l4576,5480,4573,5476,4568,5473,4562,5476,4561,5480,4561,5526,4562,5531,4568,5533,4573,5531,4576,552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5630l4576,5586,4573,5580,4568,5579,4562,5580,4561,5586,4561,5630,4562,5636,4568,5639,4573,5636,4576,5630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5736l4576,5690,4573,5686,4568,5683,4562,5686,4561,5690,4561,5736,4562,5741,4568,5743,4573,5741,4576,573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5840l4576,5796,4573,5790,4568,5789,4562,5790,4561,5796,4561,5840,4562,5846,4568,5849,4573,5846,4576,5840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5946l4576,5900,4573,5896,4568,5893,4562,5896,4561,5900,4561,5946,4562,5951,4568,5953,4573,5951,4576,594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6050l4576,6006,4573,6000,4568,5999,4562,6000,4561,6006,4561,6050,4562,6056,4568,6059,4573,6056,4576,6050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6156l4576,6110,4573,6106,4568,6103,4562,6106,4561,6110,4561,6156,4562,6161,4568,6163,4573,6161,4576,615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6260l4576,6216,4573,6210,4568,6209,4562,6210,4561,6216,4561,6260,4562,6266,4568,6269,4573,6266,4576,6260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6366l4576,6320,4573,6316,4568,6313,4562,6316,4561,6320,4561,6366,4562,6371,4568,6373,4573,6371,4576,636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6470l4576,6426,4573,6420,4568,6419,4562,6420,4561,6426,4561,6470,4562,6476,4568,6479,4573,6476,4576,6470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6576l4576,6530,4573,6526,4568,6523,4562,6526,4561,6530,4561,6576,4562,6581,4568,6583,4573,6581,4576,657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6680l4576,6636,4573,6630,4568,6629,4562,6630,4561,6636,4561,6680,4562,6686,4568,6689,4573,6686,4576,6680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6786l4576,6740,4573,6736,4568,6733,4562,6736,4561,6740,4561,6786,4562,6791,4568,6793,4573,6791,4576,678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6890l4576,6846,4573,6840,4568,6839,4562,6840,4561,6846,4561,6890,4562,6896,4568,6899,4573,6896,4576,6890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6996l4576,6950,4573,6946,4568,6943,4562,6946,4561,6950,4561,6996,4562,7001,4568,7003,4573,7001,4576,69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7100l4576,7056,4573,7050,4568,7049,4562,7050,4561,7056,4561,7100,4562,7106,4568,7109,4573,7106,4576,7100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7206l4576,7160,4573,7156,4568,7153,4562,7156,4561,7160,4561,7206,4562,7211,4568,7213,4573,7211,4576,720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7310l4576,7266,4573,7260,4568,7259,4562,7260,4561,7266,4561,7310,4562,7316,4568,7319,4573,7316,4576,7310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7416l4576,7370,4573,7366,4568,7363,4562,7366,4561,7370,4561,7416,4562,7421,4568,7423,4573,7421,4576,741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7520l4576,7476,4573,7470,4568,7469,4562,7470,4561,7476,4561,7520,4562,7526,4568,7529,4573,7526,4576,7520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7626l4576,7580,4573,7576,4568,7573,4562,7576,4561,7580,4561,7626,4562,7631,4568,7633,4573,7631,4576,762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7730l4576,7686,4573,7680,4568,7679,4562,7680,4561,7686,4561,7730,4562,7736,4568,7739,4573,7736,4576,7730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7836l4576,7790,4573,7786,4568,7783,4562,7786,4561,7790,4561,7836,4562,7841,4568,7843,4573,7841,4576,783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7903l4576,7896,4568,7889,4562,7890,4561,7896,4562,7901,4568,7903,4576,7903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621,7896l4619,7890,4613,7889,4568,7889,4573,7890,4576,7896,4576,7903,4613,7903,4619,7901,4621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576,7896l4573,7890,4568,7889,457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726,7896l4723,7890,4718,7889,4673,7889,4668,7890,4666,7896,4668,7901,4673,7903,4718,7903,4723,7901,472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831,7896l4829,7890,4823,7889,4778,7889,4772,7890,4771,7896,4772,7901,4778,7903,4823,7903,4829,7901,4831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4936,7896l4933,7890,4928,7889,4883,7889,4878,7890,4876,7896,4878,7901,4883,7903,4928,7903,4933,7901,493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5041,7896l5039,7890,5033,7889,4988,7889,4982,7890,4981,7896,4982,7901,4988,7903,5033,7903,5039,7901,5041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5146,7896l5143,7890,5138,7889,5093,7889,5088,7890,5086,7896,5088,7901,5093,7903,5138,7903,5143,7901,514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5251,7896l5249,7890,5243,7889,5198,7889,5192,7890,5191,7896,5192,7901,5198,7903,5243,7903,5249,7901,5251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5356,7896l5353,7890,5348,7889,5303,7889,5298,7890,5296,7896,5298,7901,5303,7903,5348,7903,5353,7901,535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5461,7896l5459,7890,5453,7889,5408,7889,5402,7890,5401,7896,5402,7901,5408,7903,5453,7903,5459,7901,5461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5566,7896l5563,7890,5558,7889,5513,7889,5508,7890,5506,7896,5508,7901,5513,7903,5558,7903,5563,7901,556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5671,7896l5669,7890,5663,7889,5618,7889,5612,7890,5611,7896,5612,7901,5618,7903,5663,7903,5669,7901,5671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5776,7896l5773,7890,5768,7889,5723,7889,5718,7890,5716,7896,5718,7901,5723,7903,5768,7903,5773,7901,577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5881,7896l5879,7890,5873,7889,5828,7889,5822,7890,5821,7896,5822,7901,5828,7903,5873,7903,5879,7901,5881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5986,7896l5983,7890,5978,7889,5933,7889,5928,7890,5926,7896,5928,7901,5933,7903,5978,7903,5983,7901,598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6091,7896l6089,7890,6083,7889,6038,7889,6032,7890,6031,7896,6032,7901,6038,7903,6083,7903,6089,7901,6091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6196,7896l6193,7890,6188,7889,6143,7889,6138,7890,6136,7896,6138,7901,6143,7903,6188,7903,6193,7901,619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6301,7896l6299,7890,6293,7889,6248,7889,6242,7890,6241,7896,6242,7901,6248,7903,6293,7903,6299,7901,6301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6406,7896l6403,7890,6398,7889,6353,7889,6348,7890,6346,7896,6348,7901,6353,7903,6398,7903,6403,7901,640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6511,7896l6509,7890,6503,7889,6458,7889,6452,7890,6451,7896,6452,7901,6458,7903,6503,7903,6509,7901,6511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6616,7896l6613,7890,6608,7889,6563,7889,6558,7890,6556,7896,6558,7901,6563,7903,6608,7903,6613,7901,661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6721,7896l6719,7890,6713,7889,6668,7889,6662,7890,6661,7896,6662,7901,6668,7903,6713,7903,6719,7901,6721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6826,7896l6823,7890,6818,7889,6773,7889,6768,7890,6766,7896,6768,7901,6773,7903,6818,7903,6823,7901,682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6931,7896l6929,7890,6923,7889,6878,7889,6872,7890,6871,7896,6872,7901,6878,7903,6923,7903,6929,7901,6931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7036,7896l7033,7890,7028,7889,6983,7889,6978,7890,6976,7896,6978,7901,6983,7903,7028,7903,7033,7901,703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7141,7896l7139,7890,7133,7889,7088,7889,7082,7890,7081,7896,7082,7901,7088,7903,7133,7903,7139,7901,7141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7246,7896l7243,7890,7238,7889,7193,7889,7188,7890,7186,7896,7188,7901,7193,7903,7238,7903,7243,7901,7246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7403,7896l7283,7836,7283,7956,7291,7952,7291,7896,7292,7890,7298,7889,7302,7889,7308,7890,7310,7896,7310,7942,7403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7310,7896l7308,7890,7302,7889,7298,7889,7292,7890,7291,7896,7292,7901,7298,7903,7302,7903,7308,7901,7310,7896xe" filled="true" fillcolor="#808080" stroked="false">
                <v:path arrowok="t"/>
                <v:fill type="solid"/>
              </v:shape>
              <v:shape style="position:absolute;left:3368;top:5302;width:4035;height:2655" coordorigin="3368,5302" coordsize="4035,2655" path="m7310,7942l7310,7896,7308,7901,7302,7903,7298,7903,7292,7901,7291,7896,7291,7952,7310,7942xe" filled="true" fillcolor="#808080" stroked="false">
                <v:path arrowok="t"/>
                <v:fill type="solid"/>
              </v:shape>
            </v:group>
            <v:group style="position:absolute;left:10973;top:3968;width:2;height:360" coordorigin="10973,3968" coordsize="2,360">
              <v:shape style="position:absolute;left:10973;top:3968;width:2;height:360" coordorigin="10973,3968" coordsize="0,360" path="m10973,3968l10973,4328e" filled="false" stroked="true" strokeweight=".7pt" strokecolor="#000000">
                <v:path arrowok="t"/>
              </v:shape>
            </v:group>
            <v:group style="position:absolute;left:10980;top:3976;width:1194;height:2" coordorigin="10980,3976" coordsize="1194,2">
              <v:shape style="position:absolute;left:10980;top:3976;width:1194;height:2" coordorigin="10980,3976" coordsize="1194,0" path="m10980,3976l12174,3976e" filled="false" stroked="true" strokeweight=".72pt" strokecolor="#000000">
                <v:path arrowok="t"/>
              </v:shape>
            </v:group>
            <v:group style="position:absolute;left:12182;top:3968;width:2;height:360" coordorigin="12182,3968" coordsize="2,360">
              <v:shape style="position:absolute;left:12182;top:3968;width:2;height:360" coordorigin="12182,3968" coordsize="0,360" path="m12182,3968l12182,4328e" filled="false" stroked="true" strokeweight=".8pt" strokecolor="#000000">
                <v:path arrowok="t"/>
              </v:shape>
            </v:group>
            <v:group style="position:absolute;left:10980;top:4321;width:1194;height:2" coordorigin="10980,4321" coordsize="1194,2">
              <v:shape style="position:absolute;left:10980;top:4321;width:1194;height:2" coordorigin="10980,4321" coordsize="1194,0" path="m10980,4321l12174,4321e" filled="false" stroked="true" strokeweight=".78pt" strokecolor="#000000">
                <v:path arrowok="t"/>
              </v:shape>
            </v:group>
            <v:group style="position:absolute;left:8615;top:6187;width:2346;height:120" coordorigin="8615,6187" coordsize="2346,120">
              <v:shape style="position:absolute;left:8615;top:6187;width:2346;height:120" coordorigin="8615,6187" coordsize="2346,120" path="m8675,6248l8672,6242,8668,6240,8622,6240,8617,6242,8615,6248,8617,6253,8622,6256,8668,6256,8672,6253,8675,6248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8780,6248l8778,6242,8772,6240,8728,6240,8722,6242,8720,6248,8722,6253,8728,6256,8772,6256,8778,6253,8780,6248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8885,6248l8882,6242,8878,6240,8832,6240,8827,6242,8825,6248,8827,6253,8832,6256,8878,6256,8882,6253,8885,6248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8990,6248l8988,6242,8982,6240,8938,6240,8932,6242,8930,6248,8932,6253,8938,6256,8982,6256,8988,6253,8990,6248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095,6248l9092,6242,9088,6240,9042,6240,9037,6242,9035,6248,9037,6253,9042,6256,9088,6256,9092,6253,9095,6248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200,6248l9198,6242,9192,6240,9148,6240,9142,6242,9140,6248,9142,6253,9148,6256,9192,6256,9198,6253,9200,6248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305,6248l9302,6242,9298,6240,9252,6240,9247,6242,9245,6248,9247,6253,9252,6256,9298,6256,9302,6253,9305,6248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410,6248l9408,6242,9402,6240,9358,6240,9352,6242,9350,6248,9352,6253,9358,6256,9402,6256,9408,6253,9410,6248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515,6248l9512,6242,9508,6240,9462,6240,9457,6242,9455,6248,9457,6253,9462,6256,9508,6256,9512,6253,9515,6248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620,6248l9618,6242,9612,6240,9568,6240,9562,6242,9560,6248,9562,6253,9568,6256,9612,6256,9618,6253,9620,6248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725,6248l9722,6242,9718,6240,9672,6240,9667,6242,9665,6248,9667,6253,9672,6256,9718,6256,9722,6253,9725,6248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792,6240l9778,6240,9772,6242,9770,6248,9772,6253,9778,6256,9785,6256,9785,6247,9786,6241,9792,6240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792,6240l9786,6241,9785,6247,9785,6248,9792,6240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829,6247l9827,6241,9821,6240,9792,6240,9785,6248,9785,6256,9792,6256,9792,6254,9799,6247,9799,6254,9821,6254,9827,6252,9829,6247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799,6248l9799,6247,9792,6254,9794,6254,9797,6253,9799,6248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794,6254l9792,6254,9792,6256,9794,6254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799,6254l9799,6248,9797,6253,9794,6254,9799,6254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9934,6247l9931,6241,9926,6240,9881,6240,9876,6241,9874,6247,9876,6252,9881,6254,9926,6254,9931,6252,9934,6247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10039,6247l10037,6241,10031,6240,9986,6240,9980,6241,9979,6247,9980,6252,9986,6254,10031,6254,10037,6252,10039,6247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10144,6247l10141,6241,10136,6240,10091,6240,10086,6241,10084,6247,10086,6252,10091,6254,10136,6254,10141,6252,10144,6247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10249,6247l10247,6241,10241,6240,10196,6240,10190,6241,10189,6247,10190,6252,10196,6254,10241,6254,10247,6252,10249,6247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10354,6247l10351,6241,10346,6240,10301,6240,10296,6241,10294,6247,10296,6252,10301,6254,10346,6254,10351,6252,10354,6247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10459,6247l10457,6241,10451,6240,10406,6240,10400,6241,10399,6247,10400,6252,10406,6254,10451,6254,10457,6252,10459,6247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10564,6247l10561,6241,10556,6240,10511,6240,10506,6241,10504,6247,10506,6252,10511,6254,10556,6254,10561,6252,10564,6247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10669,6247l10667,6241,10661,6240,10616,6240,10610,6241,10609,6247,10610,6252,10616,6254,10661,6254,10667,6252,10669,6247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10774,6247l10771,6241,10766,6240,10721,6240,10716,6241,10714,6247,10716,6252,10721,6254,10766,6254,10771,6252,10774,6247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10868,6247l10867,6241,10861,6240,10826,6240,10820,6241,10819,6247,10820,6252,10826,6254,10861,6254,10867,6252,10868,6247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10961,6247l10841,6187,10841,6240,10861,6240,10867,6241,10868,6247,10868,6293,10961,6247xe" filled="true" fillcolor="#808080" stroked="false">
                <v:path arrowok="t"/>
                <v:fill type="solid"/>
              </v:shape>
              <v:shape style="position:absolute;left:8615;top:6187;width:2346;height:120" coordorigin="8615,6187" coordsize="2346,120" path="m10868,6293l10868,6247,10867,6252,10861,6254,10841,6254,10841,6307,10868,6293xe" filled="true" fillcolor="#808080" stroked="false">
                <v:path arrowok="t"/>
                <v:fill type="solid"/>
              </v:shape>
            </v:group>
            <v:group style="position:absolute;left:5520;top:8478;width:2;height:360" coordorigin="5520,8478" coordsize="2,360">
              <v:shape style="position:absolute;left:5520;top:8478;width:2;height:360" coordorigin="5520,8478" coordsize="0,360" path="m5520,8478l5520,8838e" filled="false" stroked="true" strokeweight=".8pt" strokecolor="#000000">
                <v:path arrowok="t"/>
              </v:shape>
            </v:group>
            <v:group style="position:absolute;left:5528;top:8485;width:1194;height:2" coordorigin="5528,8485" coordsize="1194,2">
              <v:shape style="position:absolute;left:5528;top:8485;width:1194;height:2" coordorigin="5528,8485" coordsize="1194,0" path="m5528,8485l6722,8485e" filled="false" stroked="true" strokeweight=".72pt" strokecolor="#000000">
                <v:path arrowok="t"/>
              </v:shape>
            </v:group>
            <v:group style="position:absolute;left:6729;top:8478;width:2;height:360" coordorigin="6729,8478" coordsize="2,360">
              <v:shape style="position:absolute;left:6729;top:8478;width:2;height:360" coordorigin="6729,8478" coordsize="0,360" path="m6729,8478l6729,8838e" filled="false" stroked="true" strokeweight=".7pt" strokecolor="#000000">
                <v:path arrowok="t"/>
              </v:shape>
            </v:group>
            <v:group style="position:absolute;left:5527;top:8830;width:1194;height:2" coordorigin="5527,8830" coordsize="1194,2">
              <v:shape style="position:absolute;left:5527;top:8830;width:1194;height:2" coordorigin="5527,8830" coordsize="1194,0" path="m5527,8830l6721,8830e" filled="false" stroked="true" strokeweight=".78pt" strokecolor="#000000">
                <v:path arrowok="t"/>
              </v:shape>
            </v:group>
            <v:group style="position:absolute;left:10971;top:3367;width:2;height:348" coordorigin="10971,3367" coordsize="2,348">
              <v:shape style="position:absolute;left:10971;top:3367;width:2;height:348" coordorigin="10971,3367" coordsize="0,348" path="m10971,3367l10971,3715e" filled="false" stroked="true" strokeweight=".7pt" strokecolor="#000000">
                <v:path arrowok="t"/>
              </v:shape>
            </v:group>
            <v:group style="position:absolute;left:10978;top:3375;width:1194;height:2" coordorigin="10978,3375" coordsize="1194,2">
              <v:shape style="position:absolute;left:10978;top:3375;width:1194;height:2" coordorigin="10978,3375" coordsize="1194,0" path="m10978,3375l12172,3375e" filled="false" stroked="true" strokeweight=".78pt" strokecolor="#000000">
                <v:path arrowok="t"/>
              </v:shape>
            </v:group>
            <v:group style="position:absolute;left:12180;top:3367;width:2;height:348" coordorigin="12180,3367" coordsize="2,348">
              <v:shape style="position:absolute;left:12180;top:3367;width:2;height:348" coordorigin="12180,3367" coordsize="0,348" path="m12180,3367l12180,3715e" filled="false" stroked="true" strokeweight=".8pt" strokecolor="#000000">
                <v:path arrowok="t"/>
              </v:shape>
            </v:group>
            <v:group style="position:absolute;left:10979;top:3707;width:1194;height:2" coordorigin="10979,3707" coordsize="1194,2">
              <v:shape style="position:absolute;left:10979;top:3707;width:1194;height:2" coordorigin="10979,3707" coordsize="1194,0" path="m10979,3707l12173,3707e" filled="false" stroked="true" strokeweight=".78pt" strokecolor="#000000">
                <v:path arrowok="t"/>
              </v:shape>
            </v:group>
            <v:group style="position:absolute;left:3718;top:9601;width:2;height:381" coordorigin="3718,9601" coordsize="2,381">
              <v:shape style="position:absolute;left:3718;top:9601;width:2;height:381" coordorigin="3718,9601" coordsize="0,381" path="m3718,9601l3718,9982e" filled="false" stroked="true" strokeweight=".8pt" strokecolor="#000000">
                <v:path arrowok="t"/>
              </v:shape>
            </v:group>
            <v:group style="position:absolute;left:3726;top:9608;width:2096;height:2" coordorigin="3726,9608" coordsize="2096,2">
              <v:shape style="position:absolute;left:3726;top:9608;width:2096;height:2" coordorigin="3726,9608" coordsize="2096,0" path="m3726,9608l5822,9608e" filled="false" stroked="true" strokeweight=".72pt" strokecolor="#000000">
                <v:path arrowok="t"/>
              </v:shape>
            </v:group>
            <v:group style="position:absolute;left:5829;top:9601;width:2;height:381" coordorigin="5829,9601" coordsize="2,381">
              <v:shape style="position:absolute;left:5829;top:9601;width:2;height:381" coordorigin="5829,9601" coordsize="0,381" path="m5829,9601l5829,9982e" filled="false" stroked="true" strokeweight=".7pt" strokecolor="#000000">
                <v:path arrowok="t"/>
              </v:shape>
            </v:group>
            <v:group style="position:absolute;left:3726;top:9974;width:2097;height:2" coordorigin="3726,9974" coordsize="2097,2">
              <v:shape style="position:absolute;left:3726;top:9974;width:2097;height:2" coordorigin="3726,9974" coordsize="2097,0" path="m3726,9974l5822,9974e" filled="false" stroked="true" strokeweight=".78pt" strokecolor="#000000">
                <v:path arrowok="t"/>
              </v:shape>
            </v:group>
            <v:group style="position:absolute;left:3996;top:9616;width:320;height:293" coordorigin="3996,9616" coordsize="320,293">
              <v:shape style="position:absolute;left:3996;top:9616;width:320;height:293" coordorigin="3996,9616" coordsize="320,293" path="m4315,9727l4193,9727,4156,9616,4118,9727,3996,9727,4096,9797,4096,9882,4156,9840,4216,9882,4216,9797,4315,9727xe" filled="true" fillcolor="#00b0f0" stroked="false">
                <v:path arrowok="t"/>
                <v:fill type="solid"/>
              </v:shape>
              <v:shape style="position:absolute;left:3996;top:9616;width:320;height:293" coordorigin="3996,9616" coordsize="320,293" path="m4096,9882l4096,9797,4058,9908,4096,9882xe" filled="true" fillcolor="#00b0f0" stroked="false">
                <v:path arrowok="t"/>
                <v:fill type="solid"/>
              </v:shape>
              <v:shape style="position:absolute;left:3996;top:9616;width:320;height:293" coordorigin="3996,9616" coordsize="320,293" path="m4253,9908l4216,9797,4216,9882,4253,9908xe" filled="true" fillcolor="#00b0f0" stroked="false">
                <v:path arrowok="t"/>
                <v:fill type="solid"/>
              </v:shape>
            </v:group>
            <v:group style="position:absolute;left:3997;top:9617;width:316;height:291" coordorigin="3997,9617" coordsize="316,291">
              <v:shape style="position:absolute;left:3997;top:9617;width:316;height:291" coordorigin="3997,9617" coordsize="316,291" path="m4155,9664l4155,9617,4153,9617,4117,9725,4117,9727,3997,9727,3999,9730,4031,9752,4045,9762,4045,9743,4119,9742,4123,9740,4129,9737,4131,9730,4149,9679,4149,9674,4153,9664,4155,9664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109,9792l4107,9792,4107,9790,4093,9777,4075,9765,4059,9754,4045,9743,4045,9762,4047,9764,4065,9775,4081,9787,4095,9797,4095,9840,4107,9802,4109,9792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095,9840l4095,9797,4093,9798,4057,9906,4059,9907,4059,9906,4061,9905,4077,9894,4087,9886,4087,9866,4095,9840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251,9907l4251,9904,4249,9904,4249,9896,4247,9896,4247,9893,4245,9893,4245,9886,4243,9886,4243,9878,4241,9878,4241,9875,4239,9875,4239,9868,4237,9868,4237,9860,4235,9860,4235,9857,4233,9857,4233,9850,4231,9850,4231,9842,4229,9842,4229,9839,4227,9839,4227,9832,4225,9832,4225,9824,4223,9824,4223,9870,4221,9868,4219,9866,4201,9855,4185,9843,4169,9832,4149,9826,4143,9829,4137,9834,4127,9841,4119,9846,4117,9847,4117,9848,4107,9854,4099,9859,4093,9865,4089,9866,4089,9868,4087,9869,4087,9886,4093,9882,4127,9859,4143,9848,4153,9841,4157,9841,4173,9853,4189,9864,4223,9887,4239,9899,4249,9906,4251,9907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157,9670l4157,9622,4155,9622,4155,9670,4157,9670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159,9673l4159,9625,4157,9625,4157,9673,4159,9673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161,9680l4161,9632,4159,9632,4159,9680,4161,9680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163,9688l4163,9640,4161,9640,4161,9688,4163,9688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165,9691l4165,9643,4163,9643,4163,9691,4165,9691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167,9698l4167,9650,4165,9650,4165,9698,4167,9698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169,9706l4169,9658,4167,9658,4167,9706,4169,9706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171,9709l4171,9661,4169,9661,4169,9709,4171,9709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173,9716l4173,9668,4171,9668,4171,9716,4173,9716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175,9724l4175,9676,4173,9676,4173,9724,4175,9724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177,9727l4177,9679,4175,9679,4175,9727,4177,9727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179,9733l4179,9686,4177,9686,4177,9733,4179,9733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313,9727l4191,9726,4191,9722,4189,9722,4189,9715,4187,9715,4187,9712,4185,9712,4185,9704,4183,9704,4183,9697,4181,9697,4181,9694,4179,9694,4179,9736,4183,9739,4185,9740,4191,9742,4265,9743,4265,9761,4279,9751,4297,9739,4313,9727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265,9761l4265,9743,4261,9745,4253,9751,4245,9757,4237,9763,4233,9764,4231,9767,4223,9773,4211,9780,4203,9787,4201,9792,4201,9806,4203,9806,4203,9814,4205,9814,4205,9817,4207,9817,4207,9824,4209,9824,4209,9832,4211,9832,4211,9835,4213,9835,4213,9842,4215,9842,4215,9797,4265,9761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217,9850l4217,9803,4215,9803,4215,9850,4217,9850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219,9853l4219,9806,4217,9806,4217,9853,4219,9853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221,9860l4221,9814,4219,9814,4219,9860,4221,9860xe" filled="true" fillcolor="#000000" stroked="false">
                <v:path arrowok="t"/>
                <v:fill type="solid"/>
              </v:shape>
              <v:shape style="position:absolute;left:3997;top:9617;width:316;height:291" coordorigin="3997,9617" coordsize="316,291" path="m4223,9868l4223,9821,4221,9821,4221,9868,4223,9868xe" filled="true" fillcolor="#000000" stroked="false">
                <v:path arrowok="t"/>
                <v:fill type="solid"/>
              </v:shape>
            </v:group>
            <v:group style="position:absolute;left:4301;top:9721;width:312;height:120" coordorigin="4301,9721" coordsize="312,120">
              <v:shape style="position:absolute;left:4301;top:9721;width:312;height:120" coordorigin="4301,9721" coordsize="312,120" path="m4520,9781l4518,9775,4513,9773,4308,9773,4302,9775,4301,9781,4302,9786,4308,9788,4513,9788,4518,9786,4520,9781xe" filled="true" fillcolor="#00b0f0" stroked="false">
                <v:path arrowok="t"/>
                <v:fill type="solid"/>
              </v:shape>
              <v:shape style="position:absolute;left:4301;top:9721;width:312;height:120" coordorigin="4301,9721" coordsize="312,120" path="m4613,9781l4493,9721,4493,9773,4513,9773,4518,9775,4520,9781,4520,9827,4613,9781xe" filled="true" fillcolor="#00b0f0" stroked="false">
                <v:path arrowok="t"/>
                <v:fill type="solid"/>
              </v:shape>
              <v:shape style="position:absolute;left:4301;top:9721;width:312;height:120" coordorigin="4301,9721" coordsize="312,120" path="m4520,9827l4520,9781,4518,9786,4513,9788,4493,9788,4493,9841,4520,9827xe" filled="true" fillcolor="#00b0f0" stroked="false">
                <v:path arrowok="t"/>
                <v:fill type="solid"/>
              </v:shape>
            </v:group>
            <v:group style="position:absolute;left:3708;top:3431;width:318;height:294" coordorigin="3708,3431" coordsize="318,294">
              <v:shape style="position:absolute;left:3708;top:3431;width:318;height:294" coordorigin="3708,3431" coordsize="318,294" path="m4026,3544l3904,3544,3866,3431,3829,3544,3708,3544,3806,3613,3806,3699,3866,3656,3928,3699,3928,3613,4026,3544xe" filled="true" fillcolor="#00b0f0" stroked="false">
                <v:path arrowok="t"/>
                <v:fill type="solid"/>
              </v:shape>
              <v:shape style="position:absolute;left:3708;top:3431;width:318;height:294" coordorigin="3708,3431" coordsize="318,294" path="m3806,3699l3806,3613,3769,3725,3806,3699xe" filled="true" fillcolor="#00b0f0" stroked="false">
                <v:path arrowok="t"/>
                <v:fill type="solid"/>
              </v:shape>
              <v:shape style="position:absolute;left:3708;top:3431;width:318;height:294" coordorigin="3708,3431" coordsize="318,294" path="m3965,3725l3928,3613,3928,3699,3965,3725xe" filled="true" fillcolor="#00b0f0" stroked="false">
                <v:path arrowok="t"/>
                <v:fill type="solid"/>
              </v:shape>
            </v:group>
            <v:group style="position:absolute;left:3709;top:3432;width:314;height:292" coordorigin="3709,3432" coordsize="314,292">
              <v:shape style="position:absolute;left:3709;top:3432;width:314;height:292" coordorigin="3709,3432" coordsize="314,292" path="m3867,3448l3867,3432,3865,3432,3865,3434,3845,3492,3843,3497,3829,3540,3829,3544,3709,3544,3709,3545,3723,3555,3723,3548,3833,3547,3833,3545,3865,3448,3867,3448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11,3610l3809,3608,3793,3597,3775,3586,3759,3574,3743,3562,3727,3551,3723,3548,3723,3555,3741,3568,3759,3579,3791,3602,3805,3612,3805,3629,3809,3617,3811,3610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05,3629l3805,3612,3769,3720,3769,3724,3771,3721,3775,3720,3777,3719,3777,3710,3779,3710,3779,3707,3805,3629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63,3724l3963,3720,3961,3720,3961,3713,3959,3713,3959,3709,3957,3709,3957,3702,3955,3702,3955,3695,3953,3695,3953,3710,3949,3708,3901,3674,3883,3662,3869,3652,3863,3652,3813,3686,3797,3697,3781,3709,3779,3710,3779,3712,3777,3710,3777,3719,3791,3708,3855,3663,3865,3656,3867,3656,3915,3691,3949,3714,3961,3721,3963,3724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69,3455l3869,3439,3867,3439,3867,3455,3869,3455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71,3458l3871,3443,3869,3443,3869,3458,3871,3458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73,3466l3873,3450,3871,3450,3871,3466,3873,3466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75,3473l3875,3457,3873,3457,3873,3473,3875,3473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77,3476l3877,3461,3875,3461,3875,3476,3877,3476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79,3484l3879,3468,3877,3468,3877,3484,3879,3484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81,3491l3881,3475,3879,3475,3879,3491,3881,3491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83,3494l3883,3479,3881,3479,3881,3494,3883,3494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85,3502l3885,3486,3883,3486,3883,3502,3885,3502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87,3509l3887,3493,3885,3493,3885,3509,3887,3509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89,3512l3889,3497,3887,3497,3887,3512,3889,3512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91,3520l3891,3504,3889,3504,3889,3520,3891,3520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93,3527l3893,3511,3891,3511,3891,3527,3893,3527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95,3530l3895,3515,3893,3515,3893,3530,3895,3530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97,3538l3897,3522,3895,3522,3895,3538,3897,3538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899,3545l3899,3529,3897,3529,3897,3545,3899,3545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4023,3544l3903,3544,3903,3540,3901,3540,3901,3533,3899,3533,3899,3547,4009,3548,4009,3554,4011,3553,4023,3544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4009,3554l4009,3548,4007,3550,3975,3573,3941,3596,3925,3607,3921,3612,3921,3618,3923,3618,3923,3622,3925,3622,3925,3629,3927,3629,3927,3612,3929,3611,3977,3576,3995,3565,4009,3554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29,3636l3929,3620,3927,3620,3927,3636,3929,3636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31,3640l3931,3624,3929,3624,3929,3640,3931,3640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33,3647l3933,3631,3931,3631,3931,3647,3933,3647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35,3654l3935,3638,3933,3638,3933,3654,3935,3654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37,3658l3937,3642,3935,3642,3935,3658,3937,3658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39,3665l3939,3649,3937,3649,3937,3665,3939,3665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41,3672l3941,3656,3939,3656,3939,3672,3941,3672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43,3676l3943,3660,3941,3660,3941,3676,3943,3676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45,3683l3945,3667,3943,3667,3943,3683,3945,3683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47,3690l3947,3673,3945,3673,3945,3690,3947,3690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49,3694l3949,3677,3947,3677,3947,3694,3949,3694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51,3701l3951,3684,3949,3684,3949,3701,3951,3701xe" filled="true" fillcolor="#0070c0" stroked="false">
                <v:path arrowok="t"/>
                <v:fill type="solid"/>
              </v:shape>
              <v:shape style="position:absolute;left:3709;top:3432;width:314;height:292" coordorigin="3709,3432" coordsize="314,292" path="m3953,3708l3953,3691,3951,3691,3951,3708,3953,3708xe" filled="true" fillcolor="#0070c0" stroked="false">
                <v:path arrowok="t"/>
                <v:fill type="solid"/>
              </v:shape>
            </v:group>
            <v:group style="position:absolute;left:5419;top:5614;width:320;height:293" coordorigin="5419,5614" coordsize="320,293">
              <v:shape style="position:absolute;left:5419;top:5614;width:320;height:293" coordorigin="5419,5614" coordsize="320,293" path="m5738,5725l5616,5725,5579,5614,5542,5725,5419,5725,5519,5795,5519,5880,5579,5838,5639,5880,5639,5795,5738,5725xe" filled="true" fillcolor="#00b0f0" stroked="false">
                <v:path arrowok="t"/>
                <v:fill type="solid"/>
              </v:shape>
              <v:shape style="position:absolute;left:5419;top:5614;width:320;height:293" coordorigin="5419,5614" coordsize="320,293" path="m5519,5880l5519,5795,5482,5906,5519,5880xe" filled="true" fillcolor="#00b0f0" stroked="false">
                <v:path arrowok="t"/>
                <v:fill type="solid"/>
              </v:shape>
              <v:shape style="position:absolute;left:5419;top:5614;width:320;height:293" coordorigin="5419,5614" coordsize="320,293" path="m5676,5906l5639,5795,5639,5880,5676,5906xe" filled="true" fillcolor="#00b0f0" stroked="false">
                <v:path arrowok="t"/>
                <v:fill type="solid"/>
              </v:shape>
            </v:group>
            <v:group style="position:absolute;left:5420;top:5615;width:316;height:292" coordorigin="5420,5615" coordsize="316,292">
              <v:shape style="position:absolute;left:5420;top:5615;width:316;height:292" coordorigin="5420,5615" coordsize="316,292" path="m5578,5630l5578,5615,5576,5615,5552,5687,5552,5692,5540,5724,5420,5725,5420,5726,5434,5736,5434,5730,5542,5729,5544,5728,5546,5725,5570,5653,5570,5648,5576,5630,5578,5630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522,5797l5522,5792,5520,5790,5504,5779,5486,5767,5470,5756,5454,5744,5438,5733,5434,5730,5434,5736,5452,5749,5486,5772,5502,5784,5518,5795,5518,5809,5522,5797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518,5809l5518,5795,5516,5796,5480,5904,5480,5906,5484,5903,5486,5902,5490,5899,5490,5891,5518,5809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74,5906l5674,5900,5672,5900,5672,5893,5670,5893,5670,5890,5668,5890,5668,5882,5666,5882,5666,5893,5660,5890,5644,5878,5612,5855,5594,5844,5578,5833,5576,5833,5572,5836,5556,5847,5538,5859,5534,5862,5532,5863,5516,5875,5500,5886,5494,5890,5492,5891,5490,5893,5490,5899,5518,5879,5536,5867,5552,5856,5568,5844,5576,5839,5580,5839,5596,5851,5646,5885,5662,5897,5672,5903,5674,5906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580,5635l5580,5618,5578,5618,5578,5635,5580,5635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582,5639l5582,5622,5580,5622,5580,5639,5582,5639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584,5646l5584,5629,5582,5629,5582,5646,5584,5646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586,5653l5586,5636,5584,5636,5584,5653,5586,5653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588,5657l5588,5640,5586,5640,5586,5657,5588,5657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590,5664l5590,5647,5588,5647,5588,5664,5590,5664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592,5671l5592,5654,5590,5654,5590,5671,5592,5671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594,5675l5594,5658,5592,5658,5592,5675,5594,5675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596,5682l5596,5666,5594,5666,5594,5682,5596,5682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598,5689l5598,5674,5596,5674,5596,5689,5598,5689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00,5693l5600,5677,5598,5677,5598,5693,5600,5693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02,5700l5602,5684,5600,5684,5600,5700,5602,5700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04,5707l5604,5692,5602,5692,5602,5707,5604,5707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06,5711l5606,5695,5604,5695,5604,5711,5606,5711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08,5718l5608,5702,5606,5702,5606,5718,5608,5718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10,5725l5610,5710,5608,5710,5608,5725,5610,5725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12,5728l5612,5713,5610,5713,5610,5728,5612,5728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736,5725l5614,5724,5614,5720,5612,5720,5612,5730,5720,5730,5720,5736,5736,5725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720,5736l5720,5731,5702,5743,5654,5777,5638,5789,5632,5798,5634,5798,5634,5802,5636,5802,5636,5809,5638,5809,5638,5794,5656,5782,5720,5736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40,5816l5640,5800,5638,5800,5638,5816,5640,5816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42,5820l5642,5803,5640,5803,5640,5820,5642,5820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44,5827l5644,5810,5642,5810,5642,5827,5644,5827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46,5834l5646,5818,5644,5818,5644,5834,5646,5834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48,5838l5648,5821,5646,5821,5646,5838,5648,5838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50,5845l5650,5828,5648,5828,5648,5845,5650,5845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52,5852l5652,5836,5650,5836,5650,5852,5652,5852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54,5855l5654,5839,5652,5839,5652,5855,5654,5855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56,5862l5656,5846,5654,5846,5654,5862,5656,5862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58,5869l5658,5854,5656,5854,5656,5869,5658,5869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60,5873l5660,5857,5658,5857,5658,5873,5660,5873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62,5880l5662,5864,5660,5864,5660,5880,5662,5880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64,5887l5664,5872,5662,5872,5662,5887,5664,5887xe" filled="true" fillcolor="#0070c0" stroked="false">
                <v:path arrowok="t"/>
                <v:fill type="solid"/>
              </v:shape>
              <v:shape style="position:absolute;left:5420;top:5615;width:316;height:292" coordorigin="5420,5615" coordsize="316,292" path="m5666,5891l5666,5875,5664,5875,5664,5891,5666,5891xe" filled="true" fillcolor="#0070c0" stroked="false">
                <v:path arrowok="t"/>
                <v:fill type="solid"/>
              </v:shape>
            </v:group>
            <v:group style="position:absolute;left:7246;top:4985;width:318;height:293" coordorigin="7246,4985" coordsize="318,293">
              <v:shape style="position:absolute;left:7246;top:4985;width:318;height:293" coordorigin="7246,4985" coordsize="318,293" path="m7564,5098l7441,5098,7404,4985,7367,5098,7246,5098,7344,5167,7344,5252,7404,5210,7465,5253,7465,5167,7564,5098xe" filled="true" fillcolor="#00b0f0" stroked="false">
                <v:path arrowok="t"/>
                <v:fill type="solid"/>
              </v:shape>
              <v:shape style="position:absolute;left:7246;top:4985;width:318;height:293" coordorigin="7246,4985" coordsize="318,293" path="m7344,5252l7344,5167,7307,5278,7344,5252xe" filled="true" fillcolor="#00b0f0" stroked="false">
                <v:path arrowok="t"/>
                <v:fill type="solid"/>
              </v:shape>
              <v:shape style="position:absolute;left:7246;top:4985;width:318;height:293" coordorigin="7246,4985" coordsize="318,293" path="m7501,5278l7465,5167,7465,5253,7501,5278xe" filled="true" fillcolor="#00b0f0" stroked="false">
                <v:path arrowok="t"/>
                <v:fill type="solid"/>
              </v:shape>
            </v:group>
            <v:group style="position:absolute;left:7247;top:4985;width:314;height:293" coordorigin="7247,4985" coordsize="314,293">
              <v:shape style="position:absolute;left:7247;top:4985;width:314;height:293" coordorigin="7247,4985" coordsize="314,293" path="m7405,5002l7405,4985,7403,4985,7367,5096,7247,5098,7247,5099,7261,5109,7261,5102,7369,5101,7371,5099,7377,5081,7379,5076,7403,5004,7403,5002,7405,5002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349,5164l7347,5162,7331,5151,7315,5140,7281,5116,7265,5105,7261,5102,7261,5109,7279,5122,7297,5133,7329,5156,7343,5166,7343,5183,7347,5171,7349,5164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343,5183l7343,5166,7307,5274,7307,5278,7309,5275,7313,5274,7315,5273,7315,5264,7317,5264,7317,5261,7343,5183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501,5278l7501,5274,7499,5274,7499,5267,7497,5267,7497,5263,7495,5263,7495,5256,7493,5256,7493,5249,7491,5249,7491,5264,7487,5262,7439,5227,7421,5216,7407,5206,7401,5206,7367,5228,7335,5251,7319,5263,7317,5264,7317,5266,7315,5264,7315,5273,7361,5239,7377,5228,7393,5217,7403,5210,7405,5210,7421,5222,7439,5234,7471,5257,7487,5268,7499,5275,7501,5278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07,5009l7407,4992,7405,4992,7405,5009,7407,5009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09,5012l7409,4996,7407,4996,7407,5012,7409,5012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11,5020l7411,5004,7409,5004,7409,5020,7411,5020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13,5027l7413,5011,7411,5011,7411,5027,7413,5027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15,5030l7415,5015,7413,5015,7413,5030,7415,5030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17,5038l7417,5022,7415,5022,7415,5038,7417,5038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19,5045l7419,5029,7417,5029,7417,5045,7419,5045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21,5048l7421,5033,7419,5033,7419,5048,7421,5048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23,5056l7423,5040,7421,5040,7421,5056,7423,5056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25,5063l7425,5047,7423,5047,7423,5063,7425,5063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27,5066l7427,5051,7425,5051,7425,5066,7427,5066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29,5074l7429,5058,7427,5058,7427,5074,7429,5074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31,5081l7431,5065,7429,5065,7429,5081,7431,5081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33,5084l7433,5069,7431,5069,7431,5084,7433,5084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35,5092l7435,5076,7433,5076,7433,5092,7435,5092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37,5099l7437,5083,7435,5083,7435,5099,7437,5099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561,5098l7441,5098,7441,5094,7439,5094,7439,5087,7437,5087,7437,5101,7547,5102,7547,5108,7549,5107,7561,5098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547,5108l7547,5102,7543,5105,7527,5116,7509,5128,7501,5134,7501,5135,7483,5146,7467,5158,7459,5166,7459,5172,7461,5172,7461,5176,7463,5176,7463,5183,7465,5183,7465,5166,7467,5165,7499,5141,7515,5130,7533,5118,7547,5108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67,5190l7467,5174,7465,5174,7465,5190,7467,5190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69,5194l7469,5178,7467,5178,7467,5194,7469,5194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71,5201l7471,5185,7469,5185,7469,5201,7471,5201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73,5208l7473,5192,7471,5192,7471,5208,7473,5208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75,5212l7475,5196,7473,5196,7473,5212,7475,5212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77,5219l7477,5203,7475,5203,7475,5219,7477,5219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79,5226l7479,5210,7477,5210,7477,5226,7479,5226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81,5230l7481,5214,7479,5214,7479,5230,7481,5230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83,5237l7483,5221,7481,5221,7481,5237,7483,5237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85,5244l7485,5227,7483,5227,7483,5244,7485,5244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87,5248l7487,5231,7485,5231,7485,5248,7487,5248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89,5255l7489,5238,7487,5238,7487,5255,7489,5255xe" filled="true" fillcolor="#0070c0" stroked="false">
                <v:path arrowok="t"/>
                <v:fill type="solid"/>
              </v:shape>
              <v:shape style="position:absolute;left:7247;top:4985;width:314;height:293" coordorigin="7247,4985" coordsize="314,293" path="m7491,5262l7491,5245,7489,5245,7489,5262,7491,5262xe" filled="true" fillcolor="#0070c0" stroked="false">
                <v:path arrowok="t"/>
                <v:fill type="solid"/>
              </v:shape>
            </v:group>
            <v:group style="position:absolute;left:13655;top:6311;width:320;height:294" coordorigin="13655,6311" coordsize="320,294">
              <v:shape style="position:absolute;left:13655;top:6311;width:320;height:294" coordorigin="13655,6311" coordsize="320,294" path="m13974,6424l13852,6424,13814,6311,13777,6424,13655,6424,13754,6493,13754,6579,13814,6536,13874,6579,13874,6493,13974,6424xe" filled="true" fillcolor="#00b0f0" stroked="false">
                <v:path arrowok="t"/>
                <v:fill type="solid"/>
              </v:shape>
              <v:shape style="position:absolute;left:13655;top:6311;width:320;height:294" coordorigin="13655,6311" coordsize="320,294" path="m13754,6579l13754,6493,13717,6605,13754,6579xe" filled="true" fillcolor="#00b0f0" stroked="false">
                <v:path arrowok="t"/>
                <v:fill type="solid"/>
              </v:shape>
              <v:shape style="position:absolute;left:13655;top:6311;width:320;height:294" coordorigin="13655,6311" coordsize="320,294" path="m13912,6605l13874,6493,13874,6579,13912,6605xe" filled="true" fillcolor="#00b0f0" stroked="false">
                <v:path arrowok="t"/>
                <v:fill type="solid"/>
              </v:shape>
            </v:group>
            <v:group style="position:absolute;left:13657;top:6312;width:314;height:292" coordorigin="13657,6312" coordsize="314,292">
              <v:shape style="position:absolute;left:13657;top:6312;width:314;height:292" coordorigin="13657,6312" coordsize="314,292" path="m13813,6330l13813,6314,13777,6422,13657,6424,13659,6426,13671,6434,13671,6428,13779,6427,13779,6426,13781,6424,13813,6330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759,6491l13753,6486,13737,6475,13721,6463,13703,6452,13687,6440,13671,6428,13671,6434,13675,6437,13691,6449,13707,6460,13741,6483,13753,6492,13753,6509,13759,6491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753,6509l13753,6492,13717,6600,13717,6604,13719,6601,13723,6600,13725,6599,13725,6590,13727,6590,13727,6587,13753,6509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911,6604l13911,6601,13909,6601,13909,6594,13907,6594,13907,6590,13905,6590,13905,6583,13903,6583,13903,6576,13901,6576,13901,6590,13897,6588,13881,6577,13831,6542,13817,6532,13811,6532,13795,6543,13777,6554,13745,6577,13729,6589,13727,6590,13727,6592,13725,6590,13725,6599,13739,6588,13803,6542,13815,6536,13817,6538,13833,6549,13849,6561,13883,6584,13899,6595,13909,6602,13911,6604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15,6328l13815,6312,13813,6312,13813,6328,13815,6328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17,6335l13817,6319,13815,6319,13815,6335,13817,6335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19,6338l13819,6323,13817,6323,13817,6338,13819,6338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21,6346l13821,6330,13819,6330,13819,6346,13821,6346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23,6353l13823,6337,13821,6337,13821,6353,13823,6353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25,6356l13825,6341,13823,6341,13823,6356,13825,6356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27,6365l13827,6348,13825,6348,13825,6365,13827,6365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29,6372l13829,6355,13827,6355,13827,6372,13829,6372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31,6376l13831,6359,13829,6359,13829,6376,13831,6376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33,6383l13833,6366,13831,6366,13831,6383,13833,6383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35,6390l13835,6373,13833,6373,13833,6390,13835,6390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37,6394l13837,6377,13835,6377,13835,6394,13837,6394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39,6401l13839,6384,13837,6384,13837,6401,13839,6401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41,6408l13841,6391,13839,6391,13839,6408,13841,6408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43,6412l13843,6395,13841,6395,13841,6412,13843,6412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45,6419l13845,6402,13843,6402,13843,6419,13845,6419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971,6425l13971,6424,13851,6424,13851,6420,13849,6420,13849,6413,13847,6413,13847,6409,13845,6409,13845,6426,13847,6426,13849,6427,13957,6428,13957,6434,13971,6425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957,6434l13957,6428,13953,6431,13937,6442,13919,6454,13911,6460,13911,6461,13893,6472,13877,6484,13869,6492,13869,6498,13871,6498,13871,6502,13873,6502,13873,6509,13875,6509,13875,6491,13893,6480,13909,6468,13923,6458,13923,6457,13941,6446,13957,6434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77,6516l13877,6500,13875,6500,13875,6516,13877,6516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79,6520l13879,6504,13877,6504,13877,6520,13879,6520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81,6527l13881,6511,13879,6511,13879,6527,13881,6527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83,6534l13883,6518,13881,6518,13881,6534,13883,6534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85,6538l13885,6522,13883,6522,13883,6538,13885,6538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87,6545l13887,6529,13885,6529,13885,6545,13887,6545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89,6552l13889,6536,13887,6536,13887,6552,13889,6552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91,6556l13891,6540,13889,6540,13889,6556,13891,6556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93,6563l13893,6547,13891,6547,13891,6563,13893,6563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95,6570l13895,6554,13893,6554,13893,6570,13895,6570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97,6574l13897,6558,13895,6558,13895,6574,13897,6574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899,6581l13899,6565,13897,6565,13897,6581,13899,6581xe" filled="true" fillcolor="#0070c0" stroked="false">
                <v:path arrowok="t"/>
                <v:fill type="solid"/>
              </v:shape>
              <v:shape style="position:absolute;left:13657;top:6312;width:314;height:292" coordorigin="13657,6312" coordsize="314,292" path="m13901,6588l13901,6572,13899,6572,13899,6588,13901,6588xe" filled="true" fillcolor="#0070c0" stroked="false">
                <v:path arrowok="t"/>
                <v:fill type="solid"/>
              </v:shape>
            </v:group>
            <v:group style="position:absolute;left:10812;top:3791;width:320;height:294" coordorigin="10812,3791" coordsize="320,294">
              <v:shape style="position:absolute;left:10812;top:3791;width:320;height:294" coordorigin="10812,3791" coordsize="320,294" path="m11131,3904l11009,3904,10972,3791,10934,3904,10812,3904,10912,3973,10912,4059,10972,4016,11032,4059,11032,3973,11131,3904xe" filled="true" fillcolor="#00b0f0" stroked="false">
                <v:path arrowok="t"/>
                <v:fill type="solid"/>
              </v:shape>
              <v:shape style="position:absolute;left:10812;top:3791;width:320;height:294" coordorigin="10812,3791" coordsize="320,294" path="m10912,4059l10912,3973,10874,4085,10912,4059xe" filled="true" fillcolor="#00b0f0" stroked="false">
                <v:path arrowok="t"/>
                <v:fill type="solid"/>
              </v:shape>
              <v:shape style="position:absolute;left:10812;top:3791;width:320;height:294" coordorigin="10812,3791" coordsize="320,294" path="m11069,4085l11032,3973,11032,4059,11069,4085xe" filled="true" fillcolor="#00b0f0" stroked="false">
                <v:path arrowok="t"/>
                <v:fill type="solid"/>
              </v:shape>
            </v:group>
            <v:group style="position:absolute;left:10813;top:3793;width:316;height:291" coordorigin="10813,3793" coordsize="316,291">
              <v:shape style="position:absolute;left:10813;top:3793;width:316;height:291" coordorigin="10813,3793" coordsize="316,291" path="m10971,3809l10971,3793,10969,3793,10933,3901,10933,3904,10813,3904,10815,3905,10827,3914,10827,3908,10935,3907,10939,3902,10969,3809,10971,3809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15,3976l10915,3971,10911,3967,10895,3956,10879,3944,10863,3933,10845,3921,10829,3910,10827,3908,10827,3914,10863,3940,10879,3951,10897,3963,10909,3972,10909,3993,10915,3976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09,3993l10909,3977,10873,4081,10873,4084,10877,4081,10883,4077,10883,4069,10909,3993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67,4084l11067,4079,11065,4079,11065,4072,11063,4072,11063,4068,11061,4068,11061,4061,11059,4061,11059,4072,11055,4068,11053,4067,11035,4055,10987,4021,10973,4012,10967,4012,10935,4035,10917,4046,10901,4058,10885,4069,10885,4070,10883,4069,10883,4077,10925,4047,10943,4035,10959,4024,10969,4016,10971,4016,10987,4028,11005,4039,11037,4062,11053,4074,11065,4082,11067,4084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73,3814l10973,3797,10971,3797,10971,3814,10973,3814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75,3817l10975,3800,10973,3800,10973,3817,10975,3817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77,3824l10977,3808,10975,3808,10975,3824,10977,3824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79,3832l10979,3815,10977,3815,10977,3832,10979,3832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81,3835l10981,3818,10979,3818,10979,3835,10981,3835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83,3842l10983,3826,10981,3826,10981,3842,10983,3842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85,3850l10985,3833,10983,3833,10983,3850,10985,3850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87,3853l10987,3836,10985,3836,10985,3853,10987,3853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89,3860l10989,3845,10987,3845,10987,3860,10989,3860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91,3868l10991,3852,10989,3852,10989,3868,10991,3868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93,3871l10993,3856,10991,3856,10991,3871,10993,3871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95,3878l10995,3863,10993,3863,10993,3878,10995,3878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97,3886l10997,3870,10995,3870,10995,3886,10997,3886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0999,3889l10999,3874,10997,3874,10997,3889,10999,3889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01,3896l11001,3881,10999,3881,10999,3896,11001,3896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03,3904l11003,3888,11001,3888,11001,3904,11003,3904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05,3906l11005,3892,11003,3892,11003,3906,11005,3906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129,3904l11007,3902,11007,3899,11005,3899,11005,3907,11113,3908,11113,3914,11115,3912,11129,3904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113,3914l11113,3908,11111,3910,11095,3921,11079,3933,11061,3944,11045,3956,11029,3968,11025,3977,11027,3977,11027,3980,11029,3980,11029,3988,11031,3988,11031,3973,11035,3970,11051,3958,11067,3947,11113,3914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33,3995l11033,3978,11031,3978,11031,3995,11033,3995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35,3998l11035,3982,11033,3982,11033,3998,11035,3998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37,4006l11037,3989,11035,3989,11035,4006,11037,4006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39,4013l11039,3996,11037,3996,11037,4013,11039,4013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41,4016l11041,4000,11039,4000,11039,4016,11041,4016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43,4024l11043,4007,11041,4007,11041,4024,11043,4024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45,4031l11045,4014,11043,4014,11043,4031,11045,4031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47,4033l11047,4018,11045,4018,11045,4033,11047,4033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49,4040l11049,4025,11047,4025,11047,4040,11049,4040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51,4048l11051,4032,11049,4032,11049,4048,11051,4048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53,4051l11053,4036,11051,4036,11051,4051,11053,4051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55,4058l11055,4043,11053,4043,11053,4058,11055,4058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57,4066l11057,4050,11055,4050,11055,4066,11057,4066xe" filled="true" fillcolor="#0070c0" stroked="false">
                <v:path arrowok="t"/>
                <v:fill type="solid"/>
              </v:shape>
              <v:shape style="position:absolute;left:10813;top:3793;width:316;height:291" coordorigin="10813,3793" coordsize="316,291" path="m11059,4069l11059,4054,11057,4054,11057,4069,11059,4069xe" filled="true" fillcolor="#0070c0" stroked="false">
                <v:path arrowok="t"/>
                <v:fill type="solid"/>
              </v:shape>
            </v:group>
            <v:group style="position:absolute;left:8924;top:5016;width:318;height:293" coordorigin="8924,5016" coordsize="318,293">
              <v:shape style="position:absolute;left:8924;top:5016;width:318;height:293" coordorigin="8924,5016" coordsize="318,293" path="m9242,5128l9120,5128,9083,5016,9046,5128,8924,5128,9023,5198,9023,5283,9083,5242,9143,5283,9143,5198,9242,5128xe" filled="true" fillcolor="#ffffff" stroked="false">
                <v:path arrowok="t"/>
                <v:fill type="solid"/>
              </v:shape>
              <v:shape style="position:absolute;left:8924;top:5016;width:318;height:293" coordorigin="8924,5016" coordsize="318,293" path="m9023,5283l9023,5198,8986,5309,9023,5283xe" filled="true" fillcolor="#ffffff" stroked="false">
                <v:path arrowok="t"/>
                <v:fill type="solid"/>
              </v:shape>
              <v:shape style="position:absolute;left:8924;top:5016;width:318;height:293" coordorigin="8924,5016" coordsize="318,293" path="m9180,5309l9143,5198,9143,5283,9180,5309xe" filled="true" fillcolor="#ffffff" stroked="false">
                <v:path arrowok="t"/>
                <v:fill type="solid"/>
              </v:shape>
            </v:group>
            <v:group style="position:absolute;left:8924;top:5017;width:318;height:292" coordorigin="8924,5017" coordsize="318,292">
              <v:shape style="position:absolute;left:8924;top:5017;width:318;height:292" coordorigin="8924,5017" coordsize="318,292" path="m9082,5033l9082,5017,9080,5020,9046,5124,9046,5128,8924,5128,8926,5130,8940,5140,8940,5134,9046,5132,9048,5131,9050,5129,9080,5035,9082,5033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026,5202l9026,5194,9008,5182,8960,5148,8944,5136,8940,5134,8940,5140,8942,5141,8958,5153,8990,5176,9008,5187,9022,5197,9022,5214,9026,5202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022,5214l9022,5197,8986,5305,8986,5309,8990,5305,8992,5304,8994,5303,8994,5296,8996,5296,8996,5292,9022,5214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78,5309l9178,5302,9176,5302,9176,5294,9174,5294,9174,5291,9172,5291,9172,5284,9170,5284,9170,5296,9166,5293,9150,5281,9132,5270,9116,5259,9100,5247,9082,5236,9076,5238,9060,5250,9044,5261,9040,5264,9036,5266,9020,5277,9004,5289,9000,5292,8998,5293,8996,5296,8996,5297,8994,5296,8994,5303,9056,5258,9074,5247,9080,5242,9084,5242,9100,5253,9132,5276,9150,5288,9176,5306,9178,5309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084,5036l9084,5021,9082,5021,9082,5036,9084,5036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086,5040l9086,5024,9084,5024,9084,5040,9086,5040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088,5047l9088,5032,9086,5032,9086,5047,9088,5047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090,5054l9090,5039,9088,5039,9088,5054,9090,5054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092,5058l9092,5042,9090,5042,9090,5058,9092,5058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094,5065l9094,5050,9092,5050,9092,5065,9094,5065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096,5072l9096,5057,9094,5057,9094,5072,9096,5072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098,5076l9098,5060,9096,5060,9096,5076,9098,5076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00,5083l9100,5068,9098,5068,9098,5083,9100,5083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02,5090l9102,5075,9100,5075,9100,5090,9102,5090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04,5094l9104,5078,9102,5078,9102,5094,9104,5094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06,5101l9106,5086,9104,5086,9104,5101,9106,5101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08,5108l9108,5093,9106,5093,9106,5108,9108,5108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10,5112l9110,5096,9108,5096,9108,5112,9110,5112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12,5119l9112,5104,9110,5104,9110,5119,9112,5119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14,5126l9114,5111,9112,5111,9112,5126,9114,5126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242,5128l9118,5128,9118,5122,9116,5122,9116,5114,9114,5114,9114,5130,9116,5130,9118,5132,9224,5134,9224,5140,9242,5128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224,5140l9224,5134,9222,5135,9220,5137,9202,5148,9180,5165,9178,5166,9162,5178,9144,5189,9136,5197,9136,5200,9138,5200,9138,5203,9140,5203,9140,5210,9142,5210,9142,5197,9158,5186,9176,5174,9224,5140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44,5218l9144,5202,9142,5202,9142,5218,9144,5218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46,5221l9146,5206,9144,5206,9144,5221,9146,5221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48,5228l9148,5213,9146,5213,9146,5228,9148,5228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50,5236l9150,5220,9148,5220,9148,5236,9150,5236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52,5239l9152,5224,9150,5224,9150,5239,9152,5239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54,5246l9154,5231,9152,5231,9152,5246,9154,5246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56,5254l9156,5238,9154,5238,9154,5254,9156,5254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58,5257l9158,5242,9156,5242,9156,5257,9158,5257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60,5264l9160,5249,9158,5249,9158,5264,9160,5264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62,5272l9162,5256,9160,5256,9160,5272,9162,5272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64,5275l9164,5260,9162,5260,9162,5275,9164,5275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66,5282l9166,5266,9164,5266,9164,5282,9166,5282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68,5290l9168,5273,9166,5273,9166,5290,9168,5290xe" filled="true" fillcolor="#0070c0" stroked="false">
                <v:path arrowok="t"/>
                <v:fill type="solid"/>
              </v:shape>
              <v:shape style="position:absolute;left:8924;top:5017;width:318;height:292" coordorigin="8924,5017" coordsize="318,292" path="m9170,5293l9170,5276,9168,5276,9168,5293,9170,5293xe" filled="true" fillcolor="#0070c0" stroked="false">
                <v:path arrowok="t"/>
                <v:fill type="solid"/>
              </v:shape>
            </v:group>
            <v:group style="position:absolute;left:8702;top:5269;width:62;height:206" coordorigin="8702,5269" coordsize="62,206">
              <v:shape style="position:absolute;left:8702;top:5269;width:62;height:206" coordorigin="8702,5269" coordsize="62,206" path="m8764,5269l8702,5474e" filled="false" stroked="true" strokeweight=".75pt" strokecolor="#000000">
                <v:path arrowok="t"/>
              </v:shape>
            </v:group>
            <v:group style="position:absolute;left:8746;top:5269;width:63;height:206" coordorigin="8746,5269" coordsize="63,206">
              <v:shape style="position:absolute;left:8746;top:5269;width:63;height:206" coordorigin="8746,5269" coordsize="63,206" path="m8808,5269l8746,5474e" filled="false" stroked="true" strokeweight=".75pt" strokecolor="#000000">
                <v:path arrowok="t"/>
              </v:shape>
            </v:group>
            <v:group style="position:absolute;left:12827;top:3799;width:318;height:293" coordorigin="12827,3799" coordsize="318,293">
              <v:shape style="position:absolute;left:12827;top:3799;width:318;height:293" coordorigin="12827,3799" coordsize="318,293" path="m13145,3911l13022,3911,12985,3799,12948,3911,12827,3911,12925,3980,12925,4066,12985,4024,13046,4066,13046,3980,13145,3911xe" filled="true" fillcolor="#00b0f0" stroked="false">
                <v:path arrowok="t"/>
                <v:fill type="solid"/>
              </v:shape>
              <v:shape style="position:absolute;left:12827;top:3799;width:318;height:293" coordorigin="12827,3799" coordsize="318,293" path="m12925,4066l12925,3980,12888,4092,12925,4066xe" filled="true" fillcolor="#00b0f0" stroked="false">
                <v:path arrowok="t"/>
                <v:fill type="solid"/>
              </v:shape>
              <v:shape style="position:absolute;left:12827;top:3799;width:318;height:293" coordorigin="12827,3799" coordsize="318,293" path="m13084,4092l13046,3980,13046,4066,13084,4092xe" filled="true" fillcolor="#00b0f0" stroked="false">
                <v:path arrowok="t"/>
                <v:fill type="solid"/>
              </v:shape>
            </v:group>
            <v:group style="position:absolute;left:12827;top:3799;width:318;height:293" coordorigin="12827,3799" coordsize="318,293">
              <v:shape style="position:absolute;left:12827;top:3799;width:318;height:293" coordorigin="12827,3799" coordsize="318,293" path="m12985,3815l12985,3799,12949,3907,12949,3911,12827,3911,12829,3912,12841,3921,12841,3916,12951,3914,12953,3912,12985,3815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2929,3985l12929,3978,12925,3974,12909,3963,12877,3940,12861,3929,12843,3917,12841,3916,12841,3921,12877,3947,12893,3958,12911,3970,12925,3980,12925,3997,12929,3985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2889,4092l12889,4091,12887,4091,12889,4092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2925,3997l12925,3980,12893,4074,12893,4076,12889,4087,12889,4090,12893,4088,12899,4084,12899,4075,12925,3997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81,4091l13081,4085,13079,4085,13079,4078,13077,4078,13077,4074,13075,4074,13075,4067,13073,4067,13073,4079,13067,4075,13051,4064,13019,4041,13001,4029,12987,4019,12983,4019,12967,4030,12951,4041,12917,4065,12901,4075,12899,4079,12899,4084,12957,4042,12973,4031,12985,4024,13035,4058,13051,4070,13067,4081,13079,4090,13081,4091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2987,3818l12987,3803,12985,3803,12985,3818,12987,3818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2989,3822l12989,3806,12987,3806,12987,3822,12989,3822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2991,3829l12991,3814,12989,3814,12989,3829,12991,3829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2993,3836l12993,3821,12991,3821,12991,3836,12993,3836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2995,3840l12995,3824,12993,3824,12993,3840,12995,3840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2997,3847l12997,3832,12995,3832,12995,3847,12997,3847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2999,3854l12999,3839,12997,3839,12997,3854,12999,3854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01,3858l13001,3842,12999,3842,12999,3858,13001,3858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03,3865l13003,3850,13001,3850,13001,3865,13003,3865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05,3872l13005,3857,13003,3857,13003,3872,13005,3872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07,3876l13007,3860,13005,3860,13005,3876,13007,3876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09,3883l13009,3868,13007,3868,13007,3883,13009,3883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11,3892l13011,3875,13009,3875,13009,3892,13011,3892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13,3895l13013,3878,13011,3878,13011,3895,13013,3895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15,3902l13015,3886,13013,3886,13013,3902,13015,3902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17,3910l13017,3893,13015,3893,13015,3910,13017,3910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19,3913l13019,3896,13017,3896,13017,3913,13019,3913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145,3911l13021,3911,13021,3904,13019,3904,13019,3914,13129,3916,13129,3921,13145,3911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129,3921l13129,3916,13127,3917,13077,3952,13039,3980,13041,3982,13041,3985,13043,3985,13043,3992,13045,3992,13045,3980,13061,3969,13077,3957,13111,3934,13127,3922,13129,3921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47,4000l13047,3984,13045,3984,13045,4000,13047,4000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49,4003l13049,3988,13047,3988,13047,4003,13049,4003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51,4010l13051,3995,13049,3995,13049,4010,13051,4010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53,4018l13053,4002,13051,4002,13051,4018,13053,4018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55,4021l13055,4006,13053,4006,13053,4021,13055,4021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57,4028l13057,4013,13055,4013,13055,4028,13057,4028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59,4036l13059,4020,13057,4020,13057,4036,13059,4036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61,4039l13061,4024,13059,4024,13059,4039,13061,4039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63,4046l13063,4031,13061,4031,13061,4046,13063,4046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65,4054l13065,4038,13063,4038,13063,4054,13065,4054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67,4057l13067,4042,13065,4042,13065,4057,13067,4057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69,4064l13069,4049,13067,4049,13067,4064,13069,4064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71,4072l13071,4056,13069,4056,13069,4072,13071,4072xe" filled="true" fillcolor="#0070c0" stroked="false">
                <v:path arrowok="t"/>
                <v:fill type="solid"/>
              </v:shape>
              <v:shape style="position:absolute;left:12827;top:3799;width:318;height:293" coordorigin="12827,3799" coordsize="318,293" path="m13073,4075l13073,4060,13071,4060,13071,4075,13073,4075xe" filled="true" fillcolor="#0070c0" stroked="false">
                <v:path arrowok="t"/>
                <v:fill type="solid"/>
              </v:shape>
            </v:group>
            <v:group style="position:absolute;left:11677;top:7536;width:318;height:293" coordorigin="11677,7536" coordsize="318,293">
              <v:shape style="position:absolute;left:11677;top:7536;width:318;height:293" coordorigin="11677,7536" coordsize="318,293" path="m11995,7648l11874,7648,11837,7536,11800,7648,11677,7648,11777,7717,11777,7803,11837,7760,11897,7803,11897,7717,11995,7648xe" filled="true" fillcolor="#00b0f0" stroked="false">
                <v:path arrowok="t"/>
                <v:fill type="solid"/>
              </v:shape>
              <v:shape style="position:absolute;left:11677;top:7536;width:318;height:293" coordorigin="11677,7536" coordsize="318,293" path="m11777,7803l11777,7717,11740,7829,11777,7803xe" filled="true" fillcolor="#00b0f0" stroked="false">
                <v:path arrowok="t"/>
                <v:fill type="solid"/>
              </v:shape>
              <v:shape style="position:absolute;left:11677;top:7536;width:318;height:293" coordorigin="11677,7536" coordsize="318,293" path="m11934,7829l11897,7717,11897,7803,11934,7829xe" filled="true" fillcolor="#00b0f0" stroked="false">
                <v:path arrowok="t"/>
                <v:fill type="solid"/>
              </v:shape>
            </v:group>
            <v:group style="position:absolute;left:11677;top:7537;width:318;height:292" coordorigin="11677,7537" coordsize="318,292">
              <v:shape style="position:absolute;left:11677;top:7537;width:318;height:292" coordorigin="11677,7537" coordsize="318,292" path="m11837,7554l11837,7538,11835,7537,11799,7645,11799,7648,11677,7648,11679,7649,11691,7658,11691,7652,11801,7651,11803,7650,11835,7553,11837,7554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781,7716l11775,7711,11743,7688,11711,7665,11691,7652,11691,7658,11695,7660,11743,7695,11761,7707,11775,7717,11775,7734,11781,7716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775,7734l11775,7718,11739,7826,11739,7829,11743,7825,11745,7824,11749,7821,11749,7813,11775,7734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31,7826l11931,7820,11929,7820,11929,7813,11927,7813,11927,7810,11925,7810,11925,7802,11923,7802,11923,7814,11919,7813,11919,7812,11917,7811,11899,7799,11883,7788,11879,7784,11877,7783,11861,7771,11843,7760,11839,7757,11837,7756,11835,7756,11829,7758,11813,7770,11797,7781,11793,7784,11789,7786,11773,7797,11757,7809,11753,7812,11751,7813,11749,7816,11749,7821,11761,7812,11809,7778,11827,7767,11837,7762,11839,7763,11855,7774,11905,7809,11921,7820,11931,7826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39,7558l11839,7542,11837,7542,11837,7558,11839,7558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41,7565l11841,7549,11839,7549,11839,7565,11841,7565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43,7572l11843,7556,11841,7556,11841,7572,11843,7572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45,7576l11845,7560,11843,7560,11843,7576,11845,7576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47,7583l11847,7567,11845,7567,11845,7583,11847,7583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49,7591l11849,7574,11847,7574,11847,7591,11849,7591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51,7595l11851,7578,11849,7578,11849,7595,11851,7595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53,7602l11853,7585,11851,7585,11851,7602,11853,7602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55,7609l11855,7592,11853,7592,11853,7609,11855,7609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57,7613l11857,7596,11855,7596,11855,7613,11857,7613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59,7620l11859,7603,11857,7603,11857,7620,11859,7620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61,7627l11861,7610,11859,7610,11859,7627,11861,7627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63,7631l11863,7614,11861,7614,11861,7631,11863,7631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65,7638l11865,7621,11863,7621,11863,7638,11865,7638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67,7645l11867,7628,11865,7628,11865,7645,11867,7645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69,7649l11869,7632,11867,7632,11867,7649,11869,7649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95,7648l11871,7646,11871,7639,11869,7639,11869,7651,11979,7652,11979,7658,11995,7648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79,7658l11979,7652,11977,7654,11929,7688,11911,7700,11895,7711,11891,7721,11893,7721,11893,7728,11895,7728,11895,7717,11929,7694,11977,7660,11979,7658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97,7735l11897,7720,11895,7720,11895,7735,11897,7735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899,7739l11899,7723,11897,7723,11897,7739,11899,7739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01,7746l11901,7730,11899,7730,11899,7746,11901,7746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03,7753l11903,7738,11901,7738,11901,7753,11903,7753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05,7757l11905,7741,11903,7741,11903,7757,11905,7757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07,7764l11907,7748,11905,7748,11905,7764,11907,7764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09,7771l11909,7756,11907,7756,11907,7771,11909,7771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11,7775l11911,7759,11909,7759,11909,7775,11911,7775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13,7782l11913,7766,11911,7766,11911,7782,11913,7782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15,7789l11915,7774,11913,7774,11913,7789,11915,7789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17,7793l11917,7777,11915,7777,11915,7793,11917,7793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19,7800l11919,7784,11917,7784,11917,7800,11919,7800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21,7807l11921,7792,11919,7792,11919,7807,11921,7807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23,7811l11923,7795,11921,7795,11921,7811,11923,7811xe" filled="true" fillcolor="#0070c0" stroked="false">
                <v:path arrowok="t"/>
                <v:fill type="solid"/>
              </v:shape>
              <v:shape style="position:absolute;left:11677;top:7537;width:318;height:292" coordorigin="11677,7537" coordsize="318,292" path="m11933,7829l11933,7828,11931,7828,11933,7829xe" filled="true" fillcolor="#0070c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i/>
          <w:sz w:val="12"/>
          <w:szCs w:val="12"/>
        </w:rPr>
        <w:t>Disclaimer:</w:t>
      </w:r>
      <w:r>
        <w:rPr>
          <w:rFonts w:ascii="Calibri" w:hAnsi="Calibri" w:cs="Calibri" w:eastAsia="Calibri"/>
          <w:i/>
          <w:spacing w:val="-2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This</w:t>
      </w:r>
      <w:r>
        <w:rPr>
          <w:rFonts w:ascii="Calibri" w:hAnsi="Calibri" w:cs="Calibri" w:eastAsia="Calibri"/>
          <w:i/>
          <w:spacing w:val="-4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chart</w:t>
      </w:r>
      <w:r>
        <w:rPr>
          <w:rFonts w:ascii="Calibri" w:hAnsi="Calibri" w:cs="Calibri" w:eastAsia="Calibri"/>
          <w:i/>
          <w:spacing w:val="-2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is</w:t>
      </w:r>
      <w:r>
        <w:rPr>
          <w:rFonts w:ascii="Calibri" w:hAnsi="Calibri" w:cs="Calibri" w:eastAsia="Calibri"/>
          <w:i/>
          <w:spacing w:val="-4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only</w:t>
      </w:r>
      <w:r>
        <w:rPr>
          <w:rFonts w:ascii="Calibri" w:hAnsi="Calibri" w:cs="Calibri" w:eastAsia="Calibri"/>
          <w:i/>
          <w:spacing w:val="-3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a</w:t>
      </w:r>
      <w:r>
        <w:rPr>
          <w:rFonts w:ascii="Calibri" w:hAnsi="Calibri" w:cs="Calibri" w:eastAsia="Calibri"/>
          <w:i/>
          <w:spacing w:val="-3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reference</w:t>
      </w:r>
      <w:r>
        <w:rPr>
          <w:rFonts w:ascii="Calibri" w:hAnsi="Calibri" w:cs="Calibri" w:eastAsia="Calibri"/>
          <w:i/>
          <w:spacing w:val="-3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and</w:t>
      </w:r>
      <w:r>
        <w:rPr>
          <w:rFonts w:ascii="Calibri" w:hAnsi="Calibri" w:cs="Calibri" w:eastAsia="Calibri"/>
          <w:i/>
          <w:spacing w:val="-3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not</w:t>
      </w:r>
      <w:r>
        <w:rPr>
          <w:rFonts w:ascii="Calibri" w:hAnsi="Calibri" w:cs="Calibri" w:eastAsia="Calibri"/>
          <w:i/>
          <w:spacing w:val="-4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an</w:t>
      </w:r>
      <w:r>
        <w:rPr>
          <w:rFonts w:ascii="Calibri" w:hAnsi="Calibri" w:cs="Calibri" w:eastAsia="Calibri"/>
          <w:i/>
          <w:spacing w:val="-3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o</w:t>
      </w:r>
      <w:r>
        <w:rPr>
          <w:rFonts w:ascii="Calibri" w:hAnsi="Calibri" w:cs="Calibri" w:eastAsia="Calibri"/>
          <w:i/>
          <w:sz w:val="12"/>
          <w:szCs w:val="12"/>
        </w:rPr>
        <w:t>ﬃ</w:t>
      </w:r>
      <w:r>
        <w:rPr>
          <w:rFonts w:ascii="Calibri" w:hAnsi="Calibri" w:cs="Calibri" w:eastAsia="Calibri"/>
          <w:i/>
          <w:sz w:val="12"/>
          <w:szCs w:val="12"/>
        </w:rPr>
        <w:t>cial</w:t>
      </w:r>
      <w:r>
        <w:rPr>
          <w:rFonts w:ascii="Calibri" w:hAnsi="Calibri" w:cs="Calibri" w:eastAsia="Calibri"/>
          <w:i/>
          <w:spacing w:val="-3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document</w:t>
      </w:r>
      <w:r>
        <w:rPr>
          <w:rFonts w:ascii="Calibri" w:hAnsi="Calibri" w:cs="Calibri" w:eastAsia="Calibri"/>
          <w:i/>
          <w:spacing w:val="-2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from</w:t>
      </w:r>
      <w:r>
        <w:rPr>
          <w:rFonts w:ascii="Calibri" w:hAnsi="Calibri" w:cs="Calibri" w:eastAsia="Calibri"/>
          <w:i/>
          <w:spacing w:val="-3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the</w:t>
      </w:r>
      <w:r>
        <w:rPr>
          <w:rFonts w:ascii="Calibri" w:hAnsi="Calibri" w:cs="Calibri" w:eastAsia="Calibri"/>
          <w:i/>
          <w:spacing w:val="22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college/department.</w:t>
      </w:r>
      <w:r>
        <w:rPr>
          <w:rFonts w:ascii="Calibri" w:hAnsi="Calibri" w:cs="Calibri" w:eastAsia="Calibri"/>
          <w:i/>
          <w:spacing w:val="-3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Always</w:t>
      </w:r>
      <w:r>
        <w:rPr>
          <w:rFonts w:ascii="Calibri" w:hAnsi="Calibri" w:cs="Calibri" w:eastAsia="Calibri"/>
          <w:i/>
          <w:spacing w:val="-3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consult</w:t>
      </w:r>
      <w:r>
        <w:rPr>
          <w:rFonts w:ascii="Calibri" w:hAnsi="Calibri" w:cs="Calibri" w:eastAsia="Calibri"/>
          <w:i/>
          <w:spacing w:val="-2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your</w:t>
      </w:r>
      <w:r>
        <w:rPr>
          <w:rFonts w:ascii="Calibri" w:hAnsi="Calibri" w:cs="Calibri" w:eastAsia="Calibri"/>
          <w:i/>
          <w:spacing w:val="-3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with</w:t>
      </w:r>
      <w:r>
        <w:rPr>
          <w:rFonts w:ascii="Calibri" w:hAnsi="Calibri" w:cs="Calibri" w:eastAsia="Calibri"/>
          <w:i/>
          <w:spacing w:val="-3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major</w:t>
      </w:r>
      <w:r>
        <w:rPr>
          <w:rFonts w:ascii="Calibri" w:hAnsi="Calibri" w:cs="Calibri" w:eastAsia="Calibri"/>
          <w:i/>
          <w:spacing w:val="-3"/>
          <w:sz w:val="12"/>
          <w:szCs w:val="12"/>
        </w:rPr>
        <w:t> </w:t>
      </w:r>
      <w:r>
        <w:rPr>
          <w:rFonts w:ascii="Calibri" w:hAnsi="Calibri" w:cs="Calibri" w:eastAsia="Calibri"/>
          <w:i/>
          <w:sz w:val="12"/>
          <w:szCs w:val="12"/>
        </w:rPr>
        <w:t>advisor</w:t>
      </w:r>
      <w:r>
        <w:rPr>
          <w:rFonts w:ascii="Calibri" w:hAnsi="Calibri" w:cs="Calibri" w:eastAsia="Calibri"/>
          <w:sz w:val="12"/>
          <w:szCs w:val="12"/>
        </w:rPr>
      </w:r>
    </w:p>
    <w:p>
      <w:pPr>
        <w:spacing w:before="52"/>
        <w:ind w:left="119" w:right="0" w:firstLine="0"/>
        <w:jc w:val="left"/>
        <w:rPr>
          <w:rFonts w:ascii="Comic Sans MS" w:hAnsi="Comic Sans MS" w:cs="Comic Sans MS" w:eastAsia="Comic Sans MS"/>
          <w:sz w:val="10"/>
          <w:szCs w:val="10"/>
        </w:rPr>
      </w:pPr>
      <w:r>
        <w:rPr/>
        <w:br w:type="column"/>
      </w:r>
      <w:r>
        <w:rPr>
          <w:rFonts w:ascii="Comic Sans MS" w:hAnsi="Comic Sans MS" w:cs="Comic Sans MS" w:eastAsia="Comic Sans MS"/>
          <w:sz w:val="12"/>
          <w:szCs w:val="12"/>
        </w:rPr>
        <w:t>Revised:  Summer 2017/Prepared by:  </w:t>
      </w:r>
      <w:r>
        <w:rPr>
          <w:rFonts w:ascii="Comic Sans MS" w:hAnsi="Comic Sans MS" w:cs="Comic Sans MS" w:eastAsia="Comic Sans MS"/>
          <w:sz w:val="10"/>
          <w:szCs w:val="10"/>
        </w:rPr>
        <w:t>MESA Engineering program—SJSU</w:t>
      </w:r>
      <w:r>
        <w:rPr>
          <w:rFonts w:ascii="Comic Sans MS" w:hAnsi="Comic Sans MS" w:cs="Comic Sans MS" w:eastAsia="Comic Sans MS"/>
          <w:spacing w:val="-20"/>
          <w:sz w:val="10"/>
          <w:szCs w:val="10"/>
        </w:rPr>
        <w:t> </w:t>
      </w:r>
      <w:r>
        <w:rPr>
          <w:rFonts w:ascii="Comic Sans MS" w:hAnsi="Comic Sans MS" w:cs="Comic Sans MS" w:eastAsia="Comic Sans MS"/>
          <w:sz w:val="10"/>
          <w:szCs w:val="10"/>
        </w:rPr>
        <w:t>(2014)</w:t>
      </w:r>
    </w:p>
    <w:sectPr>
      <w:type w:val="continuous"/>
      <w:pgSz w:w="15840" w:h="12240" w:orient="landscape"/>
      <w:pgMar w:top="0" w:bottom="280" w:left="620" w:right="580"/>
      <w:cols w:num="2" w:equalWidth="0">
        <w:col w:w="6923" w:space="3369"/>
        <w:col w:w="43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mic Sans MS">
    <w:altName w:val="Comic Sans MS"/>
    <w:charset w:val="0"/>
    <w:family w:val="script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"/>
      <w:lvlJc w:val="left"/>
      <w:pPr>
        <w:ind w:left="1592" w:hanging="167"/>
      </w:pPr>
      <w:rPr>
        <w:rFonts w:hint="default" w:ascii="Wingdings" w:hAnsi="Wingdings" w:eastAsia="Wingdings"/>
        <w:color w:val="6500CC"/>
        <w:w w:val="100"/>
        <w:sz w:val="15"/>
        <w:szCs w:val="15"/>
      </w:rPr>
    </w:lvl>
    <w:lvl w:ilvl="1">
      <w:start w:val="1"/>
      <w:numFmt w:val="bullet"/>
      <w:lvlText w:val="•"/>
      <w:lvlJc w:val="left"/>
      <w:pPr>
        <w:ind w:left="1734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1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5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9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03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37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1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55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000031253</dc:creator>
  <dc:title>Industrial &amp; Systems engineering chart 120</dc:title>
  <dcterms:created xsi:type="dcterms:W3CDTF">2017-08-31T13:41:42Z</dcterms:created>
  <dcterms:modified xsi:type="dcterms:W3CDTF">2017-08-31T13:41:42Z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2017-08-31T00:00:00Z</vt:filetime>
  </property>
</Properties>
</file>