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E5" w:rsidRDefault="007C31E5" w:rsidP="001C0E98">
      <w:pPr>
        <w:pStyle w:val="Heading1"/>
        <w:spacing w:after="0"/>
        <w:rPr>
          <w:rFonts w:ascii="Times New Roman" w:hAnsi="Times New Roman"/>
        </w:rPr>
      </w:pPr>
      <w:r>
        <w:rPr>
          <w:rFonts w:ascii="Times New Roman" w:hAnsi="Times New Roman"/>
          <w:sz w:val="24"/>
        </w:rPr>
        <w:t xml:space="preserve"> </w:t>
      </w:r>
      <w:r w:rsidRPr="00687E37">
        <w:rPr>
          <w:rFonts w:ascii="Times New Roman" w:hAnsi="Times New Roman"/>
          <w:sz w:val="24"/>
        </w:rPr>
        <w:t>San José State University</w:t>
      </w:r>
      <w:r w:rsidRPr="00687E37">
        <w:rPr>
          <w:rFonts w:ascii="Times New Roman" w:hAnsi="Times New Roman"/>
          <w:sz w:val="24"/>
        </w:rPr>
        <w:br/>
        <w:t>English and Comparative Literature</w:t>
      </w:r>
      <w:r w:rsidRPr="00687E37">
        <w:rPr>
          <w:rFonts w:ascii="Times New Roman" w:hAnsi="Times New Roman"/>
        </w:rPr>
        <w:br/>
        <w:t>English 1</w:t>
      </w:r>
      <w:r>
        <w:rPr>
          <w:rFonts w:ascii="Times New Roman" w:hAnsi="Times New Roman"/>
        </w:rPr>
        <w:t>17: Film, Literature and Cultures</w:t>
      </w:r>
    </w:p>
    <w:p w:rsidR="007C31E5" w:rsidRPr="009507CE" w:rsidRDefault="007C31E5" w:rsidP="009507CE">
      <w:pPr>
        <w:jc w:val="center"/>
        <w:rPr>
          <w:b/>
          <w:sz w:val="32"/>
        </w:rPr>
      </w:pPr>
      <w:r w:rsidRPr="009507CE">
        <w:rPr>
          <w:b/>
          <w:sz w:val="32"/>
        </w:rPr>
        <w:t>The Politics of Viewing</w:t>
      </w:r>
    </w:p>
    <w:p w:rsidR="007C31E5" w:rsidRPr="0051318C" w:rsidRDefault="007C31E5" w:rsidP="001C0E98">
      <w:pPr>
        <w:pStyle w:val="Heading1"/>
        <w:spacing w:after="100" w:afterAutospacing="1"/>
        <w:rPr>
          <w:rFonts w:ascii="Times New Roman" w:hAnsi="Times New Roman"/>
          <w:sz w:val="24"/>
        </w:rPr>
      </w:pPr>
      <w:r w:rsidRPr="00F0046C">
        <w:rPr>
          <w:rFonts w:ascii="Times New Roman" w:hAnsi="Times New Roman"/>
          <w:sz w:val="24"/>
        </w:rPr>
        <w:t>Section 2</w:t>
      </w:r>
      <w:r>
        <w:rPr>
          <w:rFonts w:ascii="Times New Roman" w:hAnsi="Times New Roman"/>
          <w:sz w:val="24"/>
        </w:rPr>
        <w:t xml:space="preserve"> Fall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7076"/>
      </w:tblGrid>
      <w:tr w:rsidR="007C31E5" w:rsidRPr="004477BB">
        <w:trPr>
          <w:trHeight w:val="423"/>
        </w:trPr>
        <w:tc>
          <w:tcPr>
            <w:tcW w:w="0" w:type="auto"/>
          </w:tcPr>
          <w:p w:rsidR="007C31E5" w:rsidRPr="004477BB" w:rsidRDefault="007C31E5" w:rsidP="001C0E98">
            <w:pPr>
              <w:pStyle w:val="contactheading"/>
              <w:spacing w:before="0" w:after="0"/>
            </w:pPr>
            <w:r w:rsidRPr="004477BB">
              <w:t>Instructor:</w:t>
            </w:r>
          </w:p>
        </w:tc>
        <w:tc>
          <w:tcPr>
            <w:tcW w:w="0" w:type="auto"/>
          </w:tcPr>
          <w:p w:rsidR="007C31E5" w:rsidRPr="004477BB" w:rsidRDefault="007C31E5" w:rsidP="001C0E98">
            <w:r w:rsidRPr="004477BB">
              <w:t>Dr. Noelle Brada-Williams</w:t>
            </w:r>
          </w:p>
        </w:tc>
      </w:tr>
      <w:tr w:rsidR="007C31E5" w:rsidRPr="004477BB">
        <w:tc>
          <w:tcPr>
            <w:tcW w:w="0" w:type="auto"/>
          </w:tcPr>
          <w:p w:rsidR="007C31E5" w:rsidRPr="004477BB" w:rsidRDefault="007C31E5" w:rsidP="001C0E98">
            <w:pPr>
              <w:pStyle w:val="contactheading"/>
              <w:spacing w:before="0" w:after="0"/>
            </w:pPr>
            <w:r w:rsidRPr="004477BB">
              <w:t>Website:</w:t>
            </w:r>
          </w:p>
        </w:tc>
        <w:tc>
          <w:tcPr>
            <w:tcW w:w="0" w:type="auto"/>
          </w:tcPr>
          <w:p w:rsidR="007C31E5" w:rsidRPr="004477BB" w:rsidRDefault="007C31E5" w:rsidP="001C0E98">
            <w:r w:rsidRPr="004477BB">
              <w:rPr>
                <w:color w:val="000000"/>
              </w:rPr>
              <w:t>http://www2.sjsu.edu/faculty/awilliams/index.html</w:t>
            </w:r>
          </w:p>
        </w:tc>
      </w:tr>
      <w:tr w:rsidR="007C31E5" w:rsidRPr="004477BB">
        <w:trPr>
          <w:trHeight w:val="387"/>
        </w:trPr>
        <w:tc>
          <w:tcPr>
            <w:tcW w:w="0" w:type="auto"/>
          </w:tcPr>
          <w:p w:rsidR="007C31E5" w:rsidRPr="00CB08CD" w:rsidRDefault="007C31E5" w:rsidP="001C0E98">
            <w:pPr>
              <w:pStyle w:val="contactheading"/>
              <w:spacing w:before="0" w:after="0"/>
            </w:pPr>
            <w:r w:rsidRPr="00CB08CD">
              <w:t>Office Hours:</w:t>
            </w:r>
          </w:p>
        </w:tc>
        <w:tc>
          <w:tcPr>
            <w:tcW w:w="0" w:type="auto"/>
          </w:tcPr>
          <w:p w:rsidR="007C31E5" w:rsidRPr="00CB08CD" w:rsidRDefault="007C31E5" w:rsidP="009507CE">
            <w:pPr>
              <w:rPr>
                <w:color w:val="4F81BD"/>
              </w:rPr>
            </w:pPr>
            <w:r w:rsidRPr="00CB08CD">
              <w:t>Mondays and Wednesdays 1</w:t>
            </w:r>
            <w:r>
              <w:t xml:space="preserve"> </w:t>
            </w:r>
            <w:r w:rsidRPr="00CB08CD">
              <w:t>PM</w:t>
            </w:r>
            <w:r>
              <w:t xml:space="preserve"> to 2:30 PM</w:t>
            </w:r>
            <w:r w:rsidRPr="00CB08CD">
              <w:t xml:space="preserve"> and additional times by appointment in Faculty Office Building (FOB) 110</w:t>
            </w:r>
          </w:p>
        </w:tc>
      </w:tr>
      <w:tr w:rsidR="007C31E5" w:rsidRPr="004477BB">
        <w:trPr>
          <w:trHeight w:val="405"/>
        </w:trPr>
        <w:tc>
          <w:tcPr>
            <w:tcW w:w="0" w:type="auto"/>
          </w:tcPr>
          <w:p w:rsidR="007C31E5" w:rsidRPr="004477BB" w:rsidRDefault="007C31E5" w:rsidP="001C0E98">
            <w:pPr>
              <w:pStyle w:val="contactheading"/>
              <w:spacing w:before="0" w:after="0"/>
            </w:pPr>
            <w:r w:rsidRPr="004477BB">
              <w:t>Email:</w:t>
            </w:r>
          </w:p>
        </w:tc>
        <w:tc>
          <w:tcPr>
            <w:tcW w:w="0" w:type="auto"/>
          </w:tcPr>
          <w:p w:rsidR="007C31E5" w:rsidRPr="004477BB" w:rsidRDefault="007C31E5" w:rsidP="001C0E98">
            <w:r w:rsidRPr="004477BB">
              <w:t>Noelle.Brada-Williams@sjsu.edu</w:t>
            </w:r>
          </w:p>
        </w:tc>
      </w:tr>
      <w:tr w:rsidR="007C31E5" w:rsidRPr="004477BB">
        <w:tc>
          <w:tcPr>
            <w:tcW w:w="0" w:type="auto"/>
          </w:tcPr>
          <w:p w:rsidR="007C31E5" w:rsidRPr="004477BB" w:rsidRDefault="007C31E5" w:rsidP="001C0E98">
            <w:pPr>
              <w:pStyle w:val="contactheading"/>
              <w:spacing w:before="0" w:after="0"/>
            </w:pPr>
            <w:r w:rsidRPr="004477BB">
              <w:t>Telephone:</w:t>
            </w:r>
          </w:p>
        </w:tc>
        <w:tc>
          <w:tcPr>
            <w:tcW w:w="0" w:type="auto"/>
          </w:tcPr>
          <w:p w:rsidR="007C31E5" w:rsidRPr="004477BB" w:rsidRDefault="007C31E5" w:rsidP="001C0E98">
            <w:r w:rsidRPr="004477BB">
              <w:t>(408) 924-4439</w:t>
            </w:r>
          </w:p>
        </w:tc>
      </w:tr>
      <w:tr w:rsidR="007C31E5" w:rsidRPr="004477BB">
        <w:trPr>
          <w:trHeight w:val="423"/>
        </w:trPr>
        <w:tc>
          <w:tcPr>
            <w:tcW w:w="0" w:type="auto"/>
          </w:tcPr>
          <w:p w:rsidR="007C31E5" w:rsidRPr="004477BB" w:rsidRDefault="007C31E5" w:rsidP="001C0E98">
            <w:pPr>
              <w:pStyle w:val="contactheading"/>
              <w:spacing w:before="0" w:after="0"/>
            </w:pPr>
            <w:r w:rsidRPr="004477BB">
              <w:t>Class</w:t>
            </w:r>
            <w:r>
              <w:t>:</w:t>
            </w:r>
          </w:p>
        </w:tc>
        <w:tc>
          <w:tcPr>
            <w:tcW w:w="0" w:type="auto"/>
          </w:tcPr>
          <w:p w:rsidR="007C31E5" w:rsidRPr="006B1581" w:rsidRDefault="007C31E5" w:rsidP="001C0E98">
            <w:r w:rsidRPr="00F0046C">
              <w:t>Wednesday 7-9:45 PM in Dudley Moorhead 227</w:t>
            </w:r>
          </w:p>
        </w:tc>
      </w:tr>
      <w:tr w:rsidR="007C31E5" w:rsidRPr="004477BB">
        <w:tc>
          <w:tcPr>
            <w:tcW w:w="0" w:type="auto"/>
          </w:tcPr>
          <w:p w:rsidR="007C31E5" w:rsidRPr="004477BB" w:rsidRDefault="007C31E5" w:rsidP="001C0E98">
            <w:pPr>
              <w:pStyle w:val="contactheading"/>
              <w:spacing w:before="0" w:after="0"/>
            </w:pPr>
            <w:r w:rsidRPr="004477BB">
              <w:t>Prerequisites:</w:t>
            </w:r>
          </w:p>
        </w:tc>
        <w:tc>
          <w:tcPr>
            <w:tcW w:w="0" w:type="auto"/>
          </w:tcPr>
          <w:p w:rsidR="007C31E5" w:rsidRPr="006B1581" w:rsidRDefault="007C31E5" w:rsidP="001C0E98">
            <w:r w:rsidRPr="006B1581">
              <w:t>Completion of core GE, satisfaction of Writing Skills Test and upper division standing.</w:t>
            </w:r>
          </w:p>
        </w:tc>
      </w:tr>
      <w:tr w:rsidR="007C31E5" w:rsidRPr="004477BB">
        <w:tc>
          <w:tcPr>
            <w:tcW w:w="0" w:type="auto"/>
          </w:tcPr>
          <w:p w:rsidR="007C31E5" w:rsidRPr="004477BB" w:rsidRDefault="007C31E5" w:rsidP="001C0E98">
            <w:pPr>
              <w:pStyle w:val="contactheading"/>
              <w:spacing w:before="0" w:after="0"/>
            </w:pPr>
            <w:r w:rsidRPr="004477BB">
              <w:t xml:space="preserve">GE/SJSU Studies Category: </w:t>
            </w:r>
          </w:p>
        </w:tc>
        <w:tc>
          <w:tcPr>
            <w:tcW w:w="0" w:type="auto"/>
          </w:tcPr>
          <w:p w:rsidR="007C31E5" w:rsidRPr="006B1581" w:rsidRDefault="007C31E5" w:rsidP="001C0E98">
            <w:r w:rsidRPr="006B1581">
              <w:t>GE Area V category: Culture, Civilization, and Global Understanding</w:t>
            </w:r>
          </w:p>
        </w:tc>
      </w:tr>
    </w:tbl>
    <w:p w:rsidR="007C31E5" w:rsidRPr="00687E37" w:rsidRDefault="007C31E5" w:rsidP="001C0E98">
      <w:pPr>
        <w:pStyle w:val="Heading2"/>
        <w:spacing w:before="100" w:beforeAutospacing="1"/>
        <w:rPr>
          <w:rFonts w:ascii="Times New Roman" w:hAnsi="Times New Roman"/>
        </w:rPr>
      </w:pPr>
      <w:r w:rsidRPr="00687E37">
        <w:rPr>
          <w:rFonts w:ascii="Times New Roman" w:hAnsi="Times New Roman"/>
        </w:rPr>
        <w:t xml:space="preserve">Course Description </w:t>
      </w:r>
    </w:p>
    <w:p w:rsidR="007C31E5" w:rsidRPr="003B7FC0" w:rsidRDefault="007C31E5" w:rsidP="001C0E98">
      <w:pPr>
        <w:pStyle w:val="Heading2"/>
        <w:spacing w:before="100" w:beforeAutospacing="1"/>
        <w:rPr>
          <w:rFonts w:ascii="Times New Roman" w:hAnsi="Times New Roman"/>
          <w:b w:val="0"/>
          <w:color w:val="000000"/>
        </w:rPr>
      </w:pPr>
      <w:r w:rsidRPr="003B7FC0">
        <w:rPr>
          <w:rFonts w:ascii="Times New Roman" w:hAnsi="Times New Roman"/>
          <w:b w:val="0"/>
          <w:color w:val="000000"/>
        </w:rPr>
        <w:t xml:space="preserve">Using films and literary works, students will appreciate and understand the narratives that create and define cultural identity, explore cultural interaction, and illustrate cultural preservation and cultural difference over time. </w:t>
      </w:r>
      <w:r>
        <w:rPr>
          <w:rFonts w:ascii="Times New Roman" w:hAnsi="Times New Roman"/>
          <w:b w:val="0"/>
          <w:color w:val="000000"/>
        </w:rPr>
        <w:t xml:space="preserve">We will look at films and read texts that are written in, set in, or depict multiple time periods and world cultures.  Some of the common themes we will explore across these widely different texts and cultures will include (but not be limited to) colonialism, power dynamics, race, gender, class, sexuality, social norms, and narrative form.  This semester we will place a special emphasis on the power of viewing: how does viewing a film or other spectacle affect us?  How does </w:t>
      </w:r>
      <w:r w:rsidRPr="00567AC2">
        <w:rPr>
          <w:rFonts w:ascii="Times New Roman" w:hAnsi="Times New Roman"/>
          <w:b w:val="0"/>
          <w:i/>
          <w:color w:val="000000"/>
        </w:rPr>
        <w:t>being</w:t>
      </w:r>
      <w:r>
        <w:rPr>
          <w:rFonts w:ascii="Times New Roman" w:hAnsi="Times New Roman"/>
          <w:b w:val="0"/>
          <w:color w:val="000000"/>
        </w:rPr>
        <w:t xml:space="preserve"> viewed—being under surveillance—affect us?  What is the impact of viewing on society?</w:t>
      </w:r>
    </w:p>
    <w:p w:rsidR="007C31E5" w:rsidRPr="00687E37" w:rsidRDefault="007C31E5" w:rsidP="001C0E98">
      <w:pPr>
        <w:pStyle w:val="Heading2"/>
        <w:spacing w:before="100" w:beforeAutospacing="1"/>
        <w:rPr>
          <w:rFonts w:ascii="Times New Roman" w:hAnsi="Times New Roman"/>
        </w:rPr>
      </w:pPr>
      <w:r w:rsidRPr="00687E37">
        <w:rPr>
          <w:rFonts w:ascii="Times New Roman" w:hAnsi="Times New Roman"/>
        </w:rPr>
        <w:t>Course Goals and Student Learning Objectives</w:t>
      </w:r>
    </w:p>
    <w:p w:rsidR="007C31E5" w:rsidRDefault="007C31E5" w:rsidP="001C0E98">
      <w:pPr>
        <w:jc w:val="both"/>
        <w:rPr>
          <w:color w:val="000000"/>
        </w:rPr>
      </w:pPr>
      <w:r w:rsidRPr="009D610D">
        <w:t xml:space="preserve">1. Students shall be able to </w:t>
      </w:r>
      <w:r w:rsidRPr="009D610D">
        <w:rPr>
          <w:color w:val="000000"/>
        </w:rPr>
        <w:t>compare systematically the ideas, values, images, cultural artifacts, economic structures, technological developments, or attitudes of people from more than one culture outside the U.S. through the media of film and literature.</w:t>
      </w:r>
    </w:p>
    <w:p w:rsidR="007C31E5" w:rsidRPr="009D610D" w:rsidRDefault="007C31E5" w:rsidP="001C0E98">
      <w:pPr>
        <w:jc w:val="both"/>
        <w:rPr>
          <w:highlight w:val="yellow"/>
        </w:rPr>
      </w:pPr>
    </w:p>
    <w:p w:rsidR="007C31E5" w:rsidRDefault="007C31E5" w:rsidP="001C0E98">
      <w:pPr>
        <w:pStyle w:val="BodyText"/>
        <w:spacing w:after="0"/>
        <w:jc w:val="both"/>
      </w:pPr>
      <w:r w:rsidRPr="009D610D">
        <w:t>2. Students shall be able to identify the historical context of ideas and cultural traditions outside the U.S. and how they have influenced American culture.</w:t>
      </w:r>
    </w:p>
    <w:p w:rsidR="007C31E5" w:rsidRPr="009D610D" w:rsidRDefault="007C31E5" w:rsidP="001C0E98">
      <w:pPr>
        <w:pStyle w:val="BodyText"/>
        <w:spacing w:after="0"/>
        <w:jc w:val="both"/>
      </w:pPr>
    </w:p>
    <w:p w:rsidR="007C31E5" w:rsidRDefault="007C31E5" w:rsidP="001C0E98">
      <w:pPr>
        <w:pStyle w:val="BodyTextIndent2"/>
        <w:spacing w:after="0" w:line="240" w:lineRule="auto"/>
        <w:ind w:left="0"/>
        <w:jc w:val="both"/>
      </w:pPr>
      <w:r w:rsidRPr="009D610D">
        <w:t>3. Students shall be able to explain how a culture outside the U.S. has changed in response to internal and external pressures.</w:t>
      </w:r>
    </w:p>
    <w:p w:rsidR="007C31E5" w:rsidRPr="009D610D" w:rsidRDefault="007C31E5" w:rsidP="001C0E98">
      <w:pPr>
        <w:pStyle w:val="BodyTextIndent2"/>
        <w:spacing w:after="0" w:line="240" w:lineRule="auto"/>
        <w:ind w:left="0"/>
        <w:jc w:val="both"/>
      </w:pPr>
    </w:p>
    <w:p w:rsidR="007C31E5" w:rsidRDefault="007C31E5" w:rsidP="001C0E98">
      <w:pPr>
        <w:jc w:val="both"/>
      </w:pPr>
      <w:r w:rsidRPr="009D610D">
        <w:t>4.  Students shall hone their reading, writing, researching, and critical thinking skills through the practice of intellectually challenging analyses.</w:t>
      </w:r>
    </w:p>
    <w:p w:rsidR="007C31E5" w:rsidRPr="009D610D" w:rsidRDefault="007C31E5" w:rsidP="001C0E98">
      <w:pPr>
        <w:jc w:val="both"/>
      </w:pPr>
    </w:p>
    <w:p w:rsidR="007C31E5" w:rsidRPr="009D610D" w:rsidRDefault="007C31E5" w:rsidP="001C0E98">
      <w:pPr>
        <w:jc w:val="both"/>
      </w:pPr>
      <w:r w:rsidRPr="009D610D">
        <w:t xml:space="preserve">Course objectives 1-3 will be accomplished through the readings, class discussions, </w:t>
      </w:r>
      <w:r>
        <w:t xml:space="preserve">material presented in lecture, </w:t>
      </w:r>
      <w:r w:rsidRPr="009D610D">
        <w:t xml:space="preserve">and student research, while the various written assignments will allow us to accomplish objective 4 and to assess our level of accomplishment in objectives 1-3.  </w:t>
      </w:r>
    </w:p>
    <w:p w:rsidR="007C31E5" w:rsidRPr="00687E37" w:rsidRDefault="007C31E5" w:rsidP="001C0E98">
      <w:pPr>
        <w:pStyle w:val="BodyTextIndent2"/>
        <w:spacing w:line="240" w:lineRule="auto"/>
        <w:ind w:left="0"/>
        <w:rPr>
          <w:sz w:val="22"/>
        </w:rPr>
      </w:pPr>
    </w:p>
    <w:p w:rsidR="007C31E5" w:rsidRDefault="007C31E5" w:rsidP="001C0E98">
      <w:pPr>
        <w:pStyle w:val="Heading2"/>
        <w:spacing w:before="100" w:beforeAutospacing="1"/>
        <w:rPr>
          <w:rFonts w:ascii="Times New Roman" w:hAnsi="Times New Roman"/>
        </w:rPr>
      </w:pPr>
      <w:r w:rsidRPr="004477BB">
        <w:rPr>
          <w:rFonts w:ascii="Times New Roman" w:hAnsi="Times New Roman"/>
        </w:rPr>
        <w:t>Assignments and Grading Policy</w:t>
      </w:r>
    </w:p>
    <w:p w:rsidR="007C31E5" w:rsidRPr="00716546" w:rsidRDefault="007C31E5" w:rsidP="001C0E98">
      <w:pPr>
        <w:rPr>
          <w:sz w:val="22"/>
        </w:rPr>
      </w:pPr>
      <w:r w:rsidRPr="008415E1">
        <w:rPr>
          <w:sz w:val="22"/>
        </w:rPr>
        <w:t>Coursework includes reading assignments (see sc</w:t>
      </w:r>
      <w:r>
        <w:rPr>
          <w:sz w:val="22"/>
        </w:rPr>
        <w:t>hedule below); two five to seven</w:t>
      </w:r>
      <w:r w:rsidRPr="008415E1">
        <w:rPr>
          <w:sz w:val="22"/>
        </w:rPr>
        <w:t>-page formal literary analyses (which must include research</w:t>
      </w:r>
      <w:r>
        <w:rPr>
          <w:sz w:val="22"/>
        </w:rPr>
        <w:t xml:space="preserve"> and be put on turnitin.com</w:t>
      </w:r>
      <w:r w:rsidRPr="008415E1">
        <w:rPr>
          <w:sz w:val="22"/>
        </w:rPr>
        <w:t xml:space="preserve">); </w:t>
      </w:r>
      <w:r>
        <w:rPr>
          <w:sz w:val="22"/>
        </w:rPr>
        <w:t>six one-page analyses,</w:t>
      </w:r>
      <w:r w:rsidRPr="008415E1">
        <w:rPr>
          <w:sz w:val="22"/>
        </w:rPr>
        <w:t xml:space="preserve"> and a final exam composed of both short identification and longer comparative essay questions.</w:t>
      </w:r>
      <w:r w:rsidRPr="00716546">
        <w:rPr>
          <w:sz w:val="22"/>
        </w:rPr>
        <w:t xml:space="preserve">  </w:t>
      </w:r>
      <w:r w:rsidRPr="00716546">
        <w:rPr>
          <w:b/>
          <w:sz w:val="22"/>
          <w:u w:val="single"/>
        </w:rPr>
        <w:t>Late paper policy:</w:t>
      </w:r>
      <w:r w:rsidRPr="00716546">
        <w:rPr>
          <w:sz w:val="22"/>
        </w:rPr>
        <w:t xml:space="preserve"> keeping in mind the many emergencies and unforeseen events that can occur in the average SJSU student’s life, I have a very generous extension policy.  As long as you give me the request in writing—print or email— (complete with a new deadline) </w:t>
      </w:r>
      <w:r w:rsidRPr="00716546">
        <w:rPr>
          <w:i/>
          <w:sz w:val="22"/>
        </w:rPr>
        <w:t>before</w:t>
      </w:r>
      <w:r w:rsidRPr="00716546">
        <w:rPr>
          <w:sz w:val="22"/>
        </w:rPr>
        <w:t xml:space="preserve"> the paper’s due date, most requests for an extension will be granted</w:t>
      </w:r>
      <w:r w:rsidRPr="00716546">
        <w:rPr>
          <w:b/>
          <w:sz w:val="22"/>
        </w:rPr>
        <w:t xml:space="preserve">. </w:t>
      </w:r>
      <w:r w:rsidRPr="00716546">
        <w:rPr>
          <w:b/>
          <w:sz w:val="22"/>
          <w:u w:val="single"/>
        </w:rPr>
        <w:t xml:space="preserve"> If the original deadline is passed by a student who has not received an extension or an extended deadline has been passed, 10% of the total points possible will be taken off for lateness up to one week</w:t>
      </w:r>
      <w:r>
        <w:rPr>
          <w:b/>
          <w:sz w:val="22"/>
          <w:u w:val="single"/>
        </w:rPr>
        <w:t xml:space="preserve">. </w:t>
      </w:r>
      <w:r w:rsidRPr="00716546">
        <w:rPr>
          <w:b/>
          <w:sz w:val="22"/>
        </w:rPr>
        <w:t xml:space="preserve">Extended or late papers will be graded AFTER on-time student work. </w:t>
      </w:r>
      <w:r w:rsidRPr="00716546">
        <w:rPr>
          <w:sz w:val="22"/>
        </w:rPr>
        <w:t xml:space="preserve">Note that </w:t>
      </w:r>
      <w:r w:rsidRPr="00716546">
        <w:rPr>
          <w:i/>
          <w:sz w:val="22"/>
        </w:rPr>
        <w:t>doing the reading and being able and willing to respond</w:t>
      </w:r>
      <w:r w:rsidRPr="00716546">
        <w:rPr>
          <w:sz w:val="22"/>
        </w:rPr>
        <w:t xml:space="preserve"> to the comments and questions of both the professor and your fellow students on a daily basis is a requirement of the course.  Reading quizzes and other in-class assignments will be given to ensure that students are indeed completing and understanding the readings.  These cannot be made up.</w:t>
      </w:r>
      <w:r w:rsidRPr="008E1414">
        <w:rPr>
          <w:sz w:val="22"/>
        </w:rPr>
        <w:t xml:space="preserve"> Due dates for all pape</w:t>
      </w:r>
      <w:r>
        <w:rPr>
          <w:sz w:val="22"/>
        </w:rPr>
        <w:t>rs and the time</w:t>
      </w:r>
      <w:r w:rsidRPr="008E1414">
        <w:rPr>
          <w:sz w:val="22"/>
        </w:rPr>
        <w:t xml:space="preserve"> for the final exam are listed on the reading and assignment schedule at the end of the syllabus.</w:t>
      </w:r>
    </w:p>
    <w:p w:rsidR="007C31E5" w:rsidRPr="00716546" w:rsidRDefault="007C31E5" w:rsidP="001C0E9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2880"/>
        <w:gridCol w:w="3500"/>
        <w:gridCol w:w="810"/>
      </w:tblGrid>
      <w:tr w:rsidR="007C31E5" w:rsidRPr="008415E1">
        <w:tc>
          <w:tcPr>
            <w:tcW w:w="2880" w:type="dxa"/>
          </w:tcPr>
          <w:p w:rsidR="007C31E5" w:rsidRPr="002A61FD" w:rsidRDefault="007C31E5">
            <w:r w:rsidRPr="002A61FD">
              <w:t>Research Paper One</w:t>
            </w:r>
          </w:p>
        </w:tc>
        <w:tc>
          <w:tcPr>
            <w:tcW w:w="3500" w:type="dxa"/>
          </w:tcPr>
          <w:p w:rsidR="007C31E5" w:rsidRPr="002A61FD" w:rsidRDefault="007C31E5">
            <w:r w:rsidRPr="002A61FD">
              <w:t>5-7 page analysis w/ research</w:t>
            </w:r>
          </w:p>
        </w:tc>
        <w:tc>
          <w:tcPr>
            <w:tcW w:w="810" w:type="dxa"/>
          </w:tcPr>
          <w:p w:rsidR="007C31E5" w:rsidRPr="002A61FD" w:rsidRDefault="007C31E5">
            <w:r w:rsidRPr="002A61FD">
              <w:t>25%</w:t>
            </w:r>
          </w:p>
        </w:tc>
      </w:tr>
      <w:tr w:rsidR="007C31E5" w:rsidRPr="008415E1">
        <w:trPr>
          <w:trHeight w:val="295"/>
        </w:trPr>
        <w:tc>
          <w:tcPr>
            <w:tcW w:w="2880" w:type="dxa"/>
          </w:tcPr>
          <w:p w:rsidR="007C31E5" w:rsidRPr="002A61FD" w:rsidRDefault="007C31E5">
            <w:r w:rsidRPr="002A61FD">
              <w:t>Research Paper Two</w:t>
            </w:r>
          </w:p>
        </w:tc>
        <w:tc>
          <w:tcPr>
            <w:tcW w:w="3500" w:type="dxa"/>
          </w:tcPr>
          <w:p w:rsidR="007C31E5" w:rsidRPr="002A61FD" w:rsidRDefault="007C31E5">
            <w:r w:rsidRPr="002A61FD">
              <w:t>5-7 page analysis w/ research</w:t>
            </w:r>
          </w:p>
        </w:tc>
        <w:tc>
          <w:tcPr>
            <w:tcW w:w="810" w:type="dxa"/>
          </w:tcPr>
          <w:p w:rsidR="007C31E5" w:rsidRPr="002A61FD" w:rsidRDefault="007C31E5">
            <w:r w:rsidRPr="002A61FD">
              <w:t>25%</w:t>
            </w:r>
          </w:p>
        </w:tc>
      </w:tr>
      <w:tr w:rsidR="007C31E5" w:rsidRPr="008415E1">
        <w:trPr>
          <w:trHeight w:val="250"/>
        </w:trPr>
        <w:tc>
          <w:tcPr>
            <w:tcW w:w="2880" w:type="dxa"/>
          </w:tcPr>
          <w:p w:rsidR="007C31E5" w:rsidRPr="002A61FD" w:rsidRDefault="007C31E5">
            <w:r w:rsidRPr="002A61FD">
              <w:t>6 Short essays</w:t>
            </w:r>
          </w:p>
        </w:tc>
        <w:tc>
          <w:tcPr>
            <w:tcW w:w="3500" w:type="dxa"/>
          </w:tcPr>
          <w:p w:rsidR="007C31E5" w:rsidRPr="002A61FD" w:rsidRDefault="007C31E5">
            <w:r w:rsidRPr="002A61FD">
              <w:t>6 one-page typed analyses</w:t>
            </w:r>
          </w:p>
        </w:tc>
        <w:tc>
          <w:tcPr>
            <w:tcW w:w="810" w:type="dxa"/>
          </w:tcPr>
          <w:p w:rsidR="007C31E5" w:rsidRPr="002A61FD" w:rsidRDefault="007C31E5">
            <w:pPr>
              <w:pStyle w:val="Header"/>
              <w:tabs>
                <w:tab w:val="clear" w:pos="4320"/>
                <w:tab w:val="clear" w:pos="8640"/>
              </w:tabs>
            </w:pPr>
            <w:r w:rsidRPr="002A61FD">
              <w:t>20%</w:t>
            </w:r>
          </w:p>
        </w:tc>
      </w:tr>
      <w:tr w:rsidR="007C31E5" w:rsidRPr="008415E1">
        <w:tc>
          <w:tcPr>
            <w:tcW w:w="2880" w:type="dxa"/>
          </w:tcPr>
          <w:p w:rsidR="007C31E5" w:rsidRPr="002A61FD" w:rsidRDefault="007C31E5">
            <w:r w:rsidRPr="002A61FD">
              <w:t>Final Exam</w:t>
            </w:r>
          </w:p>
        </w:tc>
        <w:tc>
          <w:tcPr>
            <w:tcW w:w="3500" w:type="dxa"/>
          </w:tcPr>
          <w:p w:rsidR="007C31E5" w:rsidRPr="002A61FD" w:rsidRDefault="007C31E5">
            <w:r w:rsidRPr="002A61FD">
              <w:t>5 I.D.’s  &amp; 1 Comparative essay</w:t>
            </w:r>
          </w:p>
        </w:tc>
        <w:tc>
          <w:tcPr>
            <w:tcW w:w="810" w:type="dxa"/>
          </w:tcPr>
          <w:p w:rsidR="007C31E5" w:rsidRPr="002A61FD" w:rsidRDefault="007C31E5">
            <w:r w:rsidRPr="002A61FD">
              <w:t>20%</w:t>
            </w:r>
          </w:p>
        </w:tc>
      </w:tr>
      <w:tr w:rsidR="007C31E5" w:rsidRPr="008415E1">
        <w:tc>
          <w:tcPr>
            <w:tcW w:w="2880" w:type="dxa"/>
          </w:tcPr>
          <w:p w:rsidR="007C31E5" w:rsidRPr="002A61FD" w:rsidRDefault="007C31E5" w:rsidP="002A61FD">
            <w:r w:rsidRPr="002A61FD">
              <w:t>Reading Quizzes &amp; other in-class assignments</w:t>
            </w:r>
          </w:p>
        </w:tc>
        <w:tc>
          <w:tcPr>
            <w:tcW w:w="3500" w:type="dxa"/>
          </w:tcPr>
          <w:p w:rsidR="007C31E5" w:rsidRPr="002A61FD" w:rsidRDefault="007C31E5" w:rsidP="002A61FD">
            <w:r w:rsidRPr="002A61FD">
              <w:t>15 class discussions, quizzes, etc.</w:t>
            </w:r>
          </w:p>
        </w:tc>
        <w:tc>
          <w:tcPr>
            <w:tcW w:w="810" w:type="dxa"/>
          </w:tcPr>
          <w:p w:rsidR="007C31E5" w:rsidRPr="002A61FD" w:rsidRDefault="007C31E5">
            <w:r w:rsidRPr="002A61FD">
              <w:t>10%</w:t>
            </w:r>
          </w:p>
        </w:tc>
      </w:tr>
      <w:tr w:rsidR="007C31E5" w:rsidRPr="00716546">
        <w:tc>
          <w:tcPr>
            <w:tcW w:w="2880" w:type="dxa"/>
          </w:tcPr>
          <w:p w:rsidR="007C31E5" w:rsidRPr="002A61FD" w:rsidRDefault="007C31E5">
            <w:r w:rsidRPr="002A61FD">
              <w:t>Total</w:t>
            </w:r>
          </w:p>
        </w:tc>
        <w:tc>
          <w:tcPr>
            <w:tcW w:w="3500" w:type="dxa"/>
          </w:tcPr>
          <w:p w:rsidR="007C31E5" w:rsidRPr="002A61FD" w:rsidRDefault="007C31E5">
            <w:pPr>
              <w:pStyle w:val="Header"/>
              <w:tabs>
                <w:tab w:val="clear" w:pos="4320"/>
                <w:tab w:val="clear" w:pos="8640"/>
              </w:tabs>
            </w:pPr>
          </w:p>
        </w:tc>
        <w:tc>
          <w:tcPr>
            <w:tcW w:w="810" w:type="dxa"/>
          </w:tcPr>
          <w:p w:rsidR="007C31E5" w:rsidRPr="002A61FD" w:rsidRDefault="007C31E5">
            <w:r w:rsidRPr="002A61FD">
              <w:t>100%</w:t>
            </w:r>
          </w:p>
        </w:tc>
      </w:tr>
    </w:tbl>
    <w:p w:rsidR="007C31E5" w:rsidRPr="009344E6" w:rsidRDefault="007C31E5" w:rsidP="001C0E98">
      <w:pPr>
        <w:pStyle w:val="Heading2"/>
        <w:spacing w:before="0" w:after="100" w:afterAutospacing="1"/>
      </w:pPr>
    </w:p>
    <w:p w:rsidR="007C31E5" w:rsidRPr="009344E6" w:rsidRDefault="007C31E5" w:rsidP="001C0E98">
      <w:pPr>
        <w:widowControl w:val="0"/>
      </w:pPr>
      <w:r w:rsidRPr="009344E6">
        <w:t>The following statement has been adopted by the Department of English for inclusion in all syllabi:</w:t>
      </w:r>
    </w:p>
    <w:p w:rsidR="007C31E5" w:rsidRPr="00716546" w:rsidRDefault="007C31E5" w:rsidP="001C0E98">
      <w:pPr>
        <w:widowControl w:val="0"/>
        <w:rPr>
          <w:sz w:val="22"/>
        </w:rPr>
      </w:pPr>
    </w:p>
    <w:p w:rsidR="007C31E5" w:rsidRPr="00716546" w:rsidRDefault="007C31E5" w:rsidP="001C0E98">
      <w:pPr>
        <w:pStyle w:val="BodyTextIndent"/>
        <w:rPr>
          <w:sz w:val="22"/>
        </w:rPr>
      </w:pPr>
      <w:r w:rsidRPr="00716546">
        <w:rPr>
          <w:sz w:val="22"/>
        </w:rPr>
        <w:t>In English Department Courses, instructors will comment on and grade the quality of student writing as well as the quality of ideas being conveyed. All student writing should be distinguished by correct grammar and punctuation, appropriate diction and syntax, and well-organized paragraphs.</w:t>
      </w:r>
    </w:p>
    <w:p w:rsidR="007C31E5" w:rsidRPr="00716546" w:rsidRDefault="007C31E5" w:rsidP="001C0E98">
      <w:pPr>
        <w:widowControl w:val="0"/>
        <w:ind w:left="720"/>
        <w:rPr>
          <w:sz w:val="22"/>
        </w:rPr>
      </w:pPr>
      <w:r w:rsidRPr="00716546">
        <w:rPr>
          <w:sz w:val="22"/>
        </w:rPr>
        <w:t xml:space="preserve">The Department of English reaffirms its commitment to the differential grading scale as defined in the SJSU Catalog ("The Grading System").  Grades issued must represent a full range of student performance: A = </w:t>
      </w:r>
      <w:r w:rsidRPr="00716546">
        <w:rPr>
          <w:sz w:val="22"/>
          <w:u w:val="single"/>
        </w:rPr>
        <w:t>excellent</w:t>
      </w:r>
      <w:r w:rsidRPr="00716546">
        <w:rPr>
          <w:sz w:val="22"/>
        </w:rPr>
        <w:t xml:space="preserve">; B = </w:t>
      </w:r>
      <w:r w:rsidRPr="00716546">
        <w:rPr>
          <w:sz w:val="22"/>
          <w:u w:val="single"/>
        </w:rPr>
        <w:t>above average</w:t>
      </w:r>
      <w:r w:rsidRPr="00716546">
        <w:rPr>
          <w:sz w:val="22"/>
        </w:rPr>
        <w:t xml:space="preserve">; C = </w:t>
      </w:r>
      <w:r w:rsidRPr="00716546">
        <w:rPr>
          <w:sz w:val="22"/>
          <w:u w:val="single"/>
        </w:rPr>
        <w:t>average</w:t>
      </w:r>
      <w:r w:rsidRPr="00716546">
        <w:rPr>
          <w:sz w:val="22"/>
        </w:rPr>
        <w:t xml:space="preserve">; D = </w:t>
      </w:r>
      <w:r w:rsidRPr="00716546">
        <w:rPr>
          <w:sz w:val="22"/>
          <w:u w:val="single"/>
        </w:rPr>
        <w:t>below average</w:t>
      </w:r>
      <w:r w:rsidRPr="00716546">
        <w:rPr>
          <w:sz w:val="22"/>
        </w:rPr>
        <w:t xml:space="preserve">; F = </w:t>
      </w:r>
      <w:r w:rsidRPr="00716546">
        <w:rPr>
          <w:sz w:val="22"/>
          <w:u w:val="single"/>
        </w:rPr>
        <w:t>failure</w:t>
      </w:r>
      <w:r w:rsidRPr="00716546">
        <w:rPr>
          <w:sz w:val="22"/>
        </w:rPr>
        <w:t>.</w:t>
      </w:r>
    </w:p>
    <w:p w:rsidR="007C31E5" w:rsidRPr="00716546" w:rsidRDefault="007C31E5" w:rsidP="001C0E98">
      <w:pPr>
        <w:widowControl w:val="0"/>
        <w:rPr>
          <w:sz w:val="22"/>
        </w:rPr>
      </w:pPr>
    </w:p>
    <w:p w:rsidR="007C31E5" w:rsidRPr="00716546" w:rsidRDefault="007C31E5" w:rsidP="001C0E98">
      <w:pPr>
        <w:widowControl w:val="0"/>
        <w:rPr>
          <w:sz w:val="22"/>
        </w:rPr>
      </w:pPr>
      <w:r w:rsidRPr="00716546">
        <w:rPr>
          <w:sz w:val="22"/>
        </w:rPr>
        <w:t>In written assignments for English 1</w:t>
      </w:r>
      <w:r>
        <w:rPr>
          <w:sz w:val="22"/>
        </w:rPr>
        <w:t>17</w:t>
      </w:r>
      <w:r w:rsidRPr="00716546">
        <w:rPr>
          <w:sz w:val="22"/>
        </w:rPr>
        <w:t>, this scale is based on the following criteria:</w:t>
      </w:r>
    </w:p>
    <w:p w:rsidR="007C31E5" w:rsidRPr="00716546" w:rsidRDefault="007C31E5" w:rsidP="001C0E98">
      <w:pPr>
        <w:widowControl w:val="0"/>
        <w:ind w:left="720"/>
        <w:rPr>
          <w:sz w:val="22"/>
        </w:rPr>
      </w:pPr>
      <w:r w:rsidRPr="00716546">
        <w:rPr>
          <w:sz w:val="22"/>
        </w:rPr>
        <w:t>A [90-92=A-, 93-96=A, 97-100=A+] = Excellent: The "A" essay is articulate and well developed with fluid transitions and a clear and persuasive use of evidence, which is drawn from the literary text itself, lecture materials (when appropriate), and research materials. An "A" essay contains a fresh insight which teaches the reader something new about the subject matter.</w:t>
      </w:r>
    </w:p>
    <w:p w:rsidR="007C31E5" w:rsidRPr="00716546" w:rsidRDefault="007C31E5" w:rsidP="001C0E98">
      <w:pPr>
        <w:widowControl w:val="0"/>
        <w:ind w:left="720"/>
        <w:rPr>
          <w:sz w:val="22"/>
        </w:rPr>
      </w:pPr>
      <w:r w:rsidRPr="00716546">
        <w:rPr>
          <w:sz w:val="22"/>
        </w:rPr>
        <w:t xml:space="preserve">B [80-82=B-, 83-86=B, 87-89=B+] Above average: The "B" essay demonstrates a good understanding of its subject, a clear and persuasive use of evidence, a certain level of ease of expression, and solid organization.  However, it usually lacks the level of originality and creativity that characterizes the insight found in an "A" essay. </w:t>
      </w:r>
    </w:p>
    <w:p w:rsidR="007C31E5" w:rsidRPr="00716546" w:rsidRDefault="007C31E5" w:rsidP="001C0E98">
      <w:pPr>
        <w:widowControl w:val="0"/>
        <w:ind w:left="720"/>
        <w:rPr>
          <w:sz w:val="22"/>
        </w:rPr>
      </w:pPr>
      <w:r w:rsidRPr="00716546">
        <w:rPr>
          <w:sz w:val="22"/>
        </w:rPr>
        <w:t>C [70-72=C-, 73-76=C, 77-79=C+]  = Average: The "C" essay makes a good attempt at all the assignment's requirements.  It has a reasonable understanding of its subject matter but its ideas are frequently simplistic or over-generalized.  The writing style is also more bland and repetitive than the style shown by "A" and "B" essays and it often contains flaws in grammar, punctuation, spelling and/or word choice.  It may also use textual evidence out of context.</w:t>
      </w:r>
    </w:p>
    <w:p w:rsidR="007C31E5" w:rsidRPr="00716546" w:rsidRDefault="007C31E5" w:rsidP="001C0E98">
      <w:pPr>
        <w:widowControl w:val="0"/>
        <w:ind w:left="720"/>
        <w:rPr>
          <w:sz w:val="22"/>
        </w:rPr>
      </w:pPr>
      <w:r w:rsidRPr="00716546">
        <w:rPr>
          <w:sz w:val="22"/>
        </w:rPr>
        <w:t>D [60-62=D-, 63-66=D, 67-69=D+] = Below average: The "D" essay is poorly organized and generally unclear.  It has inappropriate or inadequate examples, is noticeably superficial or simplistic, and/or contains some serious mechanical and grammatical problems.  A "D" essay may also reveal some misunderstanding of the assignment requirements.</w:t>
      </w:r>
    </w:p>
    <w:p w:rsidR="007C31E5" w:rsidRPr="0012534F" w:rsidRDefault="007C31E5" w:rsidP="001C0E98">
      <w:pPr>
        <w:ind w:left="720"/>
        <w:rPr>
          <w:sz w:val="22"/>
        </w:rPr>
      </w:pPr>
      <w:r w:rsidRPr="00716546">
        <w:rPr>
          <w:sz w:val="22"/>
        </w:rPr>
        <w:t>F = Failure: An "F" essay has not addressed the requirements of the assignment and is unacceptable work in terms of both form and content.</w:t>
      </w:r>
    </w:p>
    <w:p w:rsidR="007C31E5" w:rsidRPr="00CF326A" w:rsidRDefault="007C31E5" w:rsidP="001C0E98">
      <w:pPr>
        <w:pStyle w:val="Heading2"/>
        <w:spacing w:before="100" w:beforeAutospacing="1"/>
        <w:rPr>
          <w:rFonts w:ascii="Times New Roman" w:hAnsi="Times New Roman"/>
        </w:rPr>
      </w:pPr>
      <w:r w:rsidRPr="00CF326A">
        <w:rPr>
          <w:rFonts w:ascii="Times New Roman" w:hAnsi="Times New Roman"/>
        </w:rPr>
        <w:t>Classroom Protocol</w:t>
      </w:r>
    </w:p>
    <w:p w:rsidR="007C31E5" w:rsidRPr="00E110B0" w:rsidRDefault="007C31E5" w:rsidP="001C0E98">
      <w:pPr>
        <w:spacing w:after="100" w:afterAutospacing="1"/>
        <w:rPr>
          <w:b/>
          <w:sz w:val="22"/>
        </w:rPr>
      </w:pPr>
      <w:r w:rsidRPr="0070503B">
        <w:rPr>
          <w:sz w:val="22"/>
        </w:rPr>
        <w:t xml:space="preserve">You are required to be courteous and professional to both classmates and the professor.  Most people take this as a requirement in their daily lives and this statement does not need to be reiterated here.  However, people sometimes forget that the classroom is a professional setting and rules that govern a business meeting apply here.  For example, devices such as cell phones need to be turned off; coming to class late is unacceptable.  </w:t>
      </w:r>
      <w:r>
        <w:rPr>
          <w:sz w:val="22"/>
        </w:rPr>
        <w:t xml:space="preserve">While you may use a laptop to take notes in class, you may not waste class time by texting or performing non-course related activities on a phone or computer.  If an emergency arises that requires your absence from class, please contact the professor.  Simply prioritizing your education behind other time commitments does not constitute such an emergency.  Participating in class discussions and listening to and taking notes on class lectures are absolutely necessary for the successful completion of this course. </w:t>
      </w:r>
      <w:r w:rsidRPr="0070503B">
        <w:rPr>
          <w:sz w:val="22"/>
        </w:rPr>
        <w:t>Protocol for written work requires that all quotations must be enclosed in quotation marks or, when more than three lines, put in an indented block. Full citation of the original author and source must also be included.  For all papers, review a writing handbook for help with quote integration, formatting &amp; proper citation (most of you will have purchased one for your Freshman comp. classes).</w:t>
      </w:r>
      <w:r>
        <w:rPr>
          <w:sz w:val="22"/>
        </w:rPr>
        <w:t xml:space="preserve">  Also see the University policy on “Academic Integrity” below for help defining and avoiding plagiarism of all kinds.</w:t>
      </w:r>
    </w:p>
    <w:p w:rsidR="007C31E5" w:rsidRPr="00436ECD" w:rsidRDefault="007C31E5" w:rsidP="001C0E98">
      <w:pPr>
        <w:pStyle w:val="Heading2"/>
        <w:rPr>
          <w:rFonts w:ascii="Times New Roman" w:hAnsi="Times New Roman"/>
        </w:rPr>
      </w:pPr>
      <w:r w:rsidRPr="00436ECD">
        <w:rPr>
          <w:rFonts w:ascii="Times New Roman" w:hAnsi="Times New Roman"/>
        </w:rPr>
        <w:t xml:space="preserve">University Policy on Academic </w:t>
      </w:r>
      <w:r>
        <w:rPr>
          <w:rFonts w:ascii="Times New Roman" w:hAnsi="Times New Roman"/>
        </w:rPr>
        <w:t>I</w:t>
      </w:r>
      <w:r w:rsidRPr="00436ECD">
        <w:rPr>
          <w:rFonts w:ascii="Times New Roman" w:hAnsi="Times New Roman"/>
        </w:rPr>
        <w:t>ntegrity</w:t>
      </w:r>
    </w:p>
    <w:p w:rsidR="007C31E5" w:rsidRPr="00FD74B7" w:rsidRDefault="007C31E5" w:rsidP="001C0E98">
      <w:pPr>
        <w:pStyle w:val="BodyText"/>
        <w:rPr>
          <w:bCs/>
          <w:sz w:val="22"/>
        </w:rPr>
      </w:pPr>
      <w:r w:rsidRPr="00FD74B7">
        <w:rPr>
          <w:sz w:val="22"/>
        </w:rPr>
        <w:t xml:space="preserve">Students should know that the University’s </w:t>
      </w:r>
      <w:hyperlink r:id="rId7" w:history="1">
        <w:r w:rsidRPr="00FD74B7">
          <w:rPr>
            <w:rStyle w:val="Hyperlink"/>
            <w:sz w:val="22"/>
          </w:rPr>
          <w:t>Academic Integrity Policy is availabe at http://www.sa.sjsu.edu/download/judicial_affairs/Academic_Integrity_Policy_S07-2.pdf</w:t>
        </w:r>
      </w:hyperlink>
      <w:r w:rsidRPr="00FD74B7">
        <w:rPr>
          <w:sz w:val="22"/>
        </w:rPr>
        <w:t xml:space="preserve">. </w:t>
      </w:r>
      <w:r w:rsidRPr="00FD74B7">
        <w:rPr>
          <w:bCs/>
          <w:sz w:val="22"/>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w:t>
      </w:r>
      <w:hyperlink r:id="rId8" w:history="1">
        <w:r w:rsidRPr="00FD74B7">
          <w:rPr>
            <w:rStyle w:val="Hyperlink"/>
            <w:bCs/>
            <w:sz w:val="22"/>
          </w:rPr>
          <w:t>Student Conduct and Ethical Development is available at http://www.sa.sjsu.edu/judicial_affairs/index.html</w:t>
        </w:r>
      </w:hyperlink>
      <w:r w:rsidRPr="00FD74B7">
        <w:rPr>
          <w:bCs/>
          <w:sz w:val="22"/>
        </w:rPr>
        <w:t xml:space="preserve">. </w:t>
      </w:r>
    </w:p>
    <w:p w:rsidR="007C31E5" w:rsidRPr="00FD74B7" w:rsidRDefault="007C31E5" w:rsidP="001C0E98">
      <w:pPr>
        <w:pStyle w:val="BodyText"/>
        <w:rPr>
          <w:bCs/>
          <w:sz w:val="22"/>
        </w:rPr>
      </w:pPr>
      <w:r w:rsidRPr="00FD74B7">
        <w:rPr>
          <w:bCs/>
          <w:sz w:val="22"/>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7C31E5" w:rsidRPr="004477BB" w:rsidRDefault="007C31E5" w:rsidP="001C0E98">
      <w:pPr>
        <w:pStyle w:val="Heading2"/>
        <w:spacing w:before="100" w:beforeAutospacing="1"/>
        <w:rPr>
          <w:rFonts w:ascii="Times New Roman" w:hAnsi="Times New Roman"/>
        </w:rPr>
      </w:pPr>
      <w:r w:rsidRPr="004477BB">
        <w:rPr>
          <w:rFonts w:ascii="Times New Roman" w:hAnsi="Times New Roman"/>
        </w:rPr>
        <w:t>Dropping and Adding</w:t>
      </w:r>
    </w:p>
    <w:p w:rsidR="007C31E5" w:rsidRPr="00FD74B7" w:rsidRDefault="007C31E5" w:rsidP="001C0E98">
      <w:pPr>
        <w:spacing w:after="100" w:afterAutospacing="1"/>
        <w:rPr>
          <w:sz w:val="22"/>
        </w:rPr>
      </w:pPr>
      <w:r w:rsidRPr="00FD74B7">
        <w:rPr>
          <w:sz w:val="22"/>
        </w:rPr>
        <w:t xml:space="preserve">Students are responsible for understanding the policies and procedures about add/drops, academic renewal, etc. </w:t>
      </w:r>
      <w:hyperlink r:id="rId9" w:history="1">
        <w:r w:rsidRPr="00FD74B7">
          <w:rPr>
            <w:rStyle w:val="Hyperlink"/>
            <w:sz w:val="22"/>
          </w:rPr>
          <w:t>Information on add/drops are available at http://info.sjsu.edu/web-dbgen/narr/soc-fall/rec-324.html</w:t>
        </w:r>
      </w:hyperlink>
      <w:r w:rsidRPr="00FD74B7">
        <w:rPr>
          <w:sz w:val="22"/>
        </w:rPr>
        <w:t xml:space="preserve"> . </w:t>
      </w:r>
      <w:hyperlink r:id="rId10" w:history="1">
        <w:r w:rsidRPr="00FD74B7">
          <w:rPr>
            <w:rStyle w:val="Hyperlink"/>
            <w:sz w:val="22"/>
          </w:rPr>
          <w:t xml:space="preserve">Information about late drop is available at http://www.sjsu.edu/sac/advising/latedrops/policy/ </w:t>
        </w:r>
      </w:hyperlink>
      <w:r w:rsidRPr="00FD74B7">
        <w:rPr>
          <w:b/>
          <w:sz w:val="22"/>
        </w:rPr>
        <w:t xml:space="preserve">. </w:t>
      </w:r>
      <w:r w:rsidRPr="00BA4CD1">
        <w:rPr>
          <w:sz w:val="22"/>
        </w:rPr>
        <w:t>Students should be aware of the current deadlines and penalties for adding and droppin</w:t>
      </w:r>
      <w:r>
        <w:rPr>
          <w:sz w:val="22"/>
        </w:rPr>
        <w:t>g classes. Note that September 7, 2010</w:t>
      </w:r>
      <w:r w:rsidRPr="00BA4CD1">
        <w:rPr>
          <w:sz w:val="22"/>
        </w:rPr>
        <w:t xml:space="preserve"> is the last drop without a “W.”  </w:t>
      </w:r>
      <w:r w:rsidRPr="0006187D">
        <w:rPr>
          <w:b/>
          <w:sz w:val="22"/>
        </w:rPr>
        <w:t>The instructor of this course will not automatically drop you if you do not show up.  Dropping is your responsibility.</w:t>
      </w:r>
    </w:p>
    <w:p w:rsidR="007C31E5" w:rsidRPr="00687E37" w:rsidRDefault="007C31E5" w:rsidP="001C0E98">
      <w:pPr>
        <w:pStyle w:val="Heading3"/>
      </w:pPr>
      <w:r w:rsidRPr="00687E37">
        <w:t>Campus Policy in Compliance with the American Disabilities Act</w:t>
      </w:r>
    </w:p>
    <w:p w:rsidR="007C31E5" w:rsidRPr="00FD74B7" w:rsidRDefault="007C31E5" w:rsidP="001C0E98">
      <w:pPr>
        <w:pStyle w:val="BodyText"/>
        <w:rPr>
          <w:sz w:val="22"/>
        </w:rPr>
      </w:pPr>
      <w:r w:rsidRPr="00FD74B7">
        <w:rPr>
          <w:sz w:val="22"/>
        </w:rP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rsidR="007C31E5" w:rsidRDefault="007C31E5" w:rsidP="001C0E98">
      <w:pPr>
        <w:pStyle w:val="Heading2"/>
        <w:spacing w:before="100" w:beforeAutospacing="1" w:after="0"/>
        <w:rPr>
          <w:rFonts w:ascii="Times New Roman" w:hAnsi="Times New Roman"/>
          <w:color w:val="000000"/>
        </w:rPr>
      </w:pPr>
      <w:r w:rsidRPr="007E0BD8">
        <w:rPr>
          <w:rFonts w:ascii="Times New Roman" w:hAnsi="Times New Roman"/>
        </w:rPr>
        <w:t>Library Liaison for</w:t>
      </w:r>
      <w:r w:rsidRPr="00CF326A">
        <w:rPr>
          <w:rFonts w:ascii="Times New Roman" w:hAnsi="Times New Roman"/>
        </w:rPr>
        <w:t xml:space="preserve"> </w:t>
      </w:r>
      <w:r w:rsidRPr="00CF326A">
        <w:rPr>
          <w:rFonts w:ascii="Times New Roman" w:hAnsi="Times New Roman"/>
          <w:color w:val="000000"/>
        </w:rPr>
        <w:t>English &amp; Comparative Literature:</w:t>
      </w:r>
    </w:p>
    <w:p w:rsidR="007C31E5" w:rsidRPr="00954170" w:rsidRDefault="007C31E5" w:rsidP="001C0E98">
      <w:pPr>
        <w:pStyle w:val="Heading2"/>
        <w:spacing w:before="120" w:after="0"/>
        <w:rPr>
          <w:rFonts w:ascii="Times New Roman" w:hAnsi="Times New Roman"/>
          <w:color w:val="000000"/>
        </w:rPr>
      </w:pPr>
      <w:r w:rsidRPr="00CF326A">
        <w:rPr>
          <w:rFonts w:ascii="Times New Roman" w:hAnsi="Times New Roman"/>
          <w:b w:val="0"/>
          <w:color w:val="000000"/>
          <w:sz w:val="22"/>
        </w:rPr>
        <w:t xml:space="preserve">Contact Toby Matoush via email: Toby.Matoush@sjsu.edu, or phone: (408) 808-2096 </w:t>
      </w:r>
      <w:r w:rsidRPr="00CF326A">
        <w:rPr>
          <w:rFonts w:ascii="Times New Roman" w:hAnsi="Times New Roman"/>
          <w:b w:val="0"/>
          <w:sz w:val="22"/>
        </w:rPr>
        <w:t xml:space="preserve">if you have library research questions that have not been answered in class.  </w:t>
      </w:r>
    </w:p>
    <w:p w:rsidR="007C31E5" w:rsidRPr="00687E37" w:rsidRDefault="007C31E5" w:rsidP="001C0E98">
      <w:pPr>
        <w:pStyle w:val="Heading2"/>
        <w:spacing w:before="100" w:beforeAutospacing="1"/>
        <w:rPr>
          <w:rFonts w:ascii="Times New Roman" w:hAnsi="Times New Roman"/>
        </w:rPr>
      </w:pPr>
      <w:r>
        <w:rPr>
          <w:rFonts w:ascii="Times New Roman" w:hAnsi="Times New Roman"/>
        </w:rPr>
        <w:t xml:space="preserve">Student Technology Resources </w:t>
      </w:r>
    </w:p>
    <w:p w:rsidR="007C31E5" w:rsidRPr="00FD74B7" w:rsidRDefault="007C31E5" w:rsidP="001C0E98">
      <w:pPr>
        <w:rPr>
          <w:sz w:val="22"/>
        </w:rPr>
      </w:pPr>
      <w:r w:rsidRPr="00FD74B7">
        <w:rPr>
          <w:sz w:val="22"/>
        </w:rPr>
        <w:t xml:space="preserve">Computer labs for student use are available in the Academic Success Center located on the </w:t>
      </w:r>
      <w:bookmarkStart w:id="0" w:name="OLE_LINK1"/>
      <w:bookmarkStart w:id="1" w:name="OLE_LINK2"/>
      <w:r w:rsidRPr="00FD74B7">
        <w:rPr>
          <w:sz w:val="22"/>
        </w:rPr>
        <w:t>1</w:t>
      </w:r>
      <w:r w:rsidRPr="00FD74B7">
        <w:rPr>
          <w:sz w:val="22"/>
          <w:vertAlign w:val="superscript"/>
        </w:rPr>
        <w:t>st</w:t>
      </w:r>
      <w:r w:rsidRPr="00FD74B7">
        <w:rPr>
          <w:sz w:val="22"/>
        </w:rPr>
        <w:t xml:space="preserve"> </w:t>
      </w:r>
      <w:bookmarkEnd w:id="0"/>
      <w:bookmarkEnd w:id="1"/>
      <w:r w:rsidRPr="00FD74B7">
        <w:rPr>
          <w:sz w:val="22"/>
        </w:rPr>
        <w:t>floor of Clark Hall and on the 2</w:t>
      </w:r>
      <w:r w:rsidRPr="00FD74B7">
        <w:rPr>
          <w:sz w:val="22"/>
          <w:vertAlign w:val="superscript"/>
        </w:rPr>
        <w:t>nd</w:t>
      </w:r>
      <w:r w:rsidRPr="00FD74B7">
        <w:rPr>
          <w:sz w:val="22"/>
        </w:rPr>
        <w:t xml:space="preserve"> floor of the Student Union. Additional computer labs may be available in your department/college. Computers are also available in the Martin Luther King Library.</w:t>
      </w:r>
    </w:p>
    <w:p w:rsidR="007C31E5" w:rsidRPr="00687E37" w:rsidRDefault="007C31E5" w:rsidP="001C0E98">
      <w:pPr>
        <w:pStyle w:val="Heading2"/>
        <w:spacing w:before="100" w:beforeAutospacing="1"/>
        <w:rPr>
          <w:rFonts w:ascii="Times New Roman" w:hAnsi="Times New Roman"/>
          <w:szCs w:val="36"/>
        </w:rPr>
      </w:pPr>
      <w:r>
        <w:rPr>
          <w:rFonts w:ascii="Times New Roman" w:hAnsi="Times New Roman"/>
          <w:szCs w:val="36"/>
        </w:rPr>
        <w:t>SJSU Writing Center</w:t>
      </w:r>
    </w:p>
    <w:p w:rsidR="007C31E5" w:rsidRPr="00FD74B7" w:rsidRDefault="007C31E5" w:rsidP="001C0E98">
      <w:pPr>
        <w:pStyle w:val="BodyText"/>
        <w:rPr>
          <w:sz w:val="22"/>
        </w:rPr>
      </w:pPr>
      <w:r w:rsidRPr="00FD74B7">
        <w:rPr>
          <w:sz w:val="22"/>
        </w:rPr>
        <w:t xml:space="preserve">The SJSU Writing Center is located in Room 126 in Clark Hall.  It is staffed by professional instructors and upper-division or graduate-level writing specialists from each of the seven SJSU colleges. The writing specialists have met a rigorous GPA requirement, and they are well trained to assist all students at all levels within all disciplines to become better writers. </w:t>
      </w:r>
      <w:hyperlink r:id="rId11" w:history="1">
        <w:r w:rsidRPr="00FD74B7">
          <w:rPr>
            <w:rStyle w:val="Hyperlink"/>
            <w:sz w:val="22"/>
          </w:rPr>
          <w:t>The Writing Center website is located at http://www.sjsu.edu/writingcenter/about/staff/</w:t>
        </w:r>
      </w:hyperlink>
      <w:r w:rsidRPr="00FD74B7">
        <w:rPr>
          <w:sz w:val="22"/>
        </w:rPr>
        <w:t>/.</w:t>
      </w:r>
    </w:p>
    <w:p w:rsidR="007C31E5" w:rsidRPr="00687E37" w:rsidRDefault="007C31E5" w:rsidP="001C0E98">
      <w:pPr>
        <w:pStyle w:val="Heading2"/>
        <w:spacing w:before="100" w:beforeAutospacing="1"/>
        <w:rPr>
          <w:rFonts w:ascii="Times New Roman" w:hAnsi="Times New Roman"/>
        </w:rPr>
      </w:pPr>
      <w:r>
        <w:rPr>
          <w:rFonts w:ascii="Times New Roman" w:hAnsi="Times New Roman"/>
        </w:rPr>
        <w:t>Seven</w:t>
      </w:r>
      <w:r w:rsidRPr="00687E37">
        <w:rPr>
          <w:rFonts w:ascii="Times New Roman" w:hAnsi="Times New Roman"/>
        </w:rPr>
        <w:t xml:space="preserve"> Required Texts:</w:t>
      </w:r>
    </w:p>
    <w:p w:rsidR="007C31E5" w:rsidRDefault="007C31E5" w:rsidP="00741ECC">
      <w:pPr>
        <w:numPr>
          <w:ilvl w:val="0"/>
          <w:numId w:val="5"/>
        </w:numPr>
      </w:pPr>
      <w:r>
        <w:t>A reader available at Maple Press (located on West San Carlos between 10</w:t>
      </w:r>
      <w:r w:rsidRPr="00395EDB">
        <w:rPr>
          <w:vertAlign w:val="superscript"/>
        </w:rPr>
        <w:t>th</w:t>
      </w:r>
      <w:r>
        <w:t xml:space="preserve"> and 11 streets)</w:t>
      </w:r>
    </w:p>
    <w:p w:rsidR="007C31E5" w:rsidRPr="00716546" w:rsidRDefault="007C31E5" w:rsidP="00741ECC">
      <w:pPr>
        <w:numPr>
          <w:ilvl w:val="0"/>
          <w:numId w:val="5"/>
        </w:numPr>
      </w:pPr>
      <w:r w:rsidRPr="00716546">
        <w:t xml:space="preserve">Jessica Hagedorn, </w:t>
      </w:r>
      <w:r w:rsidRPr="0018007B">
        <w:rPr>
          <w:i/>
        </w:rPr>
        <w:t>Dogeaters</w:t>
      </w:r>
      <w:r w:rsidRPr="00716546">
        <w:t xml:space="preserve"> (</w:t>
      </w:r>
      <w:r>
        <w:t xml:space="preserve">1990, </w:t>
      </w:r>
      <w:r w:rsidRPr="00716546">
        <w:t>Penguin</w:t>
      </w:r>
      <w:r>
        <w:t xml:space="preserve">, </w:t>
      </w:r>
      <w:r w:rsidRPr="005D60F7">
        <w:rPr>
          <w:color w:val="000000"/>
        </w:rPr>
        <w:t>ISBN:</w:t>
      </w:r>
      <w:r>
        <w:rPr>
          <w:color w:val="000000"/>
        </w:rPr>
        <w:t xml:space="preserve"> 0-1401-4904-x</w:t>
      </w:r>
      <w:r w:rsidRPr="00716546">
        <w:t>)</w:t>
      </w:r>
    </w:p>
    <w:p w:rsidR="007C31E5" w:rsidRDefault="007C31E5" w:rsidP="00741ECC">
      <w:pPr>
        <w:numPr>
          <w:ilvl w:val="0"/>
          <w:numId w:val="5"/>
        </w:numPr>
      </w:pPr>
      <w:r w:rsidRPr="00716546">
        <w:t xml:space="preserve">David Henry Hwang, </w:t>
      </w:r>
      <w:r w:rsidRPr="0018007B">
        <w:rPr>
          <w:i/>
        </w:rPr>
        <w:t>M Butterfly</w:t>
      </w:r>
      <w:r w:rsidRPr="0018007B">
        <w:t xml:space="preserve"> (</w:t>
      </w:r>
      <w:r>
        <w:t xml:space="preserve">1988, </w:t>
      </w:r>
      <w:r w:rsidRPr="0018007B">
        <w:t>Plume</w:t>
      </w:r>
      <w:r>
        <w:t xml:space="preserve">, </w:t>
      </w:r>
      <w:r w:rsidRPr="005D60F7">
        <w:rPr>
          <w:color w:val="000000"/>
        </w:rPr>
        <w:t>ISBN:</w:t>
      </w:r>
      <w:r>
        <w:rPr>
          <w:color w:val="000000"/>
        </w:rPr>
        <w:t xml:space="preserve"> 978-0-452-27259-0</w:t>
      </w:r>
      <w:r w:rsidRPr="0018007B">
        <w:t>)</w:t>
      </w:r>
    </w:p>
    <w:p w:rsidR="007C31E5" w:rsidRPr="00716546" w:rsidRDefault="007C31E5" w:rsidP="00741ECC">
      <w:pPr>
        <w:numPr>
          <w:ilvl w:val="0"/>
          <w:numId w:val="5"/>
        </w:numPr>
      </w:pPr>
      <w:r>
        <w:t xml:space="preserve">Milan Kundera, </w:t>
      </w:r>
      <w:r w:rsidRPr="00FF1A02">
        <w:rPr>
          <w:i/>
        </w:rPr>
        <w:t>The Unbearable Lightness of Being</w:t>
      </w:r>
      <w:r>
        <w:t xml:space="preserve"> (1984, Harper Perennial ISBN: 978-0-06-093213-9)</w:t>
      </w:r>
    </w:p>
    <w:p w:rsidR="007C31E5" w:rsidRPr="00716546" w:rsidRDefault="007C31E5" w:rsidP="00741ECC">
      <w:pPr>
        <w:numPr>
          <w:ilvl w:val="0"/>
          <w:numId w:val="5"/>
        </w:numPr>
      </w:pPr>
      <w:r w:rsidRPr="00716546">
        <w:t xml:space="preserve">Manuel Puig, </w:t>
      </w:r>
      <w:r w:rsidRPr="002E7762">
        <w:rPr>
          <w:i/>
        </w:rPr>
        <w:t>Kiss of the Spiderwoman</w:t>
      </w:r>
      <w:r w:rsidRPr="00716546">
        <w:t xml:space="preserve"> (</w:t>
      </w:r>
      <w:r>
        <w:t xml:space="preserve">1978, </w:t>
      </w:r>
      <w:r w:rsidRPr="00716546">
        <w:t>Vintage Books</w:t>
      </w:r>
      <w:r>
        <w:t>,</w:t>
      </w:r>
      <w:r w:rsidRPr="006753A3">
        <w:rPr>
          <w:color w:val="000000"/>
        </w:rPr>
        <w:t xml:space="preserve"> </w:t>
      </w:r>
      <w:r w:rsidRPr="005D60F7">
        <w:rPr>
          <w:color w:val="000000"/>
        </w:rPr>
        <w:t>ISBN:</w:t>
      </w:r>
      <w:r>
        <w:rPr>
          <w:color w:val="000000"/>
        </w:rPr>
        <w:t xml:space="preserve"> 0-679-72449-4</w:t>
      </w:r>
      <w:r w:rsidRPr="00716546">
        <w:t>)</w:t>
      </w:r>
    </w:p>
    <w:p w:rsidR="007C31E5" w:rsidRDefault="007C31E5" w:rsidP="00741ECC">
      <w:pPr>
        <w:numPr>
          <w:ilvl w:val="0"/>
          <w:numId w:val="5"/>
        </w:numPr>
      </w:pPr>
      <w:r w:rsidRPr="00716546">
        <w:t xml:space="preserve">Salman Rushdie, </w:t>
      </w:r>
      <w:r w:rsidRPr="002E7762">
        <w:rPr>
          <w:i/>
        </w:rPr>
        <w:t>Shalimar the Clown</w:t>
      </w:r>
      <w:r w:rsidRPr="002E7762">
        <w:t xml:space="preserve"> (</w:t>
      </w:r>
      <w:r>
        <w:t xml:space="preserve">2005, </w:t>
      </w:r>
      <w:r w:rsidRPr="002E7762">
        <w:t>Random House</w:t>
      </w:r>
      <w:r>
        <w:t xml:space="preserve">, </w:t>
      </w:r>
      <w:r w:rsidRPr="005D60F7">
        <w:rPr>
          <w:color w:val="000000"/>
        </w:rPr>
        <w:t>ISBN:</w:t>
      </w:r>
      <w:r>
        <w:rPr>
          <w:color w:val="000000"/>
        </w:rPr>
        <w:t xml:space="preserve"> 978-0-375-71483-2</w:t>
      </w:r>
      <w:r w:rsidRPr="002E7762">
        <w:t>)</w:t>
      </w:r>
    </w:p>
    <w:p w:rsidR="007C31E5" w:rsidRPr="002E7762" w:rsidRDefault="007C31E5" w:rsidP="00741ECC">
      <w:pPr>
        <w:numPr>
          <w:ilvl w:val="0"/>
          <w:numId w:val="5"/>
        </w:numPr>
      </w:pPr>
      <w:r>
        <w:t xml:space="preserve">Karen Tei Yamashita, </w:t>
      </w:r>
      <w:r>
        <w:rPr>
          <w:i/>
        </w:rPr>
        <w:t>Through the Arc of the Rain F</w:t>
      </w:r>
      <w:r w:rsidRPr="00B61503">
        <w:rPr>
          <w:i/>
        </w:rPr>
        <w:t>orest</w:t>
      </w:r>
      <w:r>
        <w:t xml:space="preserve"> (1990, Coffee House Press, ISBN: 0-918273-82-X)</w:t>
      </w:r>
    </w:p>
    <w:p w:rsidR="007C31E5" w:rsidRPr="00395EDB" w:rsidRDefault="007C31E5" w:rsidP="001C0E98">
      <w:pPr>
        <w:numPr>
          <w:ilvl w:val="0"/>
          <w:numId w:val="5"/>
        </w:numPr>
        <w:rPr>
          <w:color w:val="000000"/>
        </w:rPr>
      </w:pPr>
      <w:r w:rsidRPr="00687E37">
        <w:t xml:space="preserve">You </w:t>
      </w:r>
      <w:r>
        <w:t xml:space="preserve">also </w:t>
      </w:r>
      <w:r w:rsidRPr="00687E37">
        <w:t xml:space="preserve">need to make sure that your MySJSU account has your most accessible and current email address.  </w:t>
      </w:r>
      <w:r>
        <w:t xml:space="preserve">Since we only meet once a week, expect to occasionally get questions or information emailed to you. </w:t>
      </w:r>
    </w:p>
    <w:p w:rsidR="007C31E5" w:rsidRPr="00395EDB" w:rsidRDefault="007C31E5" w:rsidP="00395EDB">
      <w:pPr>
        <w:ind w:left="360"/>
        <w:rPr>
          <w:color w:val="000000"/>
        </w:rPr>
      </w:pPr>
      <w:r>
        <w:t xml:space="preserve">The </w:t>
      </w:r>
      <w:r w:rsidRPr="00687E37">
        <w:t>texts</w:t>
      </w:r>
      <w:r>
        <w:t xml:space="preserve"> (not including the reader)</w:t>
      </w:r>
      <w:r w:rsidRPr="00687E37">
        <w:t xml:space="preserve"> can be purchased </w:t>
      </w:r>
      <w:r w:rsidRPr="00687E37">
        <w:rPr>
          <w:color w:val="000000"/>
        </w:rPr>
        <w:t>a</w:t>
      </w:r>
      <w:r w:rsidRPr="00395EDB">
        <w:rPr>
          <w:color w:val="000000"/>
        </w:rPr>
        <w:t xml:space="preserve">t Spartan Books and Roberts Bookstore </w:t>
      </w:r>
      <w:r w:rsidRPr="00687E37">
        <w:t>as well a</w:t>
      </w:r>
      <w:r>
        <w:t>s via internet sellers via</w:t>
      </w:r>
      <w:r w:rsidRPr="00687E37">
        <w:t xml:space="preserve"> </w:t>
      </w:r>
      <w:hyperlink r:id="rId12" w:history="1">
        <w:r w:rsidRPr="00395EDB">
          <w:rPr>
            <w:rStyle w:val="Hyperlink"/>
            <w:color w:val="000000"/>
          </w:rPr>
          <w:t>h</w:t>
        </w:r>
        <w:r w:rsidRPr="00687E37">
          <w:rPr>
            <w:rStyle w:val="Hyperlink"/>
          </w:rPr>
          <w:t>ttp://www.sjsu.edu/english/donations/</w:t>
        </w:r>
      </w:hyperlink>
      <w:r w:rsidRPr="00395EDB">
        <w:rPr>
          <w:color w:val="000000"/>
        </w:rPr>
        <w:t>.</w:t>
      </w:r>
    </w:p>
    <w:p w:rsidR="007C31E5" w:rsidRPr="00687E37" w:rsidRDefault="007C31E5" w:rsidP="001C0E98"/>
    <w:p w:rsidR="007C31E5" w:rsidRPr="00687E37" w:rsidRDefault="007C31E5" w:rsidP="001C0E98">
      <w:pPr>
        <w:sectPr w:rsidR="007C31E5" w:rsidRPr="00687E37">
          <w:footerReference w:type="even" r:id="rId13"/>
          <w:footerReference w:type="default" r:id="rId14"/>
          <w:pgSz w:w="12240" w:h="15840"/>
          <w:pgMar w:top="810" w:right="1584" w:bottom="1008" w:left="1728" w:header="720" w:footer="720" w:gutter="0"/>
          <w:cols w:space="720"/>
          <w:docGrid w:linePitch="360"/>
        </w:sectPr>
      </w:pPr>
    </w:p>
    <w:p w:rsidR="007C31E5" w:rsidRPr="009A21FB" w:rsidRDefault="007C31E5" w:rsidP="009A21FB">
      <w:pPr>
        <w:pStyle w:val="Heading1"/>
        <w:spacing w:before="100" w:beforeAutospacing="1" w:after="100" w:afterAutospacing="1"/>
        <w:rPr>
          <w:rFonts w:ascii="Times New Roman" w:hAnsi="Times New Roman"/>
          <w:sz w:val="28"/>
        </w:rPr>
      </w:pPr>
      <w:r w:rsidRPr="009A21FB">
        <w:rPr>
          <w:rFonts w:ascii="Times New Roman" w:hAnsi="Times New Roman"/>
          <w:sz w:val="28"/>
        </w:rPr>
        <w:t>English 117</w:t>
      </w:r>
    </w:p>
    <w:p w:rsidR="007C31E5" w:rsidRPr="009A21FB" w:rsidRDefault="007C31E5" w:rsidP="009A21FB">
      <w:pPr>
        <w:pStyle w:val="Heading1"/>
        <w:spacing w:before="100" w:beforeAutospacing="1" w:after="100" w:afterAutospacing="1"/>
        <w:rPr>
          <w:rFonts w:ascii="Times New Roman" w:hAnsi="Times New Roman"/>
          <w:sz w:val="28"/>
        </w:rPr>
      </w:pPr>
      <w:r w:rsidRPr="009A21FB">
        <w:rPr>
          <w:rFonts w:ascii="Times New Roman" w:hAnsi="Times New Roman"/>
          <w:sz w:val="28"/>
        </w:rPr>
        <w:t>Film, Literature and Cultures: The Politics of Viewing</w:t>
      </w:r>
    </w:p>
    <w:p w:rsidR="007C31E5" w:rsidRPr="009A21FB" w:rsidRDefault="007C31E5" w:rsidP="009A21FB">
      <w:pPr>
        <w:pStyle w:val="Heading1"/>
        <w:spacing w:before="100" w:beforeAutospacing="1" w:after="100" w:afterAutospacing="1"/>
        <w:rPr>
          <w:rFonts w:ascii="Times New Roman" w:hAnsi="Times New Roman"/>
          <w:sz w:val="28"/>
        </w:rPr>
      </w:pPr>
      <w:r w:rsidRPr="009A21FB">
        <w:rPr>
          <w:rFonts w:ascii="Times New Roman" w:hAnsi="Times New Roman"/>
          <w:sz w:val="28"/>
        </w:rPr>
        <w:t>Fall 2010 Course Schedule</w:t>
      </w:r>
    </w:p>
    <w:p w:rsidR="007C31E5" w:rsidRPr="004477BB" w:rsidRDefault="007C31E5" w:rsidP="001C0E98">
      <w:pPr>
        <w:spacing w:before="100" w:beforeAutospacing="1" w:after="100" w:afterAutospacing="1"/>
        <w:rPr>
          <w:i/>
        </w:rPr>
      </w:pPr>
      <w:r>
        <w:rPr>
          <w:i/>
        </w:rPr>
        <w:t>T</w:t>
      </w:r>
      <w:r w:rsidRPr="004477BB">
        <w:rPr>
          <w:i/>
        </w:rPr>
        <w:t xml:space="preserve">he schedule </w:t>
      </w:r>
      <w:r>
        <w:rPr>
          <w:i/>
        </w:rPr>
        <w:t>may vary depending on the needs of the class or scheduling issues.  Any changes will be reported in class and via the email you have registered with MySJSU.</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BF"/>
      </w:tblPr>
      <w:tblGrid>
        <w:gridCol w:w="2088"/>
        <w:gridCol w:w="6768"/>
      </w:tblGrid>
      <w:tr w:rsidR="007C31E5" w:rsidRPr="008E6E71">
        <w:trPr>
          <w:trHeight w:val="626"/>
          <w:tblHeader/>
        </w:trPr>
        <w:tc>
          <w:tcPr>
            <w:tcW w:w="2088" w:type="dxa"/>
          </w:tcPr>
          <w:p w:rsidR="007C31E5" w:rsidRPr="001779DF" w:rsidRDefault="007C31E5" w:rsidP="001C0E98">
            <w:pPr>
              <w:pStyle w:val="contactheading"/>
              <w:spacing w:before="100" w:beforeAutospacing="1" w:after="0"/>
              <w:jc w:val="center"/>
              <w:rPr>
                <w:b w:val="0"/>
                <w:bCs w:val="0"/>
                <w:iCs w:val="0"/>
              </w:rPr>
            </w:pPr>
            <w:r w:rsidRPr="001779DF">
              <w:rPr>
                <w:b w:val="0"/>
                <w:bCs w:val="0"/>
                <w:iCs w:val="0"/>
              </w:rPr>
              <w:t>Week</w:t>
            </w:r>
          </w:p>
        </w:tc>
        <w:tc>
          <w:tcPr>
            <w:tcW w:w="6768" w:type="dxa"/>
          </w:tcPr>
          <w:p w:rsidR="007C31E5" w:rsidRPr="001779DF" w:rsidRDefault="007C31E5" w:rsidP="001C0E98">
            <w:pPr>
              <w:pStyle w:val="contactheading"/>
              <w:spacing w:before="100" w:beforeAutospacing="1" w:after="0"/>
              <w:rPr>
                <w:b w:val="0"/>
                <w:bCs w:val="0"/>
                <w:iCs w:val="0"/>
              </w:rPr>
            </w:pPr>
            <w:r w:rsidRPr="001779DF">
              <w:rPr>
                <w:b w:val="0"/>
                <w:bCs w:val="0"/>
                <w:iCs w:val="0"/>
              </w:rPr>
              <w:t xml:space="preserve"> Readings &amp; Assignments</w:t>
            </w:r>
          </w:p>
        </w:tc>
      </w:tr>
      <w:tr w:rsidR="007C31E5" w:rsidRPr="008E6E71">
        <w:trPr>
          <w:trHeight w:val="336"/>
        </w:trPr>
        <w:tc>
          <w:tcPr>
            <w:tcW w:w="2088" w:type="dxa"/>
          </w:tcPr>
          <w:p w:rsidR="007C31E5" w:rsidRPr="001779DF" w:rsidRDefault="007C31E5" w:rsidP="001C0E98">
            <w:pPr>
              <w:pStyle w:val="Tabletext"/>
              <w:spacing w:before="100" w:beforeAutospacing="1" w:after="0"/>
            </w:pPr>
            <w:r w:rsidRPr="001779DF">
              <w:t>1</w:t>
            </w:r>
            <w:r>
              <w:t>:</w:t>
            </w:r>
            <w:r>
              <w:rPr>
                <w:b/>
              </w:rPr>
              <w:t xml:space="preserve"> August 25</w:t>
            </w:r>
          </w:p>
        </w:tc>
        <w:tc>
          <w:tcPr>
            <w:tcW w:w="6768" w:type="dxa"/>
          </w:tcPr>
          <w:p w:rsidR="007C31E5" w:rsidRPr="001779DF" w:rsidRDefault="007C31E5" w:rsidP="00741ECC">
            <w:pPr>
              <w:pStyle w:val="Tabletext"/>
              <w:spacing w:before="100" w:beforeAutospacing="1" w:after="0"/>
            </w:pPr>
            <w:r w:rsidRPr="001779DF">
              <w:t>Introduction</w:t>
            </w:r>
            <w:r>
              <w:t xml:space="preserve"> to course and film, </w:t>
            </w:r>
            <w:r w:rsidRPr="004F3385">
              <w:rPr>
                <w:i/>
              </w:rPr>
              <w:t>Cat People</w:t>
            </w:r>
            <w:r>
              <w:rPr>
                <w:i/>
              </w:rPr>
              <w:t xml:space="preserve">, </w:t>
            </w:r>
            <w:r>
              <w:t>in class.</w:t>
            </w:r>
          </w:p>
        </w:tc>
      </w:tr>
      <w:tr w:rsidR="007C31E5" w:rsidRPr="008E6E71">
        <w:trPr>
          <w:trHeight w:val="1027"/>
        </w:trPr>
        <w:tc>
          <w:tcPr>
            <w:tcW w:w="2088" w:type="dxa"/>
          </w:tcPr>
          <w:p w:rsidR="007C31E5" w:rsidRPr="001779DF" w:rsidRDefault="007C31E5" w:rsidP="001C0E98">
            <w:pPr>
              <w:pStyle w:val="Tabletext"/>
              <w:spacing w:before="100" w:beforeAutospacing="1" w:after="0"/>
            </w:pPr>
            <w:r w:rsidRPr="001779DF">
              <w:t>2</w:t>
            </w:r>
            <w:r>
              <w:t xml:space="preserve">: </w:t>
            </w:r>
            <w:r w:rsidRPr="00F40407">
              <w:rPr>
                <w:b/>
              </w:rPr>
              <w:t xml:space="preserve">September </w:t>
            </w:r>
            <w:r>
              <w:rPr>
                <w:b/>
              </w:rPr>
              <w:t>1</w:t>
            </w:r>
          </w:p>
        </w:tc>
        <w:tc>
          <w:tcPr>
            <w:tcW w:w="6768" w:type="dxa"/>
          </w:tcPr>
          <w:p w:rsidR="007C31E5" w:rsidRPr="001779DF" w:rsidRDefault="007C31E5" w:rsidP="00F56E30">
            <w:r w:rsidRPr="0018007B">
              <w:t>Read first half of</w:t>
            </w:r>
            <w:r w:rsidRPr="00716546">
              <w:rPr>
                <w:b/>
              </w:rPr>
              <w:t xml:space="preserve"> </w:t>
            </w:r>
            <w:r>
              <w:rPr>
                <w:i/>
              </w:rPr>
              <w:t>Kiss of the Spider W</w:t>
            </w:r>
            <w:r w:rsidRPr="0018007B">
              <w:rPr>
                <w:i/>
              </w:rPr>
              <w:t>oman</w:t>
            </w:r>
            <w:r w:rsidRPr="00E3735B">
              <w:t xml:space="preserve"> (</w:t>
            </w:r>
            <w:r>
              <w:t>at least</w:t>
            </w:r>
            <w:r w:rsidRPr="00E3735B">
              <w:t xml:space="preserve"> to chapter 8, page 147).</w:t>
            </w:r>
            <w:r w:rsidRPr="00C8592D">
              <w:t xml:space="preserve"> </w:t>
            </w:r>
            <w:r>
              <w:t>Be prepared to d</w:t>
            </w:r>
            <w:r w:rsidRPr="00C8592D">
              <w:t>iscuss the footnotes</w:t>
            </w:r>
            <w:r>
              <w:t xml:space="preserve"> as well as the narrative</w:t>
            </w:r>
            <w:r w:rsidRPr="005D60F7">
              <w:t>.</w:t>
            </w:r>
            <w:r>
              <w:t xml:space="preserve"> Recommended viewing: </w:t>
            </w:r>
            <w:r w:rsidRPr="006510F9">
              <w:rPr>
                <w:i/>
              </w:rPr>
              <w:t>I Walked With a Zombie</w:t>
            </w:r>
            <w:r>
              <w:rPr>
                <w:i/>
              </w:rPr>
              <w:t xml:space="preserve"> </w:t>
            </w:r>
            <w:r w:rsidRPr="006510F9">
              <w:t>(available through Netflix).</w:t>
            </w:r>
          </w:p>
        </w:tc>
      </w:tr>
      <w:tr w:rsidR="007C31E5" w:rsidRPr="008E6E71">
        <w:trPr>
          <w:trHeight w:val="334"/>
        </w:trPr>
        <w:tc>
          <w:tcPr>
            <w:tcW w:w="2088" w:type="dxa"/>
          </w:tcPr>
          <w:p w:rsidR="007C31E5" w:rsidRPr="001779DF" w:rsidRDefault="007C31E5" w:rsidP="001C0E98">
            <w:pPr>
              <w:pStyle w:val="Tabletext"/>
              <w:spacing w:before="100" w:beforeAutospacing="1" w:after="100" w:afterAutospacing="1"/>
            </w:pPr>
            <w:r w:rsidRPr="001779DF">
              <w:t>3</w:t>
            </w:r>
            <w:r>
              <w:t xml:space="preserve">: </w:t>
            </w:r>
            <w:r w:rsidRPr="00F40407">
              <w:rPr>
                <w:b/>
              </w:rPr>
              <w:t xml:space="preserve">September </w:t>
            </w:r>
            <w:r>
              <w:rPr>
                <w:b/>
              </w:rPr>
              <w:t>8</w:t>
            </w:r>
          </w:p>
        </w:tc>
        <w:tc>
          <w:tcPr>
            <w:tcW w:w="6768" w:type="dxa"/>
          </w:tcPr>
          <w:p w:rsidR="007C31E5" w:rsidRPr="001779DF" w:rsidRDefault="007C31E5" w:rsidP="00741ECC">
            <w:pPr>
              <w:spacing w:before="100" w:beforeAutospacing="1" w:after="100" w:afterAutospacing="1"/>
            </w:pPr>
            <w:r w:rsidRPr="00C8592D">
              <w:t xml:space="preserve">Finish </w:t>
            </w:r>
            <w:r>
              <w:rPr>
                <w:i/>
              </w:rPr>
              <w:t>Spider W</w:t>
            </w:r>
            <w:r w:rsidRPr="00C8592D">
              <w:rPr>
                <w:i/>
              </w:rPr>
              <w:t>oman</w:t>
            </w:r>
            <w:r>
              <w:t xml:space="preserve"> by today and read assigned</w:t>
            </w:r>
            <w:r w:rsidRPr="003B1674">
              <w:t xml:space="preserve"> piece of</w:t>
            </w:r>
            <w:r>
              <w:t xml:space="preserve"> criticism or background reading (bring reader to class)</w:t>
            </w:r>
            <w:r w:rsidRPr="003B1674">
              <w:t>.</w:t>
            </w:r>
            <w:r w:rsidRPr="00C8592D">
              <w:t xml:space="preserve">  </w:t>
            </w:r>
          </w:p>
        </w:tc>
      </w:tr>
      <w:tr w:rsidR="007C31E5" w:rsidRPr="008E6E71">
        <w:trPr>
          <w:trHeight w:val="334"/>
        </w:trPr>
        <w:tc>
          <w:tcPr>
            <w:tcW w:w="2088" w:type="dxa"/>
          </w:tcPr>
          <w:p w:rsidR="007C31E5" w:rsidRPr="00DB57CC" w:rsidRDefault="007C31E5" w:rsidP="001C0E98">
            <w:pPr>
              <w:pStyle w:val="Tabletext"/>
              <w:spacing w:before="100" w:beforeAutospacing="1" w:after="100" w:afterAutospacing="1"/>
            </w:pPr>
            <w:r w:rsidRPr="00DB57CC">
              <w:t xml:space="preserve">4: </w:t>
            </w:r>
            <w:r w:rsidRPr="00DB57CC">
              <w:rPr>
                <w:b/>
                <w:bCs/>
              </w:rPr>
              <w:t>September 15</w:t>
            </w:r>
          </w:p>
        </w:tc>
        <w:tc>
          <w:tcPr>
            <w:tcW w:w="6768" w:type="dxa"/>
          </w:tcPr>
          <w:p w:rsidR="007C31E5" w:rsidRPr="00DB57CC" w:rsidRDefault="007C31E5" w:rsidP="00DB57CC">
            <w:r w:rsidRPr="00DB57CC">
              <w:t xml:space="preserve">Read Foucault and Mulvey in reader.  In class we will watch the film </w:t>
            </w:r>
            <w:r w:rsidRPr="00DB57CC">
              <w:rPr>
                <w:i/>
              </w:rPr>
              <w:t>The Lives of Others.</w:t>
            </w:r>
            <w:r w:rsidRPr="00DB57CC">
              <w:t xml:space="preserve"> Turn in </w:t>
            </w:r>
            <w:r w:rsidRPr="00A728F8">
              <w:rPr>
                <w:b/>
              </w:rPr>
              <w:t xml:space="preserve">informal </w:t>
            </w:r>
            <w:r w:rsidRPr="00DB57CC">
              <w:rPr>
                <w:b/>
              </w:rPr>
              <w:t>essay #1</w:t>
            </w:r>
            <w:r w:rsidRPr="00DB57CC">
              <w:t xml:space="preserve"> (analyzing either Puig or Lewton’s work)</w:t>
            </w:r>
          </w:p>
        </w:tc>
      </w:tr>
      <w:tr w:rsidR="007C31E5" w:rsidRPr="008E6E71">
        <w:trPr>
          <w:trHeight w:val="334"/>
        </w:trPr>
        <w:tc>
          <w:tcPr>
            <w:tcW w:w="2088" w:type="dxa"/>
          </w:tcPr>
          <w:p w:rsidR="007C31E5" w:rsidRPr="001779DF" w:rsidRDefault="007C31E5" w:rsidP="001C0E98">
            <w:pPr>
              <w:pStyle w:val="Tabletext"/>
              <w:spacing w:before="100" w:beforeAutospacing="1" w:after="100" w:afterAutospacing="1"/>
            </w:pPr>
            <w:r w:rsidRPr="001779DF">
              <w:t>5</w:t>
            </w:r>
            <w:r>
              <w:t xml:space="preserve">: </w:t>
            </w:r>
            <w:r w:rsidRPr="00F40407">
              <w:rPr>
                <w:b/>
              </w:rPr>
              <w:t>September 2</w:t>
            </w:r>
            <w:r>
              <w:rPr>
                <w:b/>
              </w:rPr>
              <w:t>2</w:t>
            </w:r>
          </w:p>
        </w:tc>
        <w:tc>
          <w:tcPr>
            <w:tcW w:w="6768" w:type="dxa"/>
          </w:tcPr>
          <w:p w:rsidR="007C31E5" w:rsidRPr="001779DF" w:rsidRDefault="007C31E5" w:rsidP="006510F9">
            <w:r>
              <w:t xml:space="preserve">Read first half of </w:t>
            </w:r>
            <w:r w:rsidRPr="00741ECC">
              <w:rPr>
                <w:i/>
              </w:rPr>
              <w:t>The Unbearable Lightness of Being</w:t>
            </w:r>
            <w:r>
              <w:rPr>
                <w:i/>
              </w:rPr>
              <w:t xml:space="preserve"> </w:t>
            </w:r>
            <w:r w:rsidRPr="000B131D">
              <w:t>(through part 4, page 171).</w:t>
            </w:r>
          </w:p>
        </w:tc>
      </w:tr>
      <w:tr w:rsidR="007C31E5" w:rsidRPr="008E6E71">
        <w:trPr>
          <w:trHeight w:val="334"/>
        </w:trPr>
        <w:tc>
          <w:tcPr>
            <w:tcW w:w="2088" w:type="dxa"/>
          </w:tcPr>
          <w:p w:rsidR="007C31E5" w:rsidRPr="001779DF" w:rsidRDefault="007C31E5" w:rsidP="00637091">
            <w:pPr>
              <w:pStyle w:val="Tabletext"/>
              <w:spacing w:before="100" w:beforeAutospacing="1" w:after="100" w:afterAutospacing="1"/>
            </w:pPr>
            <w:r w:rsidRPr="001779DF">
              <w:t>6</w:t>
            </w:r>
            <w:r>
              <w:t xml:space="preserve">: </w:t>
            </w:r>
            <w:r w:rsidRPr="00F40407">
              <w:rPr>
                <w:b/>
              </w:rPr>
              <w:t xml:space="preserve">September </w:t>
            </w:r>
            <w:r>
              <w:rPr>
                <w:b/>
              </w:rPr>
              <w:t>29</w:t>
            </w:r>
          </w:p>
        </w:tc>
        <w:tc>
          <w:tcPr>
            <w:tcW w:w="6768" w:type="dxa"/>
          </w:tcPr>
          <w:p w:rsidR="007C31E5" w:rsidRPr="001779DF" w:rsidRDefault="007C31E5" w:rsidP="001C0E98">
            <w:r w:rsidRPr="004F3385">
              <w:t xml:space="preserve"> </w:t>
            </w:r>
            <w:r>
              <w:t xml:space="preserve">Complete </w:t>
            </w:r>
            <w:r w:rsidRPr="00741ECC">
              <w:rPr>
                <w:i/>
              </w:rPr>
              <w:t>The Unbearable Lightness of Being</w:t>
            </w:r>
            <w:r>
              <w:rPr>
                <w:i/>
              </w:rPr>
              <w:t xml:space="preserve">. </w:t>
            </w:r>
            <w:r w:rsidRPr="00EE79CC">
              <w:rPr>
                <w:b/>
              </w:rPr>
              <w:t>Informal #2 due</w:t>
            </w:r>
            <w:r>
              <w:t xml:space="preserve"> on either </w:t>
            </w:r>
            <w:r w:rsidRPr="00EE79CC">
              <w:rPr>
                <w:i/>
              </w:rPr>
              <w:t>The Lives of Others</w:t>
            </w:r>
            <w:r>
              <w:t xml:space="preserve"> or Kundera’s novel.</w:t>
            </w:r>
          </w:p>
        </w:tc>
      </w:tr>
      <w:tr w:rsidR="007C31E5" w:rsidRPr="008E6E71">
        <w:trPr>
          <w:trHeight w:val="334"/>
        </w:trPr>
        <w:tc>
          <w:tcPr>
            <w:tcW w:w="2088" w:type="dxa"/>
          </w:tcPr>
          <w:p w:rsidR="007C31E5" w:rsidRPr="001779DF" w:rsidRDefault="007C31E5" w:rsidP="001C0E98">
            <w:pPr>
              <w:pStyle w:val="Tabletext"/>
              <w:spacing w:before="100" w:beforeAutospacing="1" w:after="100" w:afterAutospacing="1"/>
            </w:pPr>
            <w:r w:rsidRPr="001779DF">
              <w:t>7</w:t>
            </w:r>
            <w:r>
              <w:t xml:space="preserve">: </w:t>
            </w:r>
            <w:r w:rsidRPr="00294B3D">
              <w:rPr>
                <w:b/>
              </w:rPr>
              <w:t xml:space="preserve">October </w:t>
            </w:r>
            <w:r>
              <w:rPr>
                <w:b/>
              </w:rPr>
              <w:t>6</w:t>
            </w:r>
          </w:p>
        </w:tc>
        <w:tc>
          <w:tcPr>
            <w:tcW w:w="6768" w:type="dxa"/>
          </w:tcPr>
          <w:p w:rsidR="007C31E5" w:rsidRDefault="007C31E5" w:rsidP="000A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0A2605">
              <w:t xml:space="preserve">Watch </w:t>
            </w:r>
            <w:r w:rsidRPr="00A728F8">
              <w:rPr>
                <w:i/>
              </w:rPr>
              <w:t>Mughal-E-Azam</w:t>
            </w:r>
            <w:r>
              <w:t xml:space="preserve"> (1960) &amp;</w:t>
            </w:r>
            <w:r w:rsidRPr="00A728F8">
              <w:t xml:space="preserve"> </w:t>
            </w:r>
            <w:r w:rsidRPr="00A728F8">
              <w:rPr>
                <w:i/>
              </w:rPr>
              <w:t>The Terrorist</w:t>
            </w:r>
            <w:r w:rsidRPr="00A728F8">
              <w:t xml:space="preserve"> (1999)</w:t>
            </w:r>
            <w:r w:rsidRPr="000A2605">
              <w:t xml:space="preserve"> </w:t>
            </w:r>
            <w:r>
              <w:t>(1 in class,1 at home).</w:t>
            </w:r>
            <w:r w:rsidRPr="000A2605">
              <w:t xml:space="preserve">  </w:t>
            </w:r>
          </w:p>
          <w:p w:rsidR="007C31E5" w:rsidRPr="001779DF" w:rsidRDefault="007C31E5" w:rsidP="000A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0A2605">
              <w:rPr>
                <w:b/>
              </w:rPr>
              <w:t>Paper 1 due.</w:t>
            </w:r>
            <w:r>
              <w:rPr>
                <w:b/>
              </w:rPr>
              <w:t xml:space="preserve"> </w:t>
            </w:r>
          </w:p>
        </w:tc>
      </w:tr>
      <w:tr w:rsidR="007C31E5" w:rsidRPr="008E6E71">
        <w:trPr>
          <w:trHeight w:val="334"/>
        </w:trPr>
        <w:tc>
          <w:tcPr>
            <w:tcW w:w="2088" w:type="dxa"/>
          </w:tcPr>
          <w:p w:rsidR="007C31E5" w:rsidRPr="001779DF" w:rsidRDefault="007C31E5" w:rsidP="001C0E98">
            <w:pPr>
              <w:pStyle w:val="Tabletext"/>
              <w:spacing w:before="100" w:beforeAutospacing="1" w:after="100" w:afterAutospacing="1"/>
            </w:pPr>
            <w:r w:rsidRPr="001779DF">
              <w:t>8</w:t>
            </w:r>
            <w:r>
              <w:t xml:space="preserve">: </w:t>
            </w:r>
            <w:r>
              <w:rPr>
                <w:b/>
              </w:rPr>
              <w:t>October 13</w:t>
            </w:r>
          </w:p>
        </w:tc>
        <w:tc>
          <w:tcPr>
            <w:tcW w:w="6768" w:type="dxa"/>
          </w:tcPr>
          <w:p w:rsidR="007C31E5" w:rsidRPr="000A2605" w:rsidRDefault="007C31E5" w:rsidP="000A2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0A2605">
              <w:t xml:space="preserve">Read first half of </w:t>
            </w:r>
            <w:r w:rsidRPr="000A2605">
              <w:rPr>
                <w:i/>
              </w:rPr>
              <w:t>Shalimar the Clown</w:t>
            </w:r>
            <w:r w:rsidRPr="000A2605">
              <w:t xml:space="preserve"> </w:t>
            </w:r>
            <w:r w:rsidRPr="000A7C7D">
              <w:t>(read to at least page 213).</w:t>
            </w:r>
          </w:p>
        </w:tc>
      </w:tr>
      <w:tr w:rsidR="007C31E5" w:rsidRPr="008E6E71">
        <w:trPr>
          <w:trHeight w:val="334"/>
        </w:trPr>
        <w:tc>
          <w:tcPr>
            <w:tcW w:w="2088" w:type="dxa"/>
          </w:tcPr>
          <w:p w:rsidR="007C31E5" w:rsidRPr="001779DF" w:rsidRDefault="007C31E5" w:rsidP="00637091">
            <w:pPr>
              <w:pStyle w:val="Tabletext"/>
              <w:spacing w:before="100" w:beforeAutospacing="1" w:after="100" w:afterAutospacing="1"/>
            </w:pPr>
            <w:r w:rsidRPr="001779DF">
              <w:t>9</w:t>
            </w:r>
            <w:r>
              <w:t xml:space="preserve">: </w:t>
            </w:r>
            <w:r>
              <w:rPr>
                <w:b/>
              </w:rPr>
              <w:t>October 20</w:t>
            </w:r>
          </w:p>
        </w:tc>
        <w:tc>
          <w:tcPr>
            <w:tcW w:w="6768" w:type="dxa"/>
          </w:tcPr>
          <w:p w:rsidR="007C31E5" w:rsidRPr="001779DF" w:rsidRDefault="007C31E5" w:rsidP="00F56E30">
            <w:r w:rsidRPr="001178BE">
              <w:t xml:space="preserve">Finish </w:t>
            </w:r>
            <w:r w:rsidRPr="001178BE">
              <w:rPr>
                <w:i/>
              </w:rPr>
              <w:t>Shalimar the Clown</w:t>
            </w:r>
            <w:r>
              <w:rPr>
                <w:i/>
              </w:rPr>
              <w:t xml:space="preserve"> </w:t>
            </w:r>
            <w:r w:rsidRPr="00EE79CC">
              <w:t>(to 398).</w:t>
            </w:r>
            <w:r w:rsidRPr="001178BE">
              <w:t xml:space="preserve">  </w:t>
            </w:r>
            <w:r w:rsidRPr="00EE79CC">
              <w:rPr>
                <w:b/>
              </w:rPr>
              <w:t>Informal #3</w:t>
            </w:r>
            <w:r>
              <w:t xml:space="preserve"> due on Rushdie or the film we watched on October 6.</w:t>
            </w:r>
          </w:p>
        </w:tc>
      </w:tr>
      <w:tr w:rsidR="007C31E5" w:rsidRPr="008E6E71">
        <w:trPr>
          <w:trHeight w:val="334"/>
        </w:trPr>
        <w:tc>
          <w:tcPr>
            <w:tcW w:w="2088" w:type="dxa"/>
          </w:tcPr>
          <w:p w:rsidR="007C31E5" w:rsidRPr="00747287" w:rsidRDefault="007C31E5" w:rsidP="00637091">
            <w:pPr>
              <w:pStyle w:val="Tabletext"/>
              <w:spacing w:before="100" w:beforeAutospacing="1" w:after="100" w:afterAutospacing="1"/>
            </w:pPr>
            <w:r w:rsidRPr="00747287">
              <w:t>10:</w:t>
            </w:r>
            <w:r w:rsidRPr="00747287">
              <w:rPr>
                <w:b/>
              </w:rPr>
              <w:t xml:space="preserve"> October 2</w:t>
            </w:r>
            <w:r>
              <w:rPr>
                <w:b/>
              </w:rPr>
              <w:t>7</w:t>
            </w:r>
          </w:p>
        </w:tc>
        <w:tc>
          <w:tcPr>
            <w:tcW w:w="6768" w:type="dxa"/>
          </w:tcPr>
          <w:p w:rsidR="007C31E5" w:rsidRPr="00BD0776" w:rsidRDefault="007C31E5" w:rsidP="00695E91">
            <w:pPr>
              <w:pStyle w:val="Heading1"/>
              <w:spacing w:after="0"/>
              <w:jc w:val="left"/>
              <w:rPr>
                <w:rFonts w:ascii="Times New Roman" w:hAnsi="Times New Roman"/>
                <w:b w:val="0"/>
                <w:sz w:val="24"/>
              </w:rPr>
            </w:pPr>
            <w:r w:rsidRPr="00BD0776">
              <w:rPr>
                <w:rFonts w:ascii="Times New Roman" w:hAnsi="Times New Roman"/>
                <w:b w:val="0"/>
                <w:sz w:val="24"/>
              </w:rPr>
              <w:t>Read</w:t>
            </w:r>
            <w:r>
              <w:rPr>
                <w:rFonts w:ascii="Times New Roman" w:hAnsi="Times New Roman"/>
                <w:b w:val="0"/>
                <w:sz w:val="24"/>
              </w:rPr>
              <w:t xml:space="preserve"> all of</w:t>
            </w:r>
            <w:r w:rsidRPr="00BD0776">
              <w:rPr>
                <w:rFonts w:ascii="Times New Roman" w:hAnsi="Times New Roman"/>
                <w:b w:val="0"/>
                <w:sz w:val="24"/>
              </w:rPr>
              <w:t xml:space="preserve"> </w:t>
            </w:r>
            <w:r w:rsidRPr="00BD0776">
              <w:rPr>
                <w:rFonts w:ascii="Times New Roman" w:hAnsi="Times New Roman"/>
                <w:b w:val="0"/>
                <w:i/>
                <w:sz w:val="24"/>
              </w:rPr>
              <w:t xml:space="preserve">M. Butterfly </w:t>
            </w:r>
            <w:r w:rsidRPr="00BD0776">
              <w:rPr>
                <w:rFonts w:ascii="Times New Roman" w:hAnsi="Times New Roman"/>
                <w:b w:val="0"/>
                <w:sz w:val="24"/>
              </w:rPr>
              <w:t>(including “Afterword” by Hwang)</w:t>
            </w:r>
            <w:r>
              <w:rPr>
                <w:rFonts w:ascii="Times New Roman" w:hAnsi="Times New Roman"/>
                <w:b w:val="0"/>
                <w:sz w:val="24"/>
              </w:rPr>
              <w:t>.</w:t>
            </w:r>
          </w:p>
        </w:tc>
      </w:tr>
      <w:tr w:rsidR="007C31E5" w:rsidRPr="008E6E71">
        <w:trPr>
          <w:trHeight w:val="334"/>
        </w:trPr>
        <w:tc>
          <w:tcPr>
            <w:tcW w:w="2088" w:type="dxa"/>
          </w:tcPr>
          <w:p w:rsidR="007C31E5" w:rsidRPr="001779DF" w:rsidRDefault="007C31E5" w:rsidP="00637091">
            <w:pPr>
              <w:pStyle w:val="Tabletext"/>
              <w:spacing w:before="100" w:beforeAutospacing="1" w:after="100" w:afterAutospacing="1"/>
            </w:pPr>
            <w:r w:rsidRPr="001779DF">
              <w:t>11</w:t>
            </w:r>
            <w:r>
              <w:t xml:space="preserve"> </w:t>
            </w:r>
            <w:r w:rsidRPr="00353AE4">
              <w:rPr>
                <w:b/>
                <w:bCs/>
              </w:rPr>
              <w:t xml:space="preserve">November </w:t>
            </w:r>
            <w:r>
              <w:rPr>
                <w:b/>
                <w:bCs/>
              </w:rPr>
              <w:t>3</w:t>
            </w:r>
          </w:p>
        </w:tc>
        <w:tc>
          <w:tcPr>
            <w:tcW w:w="6768" w:type="dxa"/>
          </w:tcPr>
          <w:p w:rsidR="007C31E5" w:rsidRPr="00FB58D0" w:rsidRDefault="007C31E5" w:rsidP="00B620DD">
            <w:r>
              <w:t xml:space="preserve">Watch </w:t>
            </w:r>
            <w:r w:rsidRPr="00F54511">
              <w:rPr>
                <w:i/>
              </w:rPr>
              <w:t xml:space="preserve">M. Butterfly </w:t>
            </w:r>
            <w:r>
              <w:t xml:space="preserve">film in class. </w:t>
            </w:r>
            <w:r w:rsidRPr="00C81DBE">
              <w:rPr>
                <w:b/>
              </w:rPr>
              <w:t>Informal #4 due</w:t>
            </w:r>
            <w:r>
              <w:t xml:space="preserve"> </w:t>
            </w:r>
            <w:r w:rsidRPr="00C81DBE">
              <w:t xml:space="preserve">on </w:t>
            </w:r>
            <w:r w:rsidRPr="00C81DBE">
              <w:rPr>
                <w:i/>
              </w:rPr>
              <w:t>M Butterfly.</w:t>
            </w:r>
          </w:p>
        </w:tc>
      </w:tr>
      <w:tr w:rsidR="007C31E5" w:rsidRPr="008E6E71">
        <w:trPr>
          <w:trHeight w:val="333"/>
        </w:trPr>
        <w:tc>
          <w:tcPr>
            <w:tcW w:w="2088" w:type="dxa"/>
          </w:tcPr>
          <w:p w:rsidR="007C31E5" w:rsidRPr="00747287" w:rsidRDefault="007C31E5" w:rsidP="001C0E98">
            <w:pPr>
              <w:pStyle w:val="Tabletext"/>
              <w:spacing w:before="100" w:beforeAutospacing="1" w:after="100" w:afterAutospacing="1"/>
            </w:pPr>
            <w:r w:rsidRPr="00747287">
              <w:t xml:space="preserve">12 </w:t>
            </w:r>
            <w:r w:rsidRPr="00747287">
              <w:rPr>
                <w:b/>
              </w:rPr>
              <w:t>November 1</w:t>
            </w:r>
            <w:r>
              <w:rPr>
                <w:b/>
              </w:rPr>
              <w:t>0</w:t>
            </w:r>
          </w:p>
        </w:tc>
        <w:tc>
          <w:tcPr>
            <w:tcW w:w="6768" w:type="dxa"/>
          </w:tcPr>
          <w:p w:rsidR="007C31E5" w:rsidRPr="00EE79CC" w:rsidRDefault="007C31E5" w:rsidP="00EE79CC">
            <w:r w:rsidRPr="004F3385">
              <w:t xml:space="preserve">View a film, </w:t>
            </w:r>
            <w:r w:rsidRPr="004F3385">
              <w:rPr>
                <w:i/>
              </w:rPr>
              <w:t>All That Heaven Allows</w:t>
            </w:r>
            <w:r>
              <w:t xml:space="preserve"> in class.  </w:t>
            </w:r>
            <w:r w:rsidRPr="004F3385">
              <w:t xml:space="preserve">The films </w:t>
            </w:r>
            <w:r w:rsidRPr="004F3385">
              <w:rPr>
                <w:i/>
              </w:rPr>
              <w:t>A Place in the Sun</w:t>
            </w:r>
            <w:r>
              <w:t>,</w:t>
            </w:r>
            <w:r w:rsidRPr="004F3385">
              <w:t xml:space="preserve"> </w:t>
            </w:r>
            <w:r w:rsidRPr="004F3385">
              <w:rPr>
                <w:i/>
              </w:rPr>
              <w:t>Magnificent Obsession</w:t>
            </w:r>
            <w:r>
              <w:rPr>
                <w:i/>
              </w:rPr>
              <w:t>, and The Harder they Come</w:t>
            </w:r>
            <w:r>
              <w:t xml:space="preserve"> </w:t>
            </w:r>
            <w:r w:rsidRPr="004F3385">
              <w:t>are also recommended.</w:t>
            </w:r>
            <w:r>
              <w:t xml:space="preserve"> </w:t>
            </w:r>
            <w:r w:rsidRPr="00716546">
              <w:t xml:space="preserve">Read first half of </w:t>
            </w:r>
            <w:r w:rsidRPr="001178BE">
              <w:rPr>
                <w:i/>
              </w:rPr>
              <w:t>Dogeaters</w:t>
            </w:r>
            <w:r w:rsidRPr="00716546">
              <w:t xml:space="preserve"> (</w:t>
            </w:r>
            <w:r>
              <w:t xml:space="preserve">at least </w:t>
            </w:r>
            <w:r w:rsidRPr="00716546">
              <w:t>through page 125).</w:t>
            </w:r>
          </w:p>
        </w:tc>
      </w:tr>
      <w:tr w:rsidR="007C31E5" w:rsidRPr="008E6E71">
        <w:trPr>
          <w:trHeight w:val="334"/>
        </w:trPr>
        <w:tc>
          <w:tcPr>
            <w:tcW w:w="2088" w:type="dxa"/>
          </w:tcPr>
          <w:p w:rsidR="007C31E5" w:rsidRPr="00747287" w:rsidRDefault="007C31E5" w:rsidP="00637091">
            <w:pPr>
              <w:pStyle w:val="Tabletext"/>
              <w:spacing w:before="100" w:beforeAutospacing="1" w:after="100" w:afterAutospacing="1"/>
            </w:pPr>
            <w:r w:rsidRPr="00747287">
              <w:t xml:space="preserve">13: </w:t>
            </w:r>
            <w:r w:rsidRPr="00747287">
              <w:rPr>
                <w:b/>
                <w:bCs/>
                <w:iCs/>
              </w:rPr>
              <w:t>November 1</w:t>
            </w:r>
            <w:r>
              <w:rPr>
                <w:b/>
                <w:bCs/>
                <w:iCs/>
              </w:rPr>
              <w:t>7</w:t>
            </w:r>
          </w:p>
        </w:tc>
        <w:tc>
          <w:tcPr>
            <w:tcW w:w="6768" w:type="dxa"/>
          </w:tcPr>
          <w:p w:rsidR="007C31E5" w:rsidRPr="00EE79CC" w:rsidRDefault="007C31E5" w:rsidP="00695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EE79CC">
              <w:t>Finish Dogeaters.</w:t>
            </w:r>
            <w:r>
              <w:t xml:space="preserve"> </w:t>
            </w:r>
            <w:r w:rsidRPr="00C81DBE">
              <w:rPr>
                <w:b/>
              </w:rPr>
              <w:t>Informal # 5 due</w:t>
            </w:r>
            <w:r>
              <w:t xml:space="preserve"> on </w:t>
            </w:r>
            <w:r w:rsidRPr="00C81DBE">
              <w:rPr>
                <w:i/>
              </w:rPr>
              <w:t>Dogeaters</w:t>
            </w:r>
            <w:r>
              <w:t xml:space="preserve"> or </w:t>
            </w:r>
            <w:r w:rsidRPr="00C81DBE">
              <w:rPr>
                <w:i/>
              </w:rPr>
              <w:t>All that Heaven Allows</w:t>
            </w:r>
            <w:r>
              <w:t>.</w:t>
            </w:r>
          </w:p>
        </w:tc>
      </w:tr>
      <w:tr w:rsidR="007C31E5" w:rsidRPr="008E6E71">
        <w:trPr>
          <w:trHeight w:val="351"/>
        </w:trPr>
        <w:tc>
          <w:tcPr>
            <w:tcW w:w="2088" w:type="dxa"/>
          </w:tcPr>
          <w:p w:rsidR="007C31E5" w:rsidRPr="001779DF" w:rsidRDefault="007C31E5" w:rsidP="00637091">
            <w:pPr>
              <w:pStyle w:val="Tabletext"/>
              <w:spacing w:before="100" w:beforeAutospacing="1" w:after="100" w:afterAutospacing="1"/>
            </w:pPr>
            <w:r>
              <w:rPr>
                <w:b/>
                <w:bCs/>
                <w:iCs/>
              </w:rPr>
              <w:t>November 24</w:t>
            </w:r>
          </w:p>
        </w:tc>
        <w:tc>
          <w:tcPr>
            <w:tcW w:w="6768" w:type="dxa"/>
          </w:tcPr>
          <w:p w:rsidR="007C31E5" w:rsidRPr="002130DA" w:rsidRDefault="007C31E5" w:rsidP="00F56E30">
            <w:pPr>
              <w:pStyle w:val="BodyText"/>
              <w:spacing w:after="0"/>
              <w:rPr>
                <w:b/>
              </w:rPr>
            </w:pPr>
            <w:r w:rsidRPr="002130DA">
              <w:rPr>
                <w:b/>
              </w:rPr>
              <w:t>Thanksgiving Holiday</w:t>
            </w:r>
          </w:p>
        </w:tc>
      </w:tr>
      <w:tr w:rsidR="007C31E5" w:rsidRPr="008E6E71">
        <w:trPr>
          <w:trHeight w:val="334"/>
        </w:trPr>
        <w:tc>
          <w:tcPr>
            <w:tcW w:w="2088" w:type="dxa"/>
          </w:tcPr>
          <w:p w:rsidR="007C31E5" w:rsidRPr="001779DF" w:rsidRDefault="007C31E5" w:rsidP="00637091">
            <w:pPr>
              <w:pStyle w:val="Tabletext"/>
              <w:spacing w:before="100" w:beforeAutospacing="1" w:after="100" w:afterAutospacing="1"/>
            </w:pPr>
            <w:r w:rsidRPr="001779DF">
              <w:t>14</w:t>
            </w:r>
            <w:r>
              <w:t xml:space="preserve">: </w:t>
            </w:r>
            <w:r>
              <w:rPr>
                <w:b/>
              </w:rPr>
              <w:t>December 1</w:t>
            </w:r>
          </w:p>
        </w:tc>
        <w:tc>
          <w:tcPr>
            <w:tcW w:w="6768" w:type="dxa"/>
          </w:tcPr>
          <w:p w:rsidR="007C31E5" w:rsidRPr="00F54511" w:rsidRDefault="007C31E5" w:rsidP="006252EF">
            <w:r>
              <w:rPr>
                <w:b/>
              </w:rPr>
              <w:t>Paper 2</w:t>
            </w:r>
            <w:r w:rsidRPr="00716546">
              <w:rPr>
                <w:b/>
              </w:rPr>
              <w:t xml:space="preserve"> due.</w:t>
            </w:r>
            <w:r>
              <w:rPr>
                <w:b/>
              </w:rPr>
              <w:t xml:space="preserve"> </w:t>
            </w:r>
            <w:r w:rsidRPr="003202F0">
              <w:t xml:space="preserve">Read to 102 of </w:t>
            </w:r>
            <w:r w:rsidRPr="003202F0">
              <w:rPr>
                <w:i/>
              </w:rPr>
              <w:t>Through the Arc of the Rain Forest.</w:t>
            </w:r>
            <w:r>
              <w:rPr>
                <w:i/>
              </w:rPr>
              <w:t xml:space="preserve"> </w:t>
            </w:r>
            <w:r>
              <w:t xml:space="preserve">Watch </w:t>
            </w:r>
            <w:r>
              <w:rPr>
                <w:i/>
              </w:rPr>
              <w:t>Bye Bye Bras</w:t>
            </w:r>
            <w:r w:rsidRPr="00EE79CC">
              <w:rPr>
                <w:i/>
              </w:rPr>
              <w:t>il</w:t>
            </w:r>
            <w:r>
              <w:t xml:space="preserve"> in class.</w:t>
            </w:r>
          </w:p>
        </w:tc>
      </w:tr>
      <w:tr w:rsidR="007C31E5" w:rsidRPr="008E6E71">
        <w:trPr>
          <w:trHeight w:val="333"/>
        </w:trPr>
        <w:tc>
          <w:tcPr>
            <w:tcW w:w="2088" w:type="dxa"/>
          </w:tcPr>
          <w:p w:rsidR="007C31E5" w:rsidRPr="00D856F3" w:rsidRDefault="007C31E5" w:rsidP="00637091">
            <w:pPr>
              <w:pStyle w:val="Tabletext"/>
              <w:spacing w:before="100" w:beforeAutospacing="1" w:after="100" w:afterAutospacing="1"/>
              <w:rPr>
                <w:b/>
              </w:rPr>
            </w:pPr>
            <w:r>
              <w:t xml:space="preserve">15: </w:t>
            </w:r>
            <w:r w:rsidRPr="00D856F3">
              <w:rPr>
                <w:b/>
              </w:rPr>
              <w:t xml:space="preserve">December </w:t>
            </w:r>
            <w:r>
              <w:rPr>
                <w:b/>
              </w:rPr>
              <w:t>8</w:t>
            </w:r>
          </w:p>
        </w:tc>
        <w:tc>
          <w:tcPr>
            <w:tcW w:w="6768" w:type="dxa"/>
          </w:tcPr>
          <w:p w:rsidR="007C31E5" w:rsidRPr="00F54511" w:rsidRDefault="007C31E5" w:rsidP="001C0E98">
            <w:pPr>
              <w:pStyle w:val="BodyText"/>
            </w:pPr>
            <w:r w:rsidRPr="00695E91">
              <w:t xml:space="preserve">Complete </w:t>
            </w:r>
            <w:r w:rsidRPr="00695E91">
              <w:rPr>
                <w:i/>
              </w:rPr>
              <w:t>Through the Arc of the Rain Forest</w:t>
            </w:r>
            <w:r>
              <w:t xml:space="preserve"> and read essay by </w:t>
            </w:r>
            <w:r w:rsidRPr="0032229D">
              <w:t>Ursula Heise (in reader).</w:t>
            </w:r>
            <w:r>
              <w:t xml:space="preserve"> </w:t>
            </w:r>
            <w:r w:rsidRPr="00A750C0">
              <w:rPr>
                <w:b/>
              </w:rPr>
              <w:t>Informal # 6 due</w:t>
            </w:r>
            <w:r>
              <w:t xml:space="preserve"> on </w:t>
            </w:r>
            <w:r w:rsidRPr="00EE79CC">
              <w:rPr>
                <w:i/>
              </w:rPr>
              <w:t>Through the Arc of the Rainforest</w:t>
            </w:r>
            <w:r>
              <w:t xml:space="preserve"> or </w:t>
            </w:r>
            <w:r w:rsidRPr="00EE79CC">
              <w:rPr>
                <w:i/>
              </w:rPr>
              <w:t>Bye, Bye Brazil.</w:t>
            </w:r>
          </w:p>
        </w:tc>
      </w:tr>
      <w:tr w:rsidR="007C31E5" w:rsidRPr="008E6E71">
        <w:trPr>
          <w:trHeight w:val="333"/>
        </w:trPr>
        <w:tc>
          <w:tcPr>
            <w:tcW w:w="2088" w:type="dxa"/>
          </w:tcPr>
          <w:p w:rsidR="007C31E5" w:rsidRPr="00D856F3" w:rsidRDefault="007C31E5" w:rsidP="00637091">
            <w:pPr>
              <w:pStyle w:val="Tabletext"/>
              <w:spacing w:before="100" w:beforeAutospacing="1" w:after="100" w:afterAutospacing="1"/>
              <w:rPr>
                <w:b/>
              </w:rPr>
            </w:pPr>
            <w:r w:rsidRPr="00D856F3">
              <w:rPr>
                <w:b/>
              </w:rPr>
              <w:t xml:space="preserve">December </w:t>
            </w:r>
            <w:r>
              <w:rPr>
                <w:b/>
              </w:rPr>
              <w:t>15</w:t>
            </w:r>
          </w:p>
        </w:tc>
        <w:tc>
          <w:tcPr>
            <w:tcW w:w="6768" w:type="dxa"/>
          </w:tcPr>
          <w:p w:rsidR="007C31E5" w:rsidRPr="00D856F3" w:rsidRDefault="007C31E5" w:rsidP="009F3F94">
            <w:pPr>
              <w:pStyle w:val="BodyText"/>
              <w:rPr>
                <w:b/>
              </w:rPr>
            </w:pPr>
            <w:r w:rsidRPr="009F3F94">
              <w:rPr>
                <w:b/>
              </w:rPr>
              <w:t>Final Exam: Wednesday 19:45-2200 (7:45 to 10 PM).</w:t>
            </w:r>
          </w:p>
        </w:tc>
      </w:tr>
    </w:tbl>
    <w:p w:rsidR="007C31E5" w:rsidRPr="00687E37" w:rsidRDefault="007C31E5" w:rsidP="001C0E98">
      <w:pPr>
        <w:pStyle w:val="Heading1"/>
        <w:spacing w:after="120"/>
        <w:jc w:val="left"/>
      </w:pPr>
    </w:p>
    <w:sectPr w:rsidR="007C31E5" w:rsidRPr="00687E37" w:rsidSect="001C0E98">
      <w:footerReference w:type="default" r:id="rId15"/>
      <w:pgSz w:w="12240" w:h="15840"/>
      <w:pgMar w:top="230" w:right="1584" w:bottom="1008"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E5" w:rsidRDefault="007C31E5">
      <w:r>
        <w:separator/>
      </w:r>
    </w:p>
  </w:endnote>
  <w:endnote w:type="continuationSeparator" w:id="0">
    <w:p w:rsidR="007C31E5" w:rsidRDefault="007C3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E5" w:rsidRDefault="007C31E5" w:rsidP="001C0E98">
    <w:pPr>
      <w:pStyle w:val="Footer"/>
      <w:framePr w:wrap="around" w:vAnchor="text" w:hAnchor="margin" w:xAlign="right" w:y="1"/>
      <w:rPr>
        <w:rStyle w:val="PageNumber"/>
        <w:rFonts w:ascii="Times New Roman" w:hAnsi="Times New Roman"/>
        <w:sz w:val="24"/>
        <w:lang w:eastAsia="zh-CN"/>
      </w:rPr>
    </w:pPr>
    <w:r>
      <w:rPr>
        <w:rStyle w:val="PageNumber"/>
      </w:rPr>
      <w:fldChar w:fldCharType="begin"/>
    </w:r>
    <w:r>
      <w:rPr>
        <w:rStyle w:val="PageNumber"/>
      </w:rPr>
      <w:instrText xml:space="preserve">PAGE  </w:instrText>
    </w:r>
    <w:r>
      <w:rPr>
        <w:rStyle w:val="PageNumber"/>
      </w:rPr>
      <w:fldChar w:fldCharType="end"/>
    </w:r>
  </w:p>
  <w:p w:rsidR="007C31E5" w:rsidRDefault="007C31E5" w:rsidP="001C0E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E5" w:rsidRDefault="007C31E5" w:rsidP="001C0E98">
    <w:pPr>
      <w:pStyle w:val="Footer"/>
      <w:ind w:right="360"/>
    </w:pPr>
    <w:r>
      <w:t>English 117, Fall 2010</w:t>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E5" w:rsidRDefault="007C31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E5" w:rsidRDefault="007C31E5">
      <w:r>
        <w:separator/>
      </w:r>
    </w:p>
  </w:footnote>
  <w:footnote w:type="continuationSeparator" w:id="0">
    <w:p w:rsidR="007C31E5" w:rsidRDefault="007C3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7473E05"/>
    <w:multiLevelType w:val="hybridMultilevel"/>
    <w:tmpl w:val="0E74F7EA"/>
    <w:lvl w:ilvl="0" w:tplc="FFFFFFFF">
      <w:start w:val="1"/>
      <w:numFmt w:val="decimal"/>
      <w:pStyle w:val="Normalnumbered"/>
      <w:lvlText w:val="%1."/>
      <w:lvlJc w:val="left"/>
      <w:pPr>
        <w:tabs>
          <w:tab w:val="num" w:pos="360"/>
        </w:tabs>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CFC567D"/>
    <w:multiLevelType w:val="hybridMultilevel"/>
    <w:tmpl w:val="7D8E54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6390B96"/>
    <w:multiLevelType w:val="hybridMultilevel"/>
    <w:tmpl w:val="653A028C"/>
    <w:lvl w:ilvl="0" w:tplc="0409000F">
      <w:start w:val="1"/>
      <w:numFmt w:val="decimal"/>
      <w:lvlText w:val="%1."/>
      <w:lvlJc w:val="left"/>
      <w:pPr>
        <w:tabs>
          <w:tab w:val="num" w:pos="1200"/>
        </w:tabs>
        <w:ind w:left="1200" w:hanging="360"/>
      </w:pPr>
      <w:rPr>
        <w:rFonts w:cs="Times New Roman"/>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4">
    <w:nsid w:val="73AA03B0"/>
    <w:multiLevelType w:val="hybridMultilevel"/>
    <w:tmpl w:val="40B6E4EA"/>
    <w:lvl w:ilvl="0" w:tplc="0409000F">
      <w:start w:val="1"/>
      <w:numFmt w:val="decimal"/>
      <w:lvlText w:val="%1."/>
      <w:lvlJc w:val="left"/>
      <w:pPr>
        <w:tabs>
          <w:tab w:val="num" w:pos="1200"/>
        </w:tabs>
        <w:ind w:left="1200" w:hanging="360"/>
      </w:pPr>
      <w:rPr>
        <w:rFonts w:cs="Times New Roman"/>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num w:numId="1">
    <w:abstractNumId w:val="1"/>
  </w:num>
  <w:num w:numId="2">
    <w:abstractNumId w:val="4"/>
  </w:num>
  <w:num w:numId="3">
    <w:abstractNumId w:val="2"/>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C92"/>
    <w:rsid w:val="0006187D"/>
    <w:rsid w:val="000A2605"/>
    <w:rsid w:val="000A7C7D"/>
    <w:rsid w:val="000B131D"/>
    <w:rsid w:val="001178BE"/>
    <w:rsid w:val="0012534F"/>
    <w:rsid w:val="001460AC"/>
    <w:rsid w:val="00152C51"/>
    <w:rsid w:val="001779DF"/>
    <w:rsid w:val="0018007B"/>
    <w:rsid w:val="001C0E98"/>
    <w:rsid w:val="002130DA"/>
    <w:rsid w:val="002133C5"/>
    <w:rsid w:val="00242953"/>
    <w:rsid w:val="002442C7"/>
    <w:rsid w:val="00294B3D"/>
    <w:rsid w:val="002A1B0E"/>
    <w:rsid w:val="002A61FD"/>
    <w:rsid w:val="002E7762"/>
    <w:rsid w:val="003202F0"/>
    <w:rsid w:val="0032229D"/>
    <w:rsid w:val="00353AE4"/>
    <w:rsid w:val="00361EE1"/>
    <w:rsid w:val="0038412B"/>
    <w:rsid w:val="00395EDB"/>
    <w:rsid w:val="003B1674"/>
    <w:rsid w:val="003B22DF"/>
    <w:rsid w:val="003B7FC0"/>
    <w:rsid w:val="003F51F0"/>
    <w:rsid w:val="00436ECD"/>
    <w:rsid w:val="00444C92"/>
    <w:rsid w:val="004477BB"/>
    <w:rsid w:val="004E0CB1"/>
    <w:rsid w:val="004F3385"/>
    <w:rsid w:val="0051318C"/>
    <w:rsid w:val="005354F6"/>
    <w:rsid w:val="00567AC2"/>
    <w:rsid w:val="005D60F7"/>
    <w:rsid w:val="00611ED2"/>
    <w:rsid w:val="006252EF"/>
    <w:rsid w:val="00637091"/>
    <w:rsid w:val="006510F9"/>
    <w:rsid w:val="006753A3"/>
    <w:rsid w:val="006858BC"/>
    <w:rsid w:val="00687E37"/>
    <w:rsid w:val="00695E91"/>
    <w:rsid w:val="006B1581"/>
    <w:rsid w:val="0070503B"/>
    <w:rsid w:val="00716546"/>
    <w:rsid w:val="00741ECC"/>
    <w:rsid w:val="00747287"/>
    <w:rsid w:val="007C31E5"/>
    <w:rsid w:val="007E0BD8"/>
    <w:rsid w:val="008415E1"/>
    <w:rsid w:val="008E1414"/>
    <w:rsid w:val="008E6E71"/>
    <w:rsid w:val="009344E6"/>
    <w:rsid w:val="009507CE"/>
    <w:rsid w:val="009513B8"/>
    <w:rsid w:val="00954170"/>
    <w:rsid w:val="009A21FB"/>
    <w:rsid w:val="009D610D"/>
    <w:rsid w:val="009E41FD"/>
    <w:rsid w:val="009F3F94"/>
    <w:rsid w:val="00A13D82"/>
    <w:rsid w:val="00A32B62"/>
    <w:rsid w:val="00A63DEB"/>
    <w:rsid w:val="00A66126"/>
    <w:rsid w:val="00A728F8"/>
    <w:rsid w:val="00A750C0"/>
    <w:rsid w:val="00A815CA"/>
    <w:rsid w:val="00AD0B08"/>
    <w:rsid w:val="00B041F7"/>
    <w:rsid w:val="00B5582B"/>
    <w:rsid w:val="00B61503"/>
    <w:rsid w:val="00B620DD"/>
    <w:rsid w:val="00BA4CD1"/>
    <w:rsid w:val="00BB4A6F"/>
    <w:rsid w:val="00BD0776"/>
    <w:rsid w:val="00C008E0"/>
    <w:rsid w:val="00C81DBE"/>
    <w:rsid w:val="00C8592D"/>
    <w:rsid w:val="00CB08CD"/>
    <w:rsid w:val="00CF326A"/>
    <w:rsid w:val="00D856F3"/>
    <w:rsid w:val="00DB57CC"/>
    <w:rsid w:val="00E110B0"/>
    <w:rsid w:val="00E3735B"/>
    <w:rsid w:val="00EE79CC"/>
    <w:rsid w:val="00F0046C"/>
    <w:rsid w:val="00F40407"/>
    <w:rsid w:val="00F54511"/>
    <w:rsid w:val="00F56E30"/>
    <w:rsid w:val="00FB58D0"/>
    <w:rsid w:val="00FD74B7"/>
    <w:rsid w:val="00FF1A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26"/>
    <w:rPr>
      <w:sz w:val="24"/>
      <w:szCs w:val="24"/>
      <w:lang w:eastAsia="zh-CN"/>
    </w:rPr>
  </w:style>
  <w:style w:type="paragraph" w:styleId="Heading1">
    <w:name w:val="heading 1"/>
    <w:basedOn w:val="Normal"/>
    <w:next w:val="Normal"/>
    <w:link w:val="Heading1Char"/>
    <w:uiPriority w:val="99"/>
    <w:qFormat/>
    <w:rsid w:val="00444C92"/>
    <w:pPr>
      <w:keepNext/>
      <w:spacing w:after="360"/>
      <w:jc w:val="center"/>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9"/>
    <w:qFormat/>
    <w:rsid w:val="00444C92"/>
    <w:pPr>
      <w:keepNext/>
      <w:spacing w:before="480" w:after="120"/>
      <w:outlineLvl w:val="1"/>
    </w:pPr>
    <w:rPr>
      <w:rFonts w:ascii="Arial" w:hAnsi="Arial" w:cs="Arial"/>
      <w:b/>
      <w:bCs/>
      <w:iCs/>
      <w:szCs w:val="28"/>
      <w:lang w:eastAsia="en-US"/>
    </w:rPr>
  </w:style>
  <w:style w:type="paragraph" w:styleId="Heading3">
    <w:name w:val="heading 3"/>
    <w:basedOn w:val="Normal"/>
    <w:next w:val="Normal"/>
    <w:link w:val="Heading3Char"/>
    <w:uiPriority w:val="99"/>
    <w:qFormat/>
    <w:rsid w:val="00444C92"/>
    <w:pPr>
      <w:keepNext/>
      <w:spacing w:before="120" w:after="120"/>
      <w:outlineLvl w:val="2"/>
    </w:pPr>
    <w:rPr>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AEF"/>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3E2AEF"/>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3E2AEF"/>
    <w:rPr>
      <w:rFonts w:asciiTheme="majorHAnsi" w:eastAsiaTheme="majorEastAsia" w:hAnsiTheme="majorHAnsi" w:cstheme="majorBidi"/>
      <w:b/>
      <w:bCs/>
      <w:sz w:val="26"/>
      <w:szCs w:val="26"/>
      <w:lang w:eastAsia="zh-CN"/>
    </w:rPr>
  </w:style>
  <w:style w:type="paragraph" w:customStyle="1" w:styleId="Normalnumbered">
    <w:name w:val="Normal numbered"/>
    <w:basedOn w:val="Normal"/>
    <w:uiPriority w:val="99"/>
    <w:rsid w:val="00444C92"/>
    <w:pPr>
      <w:numPr>
        <w:numId w:val="1"/>
      </w:numPr>
      <w:spacing w:after="120"/>
    </w:pPr>
    <w:rPr>
      <w:lang w:eastAsia="en-US"/>
    </w:rPr>
  </w:style>
  <w:style w:type="paragraph" w:customStyle="1" w:styleId="Tabletext">
    <w:name w:val="Table text"/>
    <w:next w:val="Normal"/>
    <w:uiPriority w:val="99"/>
    <w:rsid w:val="00444C92"/>
    <w:pPr>
      <w:spacing w:before="60" w:after="60"/>
    </w:pPr>
    <w:rPr>
      <w:sz w:val="24"/>
      <w:szCs w:val="24"/>
    </w:rPr>
  </w:style>
  <w:style w:type="paragraph" w:styleId="Header">
    <w:name w:val="header"/>
    <w:basedOn w:val="Normal"/>
    <w:link w:val="HeaderChar"/>
    <w:uiPriority w:val="99"/>
    <w:rsid w:val="00444C92"/>
    <w:pPr>
      <w:tabs>
        <w:tab w:val="center" w:pos="4320"/>
        <w:tab w:val="right" w:pos="8640"/>
      </w:tabs>
      <w:spacing w:after="120"/>
    </w:pPr>
    <w:rPr>
      <w:lang w:eastAsia="en-US"/>
    </w:rPr>
  </w:style>
  <w:style w:type="character" w:customStyle="1" w:styleId="HeaderChar">
    <w:name w:val="Header Char"/>
    <w:basedOn w:val="DefaultParagraphFont"/>
    <w:link w:val="Header"/>
    <w:uiPriority w:val="99"/>
    <w:semiHidden/>
    <w:rsid w:val="003E2AEF"/>
    <w:rPr>
      <w:sz w:val="24"/>
      <w:szCs w:val="24"/>
      <w:lang w:eastAsia="zh-CN"/>
    </w:rPr>
  </w:style>
  <w:style w:type="paragraph" w:styleId="Footer">
    <w:name w:val="footer"/>
    <w:basedOn w:val="Normal"/>
    <w:link w:val="FooterChar"/>
    <w:uiPriority w:val="99"/>
    <w:rsid w:val="00444C92"/>
    <w:pPr>
      <w:tabs>
        <w:tab w:val="right" w:pos="8640"/>
      </w:tabs>
      <w:spacing w:before="360"/>
    </w:pPr>
    <w:rPr>
      <w:rFonts w:ascii="Arial" w:hAnsi="Arial"/>
      <w:sz w:val="18"/>
      <w:lang w:eastAsia="en-US"/>
    </w:rPr>
  </w:style>
  <w:style w:type="character" w:customStyle="1" w:styleId="FooterChar">
    <w:name w:val="Footer Char"/>
    <w:basedOn w:val="DefaultParagraphFont"/>
    <w:link w:val="Footer"/>
    <w:uiPriority w:val="99"/>
    <w:semiHidden/>
    <w:rsid w:val="003E2AEF"/>
    <w:rPr>
      <w:sz w:val="24"/>
      <w:szCs w:val="24"/>
      <w:lang w:eastAsia="zh-CN"/>
    </w:rPr>
  </w:style>
  <w:style w:type="paragraph" w:styleId="BodyText">
    <w:name w:val="Body Text"/>
    <w:basedOn w:val="Normal"/>
    <w:link w:val="BodyTextChar"/>
    <w:uiPriority w:val="99"/>
    <w:rsid w:val="00444C92"/>
    <w:pPr>
      <w:spacing w:after="120"/>
    </w:pPr>
    <w:rPr>
      <w:lang w:eastAsia="en-US"/>
    </w:rPr>
  </w:style>
  <w:style w:type="character" w:customStyle="1" w:styleId="BodyTextChar">
    <w:name w:val="Body Text Char"/>
    <w:basedOn w:val="DefaultParagraphFont"/>
    <w:link w:val="BodyText"/>
    <w:uiPriority w:val="99"/>
    <w:semiHidden/>
    <w:rsid w:val="003E2AEF"/>
    <w:rPr>
      <w:sz w:val="24"/>
      <w:szCs w:val="24"/>
      <w:lang w:eastAsia="zh-CN"/>
    </w:rPr>
  </w:style>
  <w:style w:type="character" w:styleId="Hyperlink">
    <w:name w:val="Hyperlink"/>
    <w:basedOn w:val="DefaultParagraphFont"/>
    <w:uiPriority w:val="99"/>
    <w:rsid w:val="00444C92"/>
    <w:rPr>
      <w:rFonts w:cs="Times New Roman"/>
      <w:color w:val="0000FF"/>
      <w:u w:val="single"/>
    </w:rPr>
  </w:style>
  <w:style w:type="paragraph" w:customStyle="1" w:styleId="contactheading">
    <w:name w:val="contact heading"/>
    <w:basedOn w:val="Heading2"/>
    <w:uiPriority w:val="99"/>
    <w:rsid w:val="00444C92"/>
    <w:pPr>
      <w:spacing w:before="120"/>
    </w:pPr>
    <w:rPr>
      <w:rFonts w:ascii="Times New Roman" w:hAnsi="Times New Roman"/>
    </w:rPr>
  </w:style>
  <w:style w:type="character" w:styleId="PageNumber">
    <w:name w:val="page number"/>
    <w:basedOn w:val="DefaultParagraphFont"/>
    <w:uiPriority w:val="99"/>
    <w:rsid w:val="00444C92"/>
    <w:rPr>
      <w:rFonts w:cs="Times New Roman"/>
    </w:rPr>
  </w:style>
  <w:style w:type="character" w:styleId="FollowedHyperlink">
    <w:name w:val="FollowedHyperlink"/>
    <w:basedOn w:val="DefaultParagraphFont"/>
    <w:uiPriority w:val="99"/>
    <w:rsid w:val="00444C92"/>
    <w:rPr>
      <w:rFonts w:cs="Times New Roman"/>
      <w:color w:val="800080"/>
      <w:u w:val="single"/>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rFonts w:cs="Times New Roman"/>
      <w:sz w:val="24"/>
      <w:szCs w:val="24"/>
      <w:lang w:eastAsia="zh-CN"/>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Pr>
      <w:rFonts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sjsu.edu/judicial_affairs/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sjsu.edu/download/judicial_affairs/Academic_Integrity_Policy_S07-2.pdf" TargetMode="External"/><Relationship Id="rId12" Type="http://schemas.openxmlformats.org/officeDocument/2006/relationships/hyperlink" Target="http://www.sjsu.edu/english/don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writingcenter/about/staf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jsu.edu/sac/advising/latedrops/policy/" TargetMode="External"/><Relationship Id="rId4" Type="http://schemas.openxmlformats.org/officeDocument/2006/relationships/webSettings" Target="webSettings.xml"/><Relationship Id="rId9" Type="http://schemas.openxmlformats.org/officeDocument/2006/relationships/hyperlink" Target="http://info.sjsu.edu/web-dbgen/narr/soc-fall/rec-324.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2267</Words>
  <Characters>12928</Characters>
  <Application>Microsoft Office Outlook</Application>
  <DocSecurity>0</DocSecurity>
  <Lines>0</Lines>
  <Paragraphs>0</Paragraphs>
  <ScaleCrop>false</ScaleCrop>
  <Company>San Jose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dc:description/>
  <cp:lastModifiedBy>SJSU</cp:lastModifiedBy>
  <cp:revision>2</cp:revision>
  <cp:lastPrinted>2010-08-17T20:33:00Z</cp:lastPrinted>
  <dcterms:created xsi:type="dcterms:W3CDTF">2010-08-19T20:42:00Z</dcterms:created>
  <dcterms:modified xsi:type="dcterms:W3CDTF">2010-08-19T20:42:00Z</dcterms:modified>
</cp:coreProperties>
</file>