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B0B5" w14:textId="77777777" w:rsidR="003837C7" w:rsidRPr="00D925C6" w:rsidRDefault="0058133A" w:rsidP="0058133A">
      <w:pPr>
        <w:jc w:val="center"/>
        <w:rPr>
          <w:rFonts w:ascii="SJSU Spartan" w:hAnsi="SJSU Spartan"/>
          <w:b/>
        </w:rPr>
      </w:pPr>
      <w:r w:rsidRPr="00D925C6">
        <w:rPr>
          <w:rFonts w:ascii="SJSU Spartan" w:hAnsi="SJSU Spartan"/>
          <w:b/>
        </w:rPr>
        <w:t>Application for Teaching Associate</w:t>
      </w:r>
    </w:p>
    <w:p w14:paraId="380FF4D5" w14:textId="77777777" w:rsidR="00963A3B" w:rsidRPr="00D925C6" w:rsidRDefault="00963A3B" w:rsidP="00963A3B">
      <w:pPr>
        <w:ind w:left="-720" w:right="-1800"/>
        <w:rPr>
          <w:rFonts w:ascii="SJSU Spartan" w:hAnsi="SJSU Spartan"/>
        </w:rPr>
      </w:pPr>
    </w:p>
    <w:p w14:paraId="57306A7E" w14:textId="6992AD00" w:rsidR="001C5DD3" w:rsidRPr="00D925C6" w:rsidRDefault="0058133A" w:rsidP="00963A3B">
      <w:pPr>
        <w:ind w:left="-720" w:right="-1800"/>
        <w:rPr>
          <w:rFonts w:ascii="SJSU Spartan" w:hAnsi="SJSU Spartan"/>
          <w:sz w:val="20"/>
          <w:szCs w:val="20"/>
        </w:rPr>
      </w:pPr>
      <w:r w:rsidRPr="00D925C6">
        <w:rPr>
          <w:rFonts w:ascii="SJSU Spartan" w:hAnsi="SJSU Spartan"/>
          <w:sz w:val="20"/>
          <w:szCs w:val="20"/>
        </w:rPr>
        <w:t>Only classified graduate students in a Mathematics prog</w:t>
      </w:r>
      <w:r w:rsidR="001C5DD3" w:rsidRPr="00D925C6">
        <w:rPr>
          <w:rFonts w:ascii="SJSU Spartan" w:hAnsi="SJSU Spartan"/>
          <w:sz w:val="20"/>
          <w:szCs w:val="20"/>
        </w:rPr>
        <w:t xml:space="preserve">ram will be considered for a TA </w:t>
      </w:r>
      <w:r w:rsidRPr="00D925C6">
        <w:rPr>
          <w:rFonts w:ascii="SJSU Spartan" w:hAnsi="SJSU Spartan"/>
          <w:sz w:val="20"/>
          <w:szCs w:val="20"/>
        </w:rPr>
        <w:t>position.  Single Subject Credential students in Mathematics may also apply.</w:t>
      </w:r>
      <w:r w:rsidR="00D925C6">
        <w:rPr>
          <w:rFonts w:ascii="SJSU Spartan" w:hAnsi="SJSU Spartan"/>
          <w:sz w:val="20"/>
          <w:szCs w:val="20"/>
        </w:rPr>
        <w:t xml:space="preserve">  Instructions are on the other side.</w:t>
      </w:r>
    </w:p>
    <w:p w14:paraId="4FA8D133" w14:textId="77777777" w:rsidR="00D925C6" w:rsidRPr="00D925C6" w:rsidRDefault="00D925C6" w:rsidP="00963A3B">
      <w:pPr>
        <w:ind w:left="-720" w:right="-1800"/>
        <w:rPr>
          <w:rFonts w:ascii="SJSU Spartan" w:hAnsi="SJSU Spartan"/>
        </w:rPr>
      </w:pPr>
    </w:p>
    <w:tbl>
      <w:tblPr>
        <w:tblStyle w:val="TableGrid"/>
        <w:tblW w:w="9175" w:type="dxa"/>
        <w:tblInd w:w="-720" w:type="dxa"/>
        <w:tblLook w:val="04A0" w:firstRow="1" w:lastRow="0" w:firstColumn="1" w:lastColumn="0" w:noHBand="0" w:noVBand="1"/>
      </w:tblPr>
      <w:tblGrid>
        <w:gridCol w:w="4585"/>
        <w:gridCol w:w="4590"/>
      </w:tblGrid>
      <w:tr w:rsidR="00D925C6" w:rsidRPr="00D925C6" w14:paraId="5F131FE3" w14:textId="77777777" w:rsidTr="00D925C6">
        <w:tc>
          <w:tcPr>
            <w:tcW w:w="4585" w:type="dxa"/>
          </w:tcPr>
          <w:p w14:paraId="23A00614" w14:textId="1158602A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Date of Application:  _____</w:t>
            </w:r>
            <w:r w:rsidRPr="00D925C6">
              <w:rPr>
                <w:rFonts w:ascii="SJSU Spartan" w:hAnsi="SJSU Spartan"/>
                <w:sz w:val="22"/>
                <w:szCs w:val="22"/>
              </w:rPr>
              <w:t>___________</w:t>
            </w:r>
          </w:p>
        </w:tc>
        <w:tc>
          <w:tcPr>
            <w:tcW w:w="4590" w:type="dxa"/>
          </w:tcPr>
          <w:p w14:paraId="336C7B58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Student ID Number:  </w:t>
            </w:r>
          </w:p>
          <w:p w14:paraId="4D15F98B" w14:textId="14C3F18A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                              </w:t>
            </w:r>
            <w:r w:rsidRPr="00D925C6">
              <w:rPr>
                <w:rFonts w:ascii="SJSU Spartan" w:hAnsi="SJSU Spartan"/>
                <w:sz w:val="22"/>
                <w:szCs w:val="22"/>
              </w:rPr>
              <w:t>_____</w:t>
            </w:r>
            <w:r w:rsidRPr="00D925C6">
              <w:rPr>
                <w:rFonts w:ascii="SJSU Spartan" w:hAnsi="SJSU Spartan"/>
                <w:sz w:val="22"/>
                <w:szCs w:val="22"/>
              </w:rPr>
              <w:t>___________</w:t>
            </w:r>
          </w:p>
        </w:tc>
      </w:tr>
      <w:tr w:rsidR="00D925C6" w:rsidRPr="00D925C6" w14:paraId="3553B307" w14:textId="77777777" w:rsidTr="00D925C6">
        <w:tc>
          <w:tcPr>
            <w:tcW w:w="4585" w:type="dxa"/>
          </w:tcPr>
          <w:p w14:paraId="0B911EC8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First Name:</w:t>
            </w:r>
          </w:p>
          <w:p w14:paraId="7BBB31DC" w14:textId="595699D9" w:rsidR="00D925C6" w:rsidRPr="00D925C6" w:rsidRDefault="00D925C6" w:rsidP="00963A3B">
            <w:pPr>
              <w:ind w:right="-1800"/>
              <w:rPr>
                <w:rFonts w:ascii="SJSU Spartan" w:hAnsi="SJSU Spartan"/>
                <w:b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______________</w:t>
            </w:r>
            <w:r w:rsidRPr="00D925C6">
              <w:rPr>
                <w:rFonts w:ascii="SJSU Spartan" w:hAnsi="SJSU Spartan"/>
                <w:sz w:val="22"/>
                <w:szCs w:val="22"/>
              </w:rPr>
              <w:t>________________</w:t>
            </w:r>
          </w:p>
        </w:tc>
        <w:tc>
          <w:tcPr>
            <w:tcW w:w="4590" w:type="dxa"/>
          </w:tcPr>
          <w:p w14:paraId="6A5906B3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Last Name:</w:t>
            </w:r>
          </w:p>
          <w:p w14:paraId="5774C26D" w14:textId="14C2EB27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 __________________</w:t>
            </w:r>
            <w:r w:rsidRPr="00D925C6">
              <w:rPr>
                <w:rFonts w:ascii="SJSU Spartan" w:hAnsi="SJSU Spartan"/>
                <w:sz w:val="22"/>
                <w:szCs w:val="22"/>
              </w:rPr>
              <w:t>___________</w:t>
            </w:r>
          </w:p>
        </w:tc>
      </w:tr>
      <w:tr w:rsidR="00D925C6" w:rsidRPr="00D925C6" w14:paraId="4AA724BE" w14:textId="77777777" w:rsidTr="00D925C6">
        <w:trPr>
          <w:trHeight w:val="323"/>
        </w:trPr>
        <w:tc>
          <w:tcPr>
            <w:tcW w:w="9175" w:type="dxa"/>
            <w:gridSpan w:val="2"/>
          </w:tcPr>
          <w:p w14:paraId="3C1601B7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Email:____________________________________</w:t>
            </w:r>
          </w:p>
          <w:p w14:paraId="366137D1" w14:textId="6E640BAB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</w:p>
        </w:tc>
      </w:tr>
      <w:tr w:rsidR="00D925C6" w:rsidRPr="00D925C6" w14:paraId="2C39A7F5" w14:textId="77777777" w:rsidTr="000746B6">
        <w:trPr>
          <w:trHeight w:val="881"/>
        </w:trPr>
        <w:tc>
          <w:tcPr>
            <w:tcW w:w="4585" w:type="dxa"/>
          </w:tcPr>
          <w:p w14:paraId="49E6421A" w14:textId="77777777" w:rsidR="00D925C6" w:rsidRPr="00D925C6" w:rsidRDefault="00D925C6" w:rsidP="00506A14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Home Phone: </w:t>
            </w:r>
          </w:p>
          <w:p w14:paraId="0939625F" w14:textId="2182B0D2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        (____) ______-__________</w:t>
            </w:r>
          </w:p>
        </w:tc>
        <w:tc>
          <w:tcPr>
            <w:tcW w:w="4590" w:type="dxa"/>
          </w:tcPr>
          <w:p w14:paraId="15CF4B16" w14:textId="77777777" w:rsidR="00D925C6" w:rsidRPr="00D925C6" w:rsidRDefault="00D925C6" w:rsidP="00506A14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Cell Phone: </w:t>
            </w:r>
          </w:p>
          <w:p w14:paraId="334CA75E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        (____) ______-__________</w:t>
            </w:r>
          </w:p>
          <w:p w14:paraId="797F85B7" w14:textId="4C80510D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</w:p>
        </w:tc>
      </w:tr>
      <w:tr w:rsidR="00D925C6" w:rsidRPr="00D925C6" w14:paraId="0C8F371C" w14:textId="77777777" w:rsidTr="00D925C6">
        <w:tc>
          <w:tcPr>
            <w:tcW w:w="9175" w:type="dxa"/>
            <w:gridSpan w:val="2"/>
          </w:tcPr>
          <w:p w14:paraId="1EBD8B7B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Degree Program:   ________________________</w:t>
            </w:r>
          </w:p>
          <w:p w14:paraId="350499DB" w14:textId="0F22AB94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</w:p>
        </w:tc>
      </w:tr>
      <w:tr w:rsidR="00D925C6" w:rsidRPr="00D925C6" w14:paraId="42645486" w14:textId="77777777" w:rsidTr="00D925C6">
        <w:tc>
          <w:tcPr>
            <w:tcW w:w="9175" w:type="dxa"/>
            <w:gridSpan w:val="2"/>
          </w:tcPr>
          <w:p w14:paraId="4D93EB74" w14:textId="77777777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Mailing Address: </w:t>
            </w:r>
          </w:p>
          <w:p w14:paraId="3EBCA300" w14:textId="77777777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____________________________________________</w:t>
            </w:r>
          </w:p>
          <w:p w14:paraId="65C60A05" w14:textId="77777777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____________________________________________</w:t>
            </w:r>
          </w:p>
          <w:p w14:paraId="797B458B" w14:textId="77777777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____________________________________________</w:t>
            </w:r>
          </w:p>
          <w:p w14:paraId="14D82085" w14:textId="77777777" w:rsidR="00D925C6" w:rsidRPr="00D925C6" w:rsidRDefault="00D925C6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</w:p>
        </w:tc>
      </w:tr>
      <w:tr w:rsidR="00D925C6" w:rsidRPr="00D925C6" w14:paraId="6C606F41" w14:textId="77777777" w:rsidTr="00D925C6">
        <w:trPr>
          <w:trHeight w:val="557"/>
        </w:trPr>
        <w:tc>
          <w:tcPr>
            <w:tcW w:w="9175" w:type="dxa"/>
            <w:gridSpan w:val="2"/>
          </w:tcPr>
          <w:p w14:paraId="3C8D7CDE" w14:textId="1AFC2399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When would you like your teaching associate position to begin</w:t>
            </w:r>
            <w:r w:rsidRPr="00D925C6">
              <w:rPr>
                <w:rFonts w:ascii="SJSU Spartan" w:hAnsi="SJSU Spartan"/>
                <w:sz w:val="22"/>
                <w:szCs w:val="22"/>
              </w:rPr>
              <w:t>?</w:t>
            </w:r>
          </w:p>
          <w:p w14:paraId="39577CED" w14:textId="1759C2CB" w:rsidR="00D925C6" w:rsidRPr="00D925C6" w:rsidRDefault="00D925C6" w:rsidP="00D925C6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(Semester and Year)</w:t>
            </w:r>
            <w:r w:rsidRPr="00D925C6">
              <w:rPr>
                <w:rFonts w:ascii="SJSU Spartan" w:hAnsi="SJSU Spartan"/>
                <w:sz w:val="22"/>
                <w:szCs w:val="22"/>
              </w:rPr>
              <w:t xml:space="preserve"> __________________</w:t>
            </w:r>
          </w:p>
        </w:tc>
      </w:tr>
    </w:tbl>
    <w:p w14:paraId="1A6E71E3" w14:textId="77777777" w:rsidR="00D925C6" w:rsidRPr="00D925C6" w:rsidRDefault="00D925C6" w:rsidP="00963A3B">
      <w:pPr>
        <w:ind w:left="-720" w:right="-1800"/>
        <w:rPr>
          <w:rFonts w:ascii="SJSU Spartan" w:hAnsi="SJSU Spartan"/>
          <w:sz w:val="22"/>
          <w:szCs w:val="22"/>
        </w:rPr>
      </w:pPr>
    </w:p>
    <w:p w14:paraId="22222A9B" w14:textId="77777777" w:rsidR="00963A3B" w:rsidRPr="00D925C6" w:rsidRDefault="00963A3B" w:rsidP="00963A3B">
      <w:pPr>
        <w:ind w:left="-720" w:right="-1800"/>
        <w:rPr>
          <w:rFonts w:ascii="SJSU Spartan" w:hAnsi="SJSU Spartan"/>
          <w:sz w:val="22"/>
          <w:szCs w:val="22"/>
        </w:rPr>
      </w:pPr>
      <w:r w:rsidRPr="00D925C6">
        <w:rPr>
          <w:rFonts w:ascii="SJSU Spartan" w:hAnsi="SJSU Spartan"/>
          <w:sz w:val="22"/>
          <w:szCs w:val="22"/>
        </w:rPr>
        <w:t>List the names of 3 references.</w:t>
      </w:r>
    </w:p>
    <w:p w14:paraId="13C953C1" w14:textId="77777777" w:rsidR="00963A3B" w:rsidRPr="00D925C6" w:rsidRDefault="00963A3B" w:rsidP="00963A3B">
      <w:pPr>
        <w:ind w:left="-720" w:right="-1800"/>
        <w:rPr>
          <w:rFonts w:ascii="SJSU Spartan" w:hAnsi="SJSU Spartan"/>
          <w:sz w:val="22"/>
          <w:szCs w:val="22"/>
        </w:rPr>
      </w:pPr>
    </w:p>
    <w:tbl>
      <w:tblPr>
        <w:tblStyle w:val="TableGrid"/>
        <w:tblW w:w="8455" w:type="dxa"/>
        <w:tblInd w:w="-720" w:type="dxa"/>
        <w:tblLook w:val="04A0" w:firstRow="1" w:lastRow="0" w:firstColumn="1" w:lastColumn="0" w:noHBand="0" w:noVBand="1"/>
      </w:tblPr>
      <w:tblGrid>
        <w:gridCol w:w="2751"/>
        <w:gridCol w:w="1329"/>
        <w:gridCol w:w="1570"/>
        <w:gridCol w:w="2805"/>
      </w:tblGrid>
      <w:tr w:rsidR="00963A3B" w:rsidRPr="00D925C6" w14:paraId="62145AFB" w14:textId="77777777" w:rsidTr="00963A3B">
        <w:tc>
          <w:tcPr>
            <w:tcW w:w="2875" w:type="dxa"/>
          </w:tcPr>
          <w:p w14:paraId="2D9EC59E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3F100235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Institution</w:t>
            </w:r>
          </w:p>
        </w:tc>
        <w:tc>
          <w:tcPr>
            <w:tcW w:w="1475" w:type="dxa"/>
          </w:tcPr>
          <w:p w14:paraId="643193DA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Relationship </w:t>
            </w:r>
          </w:p>
          <w:p w14:paraId="5D0201E9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 xml:space="preserve">to </w:t>
            </w:r>
          </w:p>
          <w:p w14:paraId="3110412E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you</w:t>
            </w:r>
          </w:p>
        </w:tc>
        <w:tc>
          <w:tcPr>
            <w:tcW w:w="2935" w:type="dxa"/>
          </w:tcPr>
          <w:p w14:paraId="57A14D03" w14:textId="77777777" w:rsidR="00963A3B" w:rsidRPr="00D925C6" w:rsidRDefault="00963A3B" w:rsidP="00963A3B">
            <w:pPr>
              <w:ind w:right="-1800"/>
              <w:rPr>
                <w:rFonts w:ascii="SJSU Spartan" w:hAnsi="SJSU Spartan"/>
                <w:sz w:val="22"/>
                <w:szCs w:val="22"/>
              </w:rPr>
            </w:pPr>
            <w:r w:rsidRPr="00D925C6">
              <w:rPr>
                <w:rFonts w:ascii="SJSU Spartan" w:hAnsi="SJSU Spartan"/>
                <w:sz w:val="22"/>
                <w:szCs w:val="22"/>
              </w:rPr>
              <w:t>Email</w:t>
            </w:r>
          </w:p>
        </w:tc>
      </w:tr>
      <w:tr w:rsidR="00963A3B" w:rsidRPr="00D925C6" w14:paraId="4F0C3364" w14:textId="77777777" w:rsidTr="00963A3B">
        <w:tc>
          <w:tcPr>
            <w:tcW w:w="2875" w:type="dxa"/>
          </w:tcPr>
          <w:p w14:paraId="41F348CB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170" w:type="dxa"/>
          </w:tcPr>
          <w:p w14:paraId="2D3C6605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  <w:p w14:paraId="0122923B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475" w:type="dxa"/>
          </w:tcPr>
          <w:p w14:paraId="26508EB1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2935" w:type="dxa"/>
          </w:tcPr>
          <w:p w14:paraId="7B7EEB0C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</w:tr>
      <w:tr w:rsidR="00963A3B" w:rsidRPr="00D925C6" w14:paraId="0B63DAE8" w14:textId="77777777" w:rsidTr="00963A3B">
        <w:tc>
          <w:tcPr>
            <w:tcW w:w="2875" w:type="dxa"/>
          </w:tcPr>
          <w:p w14:paraId="221C6782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170" w:type="dxa"/>
          </w:tcPr>
          <w:p w14:paraId="36BBBA72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  <w:p w14:paraId="5AEC878C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475" w:type="dxa"/>
          </w:tcPr>
          <w:p w14:paraId="3F18E16C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2935" w:type="dxa"/>
          </w:tcPr>
          <w:p w14:paraId="388CC4BA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</w:tr>
      <w:tr w:rsidR="00963A3B" w:rsidRPr="00D925C6" w14:paraId="3C02216D" w14:textId="77777777" w:rsidTr="00963A3B">
        <w:tc>
          <w:tcPr>
            <w:tcW w:w="2875" w:type="dxa"/>
          </w:tcPr>
          <w:p w14:paraId="10D1A6C3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170" w:type="dxa"/>
          </w:tcPr>
          <w:p w14:paraId="55F74E52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  <w:p w14:paraId="0B848492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1475" w:type="dxa"/>
          </w:tcPr>
          <w:p w14:paraId="75DE9447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  <w:tc>
          <w:tcPr>
            <w:tcW w:w="2935" w:type="dxa"/>
          </w:tcPr>
          <w:p w14:paraId="76EB4D51" w14:textId="77777777" w:rsidR="00963A3B" w:rsidRPr="00D925C6" w:rsidRDefault="00963A3B" w:rsidP="00963A3B">
            <w:pPr>
              <w:ind w:right="-1800"/>
              <w:rPr>
                <w:rFonts w:ascii="SJSU Spartan" w:hAnsi="SJSU Spartan"/>
              </w:rPr>
            </w:pPr>
          </w:p>
        </w:tc>
      </w:tr>
    </w:tbl>
    <w:p w14:paraId="0EA3099E" w14:textId="0927DCA3" w:rsidR="00963A3B" w:rsidRDefault="00963A3B" w:rsidP="00963A3B">
      <w:pPr>
        <w:rPr>
          <w:rFonts w:ascii="Times New Roman" w:eastAsia="Times New Roman" w:hAnsi="Times New Roman"/>
        </w:rPr>
      </w:pPr>
      <w:r w:rsidRPr="001A5F52">
        <w:rPr>
          <w:rFonts w:ascii="Times New Roman" w:eastAsia="Times New Roman" w:hAnsi="Times New Roman"/>
        </w:rPr>
        <w:lastRenderedPageBreak/>
        <w:t>To be considered for a TA position, you must be admitted as a classified graduate student in the Mathematics</w:t>
      </w:r>
      <w:r>
        <w:rPr>
          <w:rFonts w:ascii="Times New Roman" w:eastAsia="Times New Roman" w:hAnsi="Times New Roman"/>
        </w:rPr>
        <w:t xml:space="preserve"> and Statistics</w:t>
      </w:r>
      <w:r w:rsidRPr="001A5F52">
        <w:rPr>
          <w:rFonts w:ascii="Times New Roman" w:eastAsia="Times New Roman" w:hAnsi="Times New Roman"/>
        </w:rPr>
        <w:t xml:space="preserve"> department. </w:t>
      </w:r>
      <w:r>
        <w:rPr>
          <w:rFonts w:ascii="Times New Roman" w:eastAsia="Times New Roman" w:hAnsi="Times New Roman"/>
        </w:rPr>
        <w:t xml:space="preserve">  Single Subject credential students in Mathematics are also eligible to apply.   </w:t>
      </w:r>
    </w:p>
    <w:p w14:paraId="1FB49CF6" w14:textId="77777777" w:rsidR="00963A3B" w:rsidRDefault="00963A3B" w:rsidP="00963A3B">
      <w:pPr>
        <w:rPr>
          <w:rFonts w:ascii="Times New Roman" w:eastAsia="Times New Roman" w:hAnsi="Times New Roman"/>
        </w:rPr>
      </w:pPr>
    </w:p>
    <w:p w14:paraId="6EF6436F" w14:textId="77777777" w:rsidR="00963A3B" w:rsidRDefault="00963A3B" w:rsidP="00963A3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following documents are required to complete each application.</w:t>
      </w:r>
    </w:p>
    <w:p w14:paraId="7885F0C2" w14:textId="77777777" w:rsidR="00963A3B" w:rsidRDefault="00963A3B" w:rsidP="00963A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Application form.  </w:t>
      </w:r>
    </w:p>
    <w:p w14:paraId="457230FF" w14:textId="77777777" w:rsidR="00963A3B" w:rsidRDefault="00963A3B" w:rsidP="00963A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brief, typed personal statement.  This narrative should include your goals and objectives as a graduate student.</w:t>
      </w:r>
    </w:p>
    <w:p w14:paraId="48CE7D7A" w14:textId="11DE704E" w:rsidR="00963A3B" w:rsidRDefault="00963A3B" w:rsidP="00963A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Completed and signed Statement of Professional Preparation and Experience (SC-1) form.  </w:t>
      </w:r>
      <w:hyperlink r:id="rId7" w:history="1">
        <w:r w:rsidRPr="00857249">
          <w:rPr>
            <w:rStyle w:val="Hyperlink"/>
            <w:rFonts w:ascii="Times New Roman" w:eastAsia="Times New Roman" w:hAnsi="Times New Roman"/>
          </w:rPr>
          <w:t>http://www.sjsu.edu/facultyaffairs/docs/SC-1_update_1-23-17.pdf</w:t>
        </w:r>
      </w:hyperlink>
      <w:r>
        <w:rPr>
          <w:rFonts w:ascii="Times New Roman" w:eastAsia="Times New Roman" w:hAnsi="Times New Roman"/>
        </w:rPr>
        <w:t xml:space="preserve">   Please do not include your Social Security  number on th</w:t>
      </w:r>
      <w:r w:rsidR="000746B6">
        <w:rPr>
          <w:rFonts w:ascii="Times New Roman" w:eastAsia="Times New Roman" w:hAnsi="Times New Roman"/>
        </w:rPr>
        <w:t>is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form.  We do not need it yet.  </w:t>
      </w:r>
    </w:p>
    <w:p w14:paraId="34B09F2B" w14:textId="77777777" w:rsidR="00963A3B" w:rsidRDefault="00963A3B" w:rsidP="00963A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Transcripts showing all college and graduate courses.  For consideration, we will accept unofficial transcripts.  But we will need official copies for your employment paperwork.</w:t>
      </w:r>
    </w:p>
    <w:p w14:paraId="76D6F309" w14:textId="77777777" w:rsidR="00963A3B" w:rsidRDefault="00963A3B" w:rsidP="00963A3B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Three letters of recommendation, on your behalf, should be sent directly to:  </w:t>
      </w:r>
    </w:p>
    <w:p w14:paraId="2F3685E0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Bem Cayco</w:t>
      </w:r>
    </w:p>
    <w:p w14:paraId="59BAA18A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Chair</w:t>
      </w:r>
    </w:p>
    <w:p w14:paraId="67D409B1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Department of Mathematics and Statistics</w:t>
      </w:r>
    </w:p>
    <w:p w14:paraId="4C84ADFB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San Jose State University</w:t>
      </w:r>
    </w:p>
    <w:p w14:paraId="1913587E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San Jose, CA 95192-0103</w:t>
      </w:r>
    </w:p>
    <w:p w14:paraId="1636993E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</w:p>
    <w:p w14:paraId="47A18D3B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</w:t>
      </w:r>
    </w:p>
    <w:p w14:paraId="1BB3E2A2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begin"/>
      </w:r>
      <w:r>
        <w:rPr>
          <w:rFonts w:ascii="Times New Roman" w:eastAsia="Times New Roman" w:hAnsi="Times New Roman"/>
        </w:rPr>
        <w:instrText xml:space="preserve"> HYPERLINK "mailto:b</w:instrText>
      </w:r>
      <w:r w:rsidRPr="002C0399">
        <w:rPr>
          <w:rFonts w:ascii="Times New Roman" w:eastAsia="Times New Roman" w:hAnsi="Times New Roman"/>
        </w:rPr>
        <w:instrText>em.cayco@sjsu.edu</w:instrText>
      </w:r>
      <w:r>
        <w:rPr>
          <w:rFonts w:ascii="Times New Roman" w:eastAsia="Times New Roman" w:hAnsi="Times New Roman"/>
        </w:rPr>
        <w:instrText xml:space="preserve">"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 w:rsidRPr="00857249">
        <w:rPr>
          <w:rStyle w:val="Hyperlink"/>
          <w:rFonts w:ascii="Times New Roman" w:eastAsia="Times New Roman" w:hAnsi="Times New Roman"/>
        </w:rPr>
        <w:t>be</w:t>
      </w:r>
      <w:r w:rsidRPr="00857249">
        <w:rPr>
          <w:rStyle w:val="Hyperlink"/>
          <w:rFonts w:ascii="Times New Roman" w:eastAsia="Times New Roman" w:hAnsi="Times New Roman"/>
        </w:rPr>
        <w:t>m.cayco@sjsu.edu</w:t>
      </w:r>
      <w:r>
        <w:rPr>
          <w:rFonts w:ascii="Times New Roman" w:eastAsia="Times New Roman" w:hAnsi="Times New Roman"/>
        </w:rPr>
        <w:fldChar w:fldCharType="end"/>
      </w:r>
    </w:p>
    <w:p w14:paraId="5F0A1E4B" w14:textId="77777777" w:rsidR="00963A3B" w:rsidRDefault="00963A3B" w:rsidP="00963A3B">
      <w:pPr>
        <w:ind w:left="720" w:firstLine="720"/>
        <w:rPr>
          <w:rFonts w:ascii="Times New Roman" w:eastAsia="Times New Roman" w:hAnsi="Times New Roman"/>
        </w:rPr>
      </w:pPr>
    </w:p>
    <w:p w14:paraId="2238FAFD" w14:textId="77777777" w:rsidR="00963A3B" w:rsidRDefault="00963A3B" w:rsidP="00963A3B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Note that letters of recommendation may be emailed to the chair but signed originals are needed for your employment paperwork.</w:t>
      </w:r>
    </w:p>
    <w:p w14:paraId="7F018A48" w14:textId="77777777" w:rsidR="00963A3B" w:rsidRDefault="00963A3B" w:rsidP="00963A3B"/>
    <w:p w14:paraId="7922EC35" w14:textId="77777777" w:rsidR="00963A3B" w:rsidRPr="003837C7" w:rsidRDefault="00963A3B" w:rsidP="003837C7">
      <w:pPr>
        <w:jc w:val="center"/>
        <w:rPr>
          <w:rFonts w:ascii="SJSU Spartan" w:hAnsi="SJSU Spartan"/>
        </w:rPr>
      </w:pPr>
    </w:p>
    <w:sectPr w:rsidR="00963A3B" w:rsidRPr="003837C7" w:rsidSect="004C020F">
      <w:headerReference w:type="default" r:id="rId8"/>
      <w:footerReference w:type="default" r:id="rId9"/>
      <w:pgSz w:w="12240" w:h="15840"/>
      <w:pgMar w:top="2520" w:right="2520" w:bottom="25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AF13" w14:textId="77777777" w:rsidR="0009488A" w:rsidRDefault="0009488A" w:rsidP="004C020F">
      <w:r>
        <w:separator/>
      </w:r>
    </w:p>
  </w:endnote>
  <w:endnote w:type="continuationSeparator" w:id="0">
    <w:p w14:paraId="3A1628F2" w14:textId="77777777" w:rsidR="0009488A" w:rsidRDefault="0009488A" w:rsidP="004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JSU Spartan Regular">
    <w:charset w:val="00"/>
    <w:family w:val="auto"/>
    <w:pitch w:val="variable"/>
    <w:sig w:usb0="00000003" w:usb1="00000000" w:usb2="00000000" w:usb3="00000000" w:csb0="00000001" w:csb1="00000000"/>
  </w:font>
  <w:font w:name="SJSU Spart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JSU Spartan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5123" w14:textId="77777777" w:rsidR="00D85364" w:rsidRDefault="00D85364" w:rsidP="00D85364">
    <w:pPr>
      <w:pStyle w:val="Footer"/>
      <w:ind w:hanging="2070"/>
    </w:pPr>
    <w:r>
      <w:rPr>
        <w:noProof/>
      </w:rPr>
      <w:drawing>
        <wp:inline distT="0" distB="0" distL="0" distR="0" wp14:anchorId="47456256" wp14:editId="4BDA59C7">
          <wp:extent cx="4343400" cy="1917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JSU University wordmark with tagline 1 line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9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3F5B5" w14:textId="77777777" w:rsidR="0009488A" w:rsidRDefault="0009488A" w:rsidP="004C020F">
      <w:r>
        <w:separator/>
      </w:r>
    </w:p>
  </w:footnote>
  <w:footnote w:type="continuationSeparator" w:id="0">
    <w:p w14:paraId="67AAF4A9" w14:textId="77777777" w:rsidR="0009488A" w:rsidRDefault="0009488A" w:rsidP="004C0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2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266"/>
      <w:gridCol w:w="2276"/>
      <w:gridCol w:w="290"/>
      <w:gridCol w:w="2251"/>
      <w:gridCol w:w="270"/>
      <w:gridCol w:w="2276"/>
    </w:tblGrid>
    <w:tr w:rsidR="000743D5" w14:paraId="4D9567CC" w14:textId="77777777" w:rsidTr="00D85364">
      <w:trPr>
        <w:trHeight w:val="1241"/>
      </w:trPr>
      <w:tc>
        <w:tcPr>
          <w:tcW w:w="3168" w:type="dxa"/>
        </w:tcPr>
        <w:p w14:paraId="3EA71857" w14:textId="77777777" w:rsidR="000743D5" w:rsidRDefault="00D85364" w:rsidP="000743D5">
          <w:pPr>
            <w:pStyle w:val="Header"/>
            <w:jc w:val="center"/>
          </w:pPr>
          <w:r>
            <w:t xml:space="preserve">  </w:t>
          </w:r>
          <w:r w:rsidR="000743D5">
            <w:rPr>
              <w:noProof/>
            </w:rPr>
            <w:drawing>
              <wp:inline distT="0" distB="0" distL="0" distR="0" wp14:anchorId="6E2C15DE" wp14:editId="2C4FE04F">
                <wp:extent cx="1837267" cy="344891"/>
                <wp:effectExtent l="0" t="0" r="0" b="1079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JSU Primary mark_4cp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267" cy="344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" w:type="dxa"/>
        </w:tcPr>
        <w:p w14:paraId="2B5DAA22" w14:textId="77777777" w:rsidR="000743D5" w:rsidRDefault="00D85364" w:rsidP="004C020F">
          <w:pPr>
            <w:pStyle w:val="Header"/>
            <w:rPr>
              <w:rFonts w:ascii="SJSU Spartan Light" w:hAnsi="SJSU Spartan Light"/>
              <w:sz w:val="16"/>
              <w:szCs w:val="16"/>
            </w:rPr>
          </w:pPr>
          <w:r>
            <w:rPr>
              <w:rFonts w:ascii="SJSU Spartan Light" w:hAnsi="SJSU Spartan Ligh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5CF784" wp14:editId="7C903AFF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107315</wp:posOffset>
                    </wp:positionV>
                    <wp:extent cx="0" cy="548640"/>
                    <wp:effectExtent l="0" t="0" r="25400" b="3556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24707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45pt" to="-.3pt,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" strokecolor="#ffc000 [3207]" strokeweight="1pt">
                    <v:stroke opacity="52428f" joinstyle="miter"/>
                  </v:line>
                </w:pict>
              </mc:Fallback>
            </mc:AlternateContent>
          </w:r>
        </w:p>
      </w:tc>
      <w:tc>
        <w:tcPr>
          <w:tcW w:w="2275" w:type="dxa"/>
        </w:tcPr>
        <w:p w14:paraId="43549CBD" w14:textId="77777777" w:rsidR="000743D5" w:rsidRPr="004C020F" w:rsidRDefault="000743D5" w:rsidP="004C020F">
          <w:pPr>
            <w:pStyle w:val="Header"/>
            <w:rPr>
              <w:rFonts w:ascii="SJSU Spartan Light" w:hAnsi="SJSU Spartan Light"/>
              <w:sz w:val="16"/>
              <w:szCs w:val="16"/>
            </w:rPr>
          </w:pPr>
          <w:r>
            <w:rPr>
              <w:rFonts w:ascii="SJSU Spartan Light" w:hAnsi="SJSU Spartan Light"/>
              <w:sz w:val="16"/>
              <w:szCs w:val="16"/>
            </w:rPr>
            <w:t>Department of Mathematics and Statistics</w:t>
          </w:r>
        </w:p>
      </w:tc>
      <w:tc>
        <w:tcPr>
          <w:tcW w:w="290" w:type="dxa"/>
        </w:tcPr>
        <w:p w14:paraId="200DD5F4" w14:textId="77777777" w:rsidR="000743D5" w:rsidRPr="004C020F" w:rsidRDefault="00D85364" w:rsidP="004C020F">
          <w:pPr>
            <w:pStyle w:val="Header"/>
            <w:rPr>
              <w:rFonts w:ascii="SJSU Spartan" w:hAnsi="SJSU Spartan"/>
              <w:sz w:val="16"/>
              <w:szCs w:val="16"/>
            </w:rPr>
          </w:pPr>
          <w:r>
            <w:rPr>
              <w:rFonts w:ascii="SJSU Spartan Light" w:hAnsi="SJSU Spartan Ligh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3443BE" wp14:editId="2417BAA6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107315</wp:posOffset>
                    </wp:positionV>
                    <wp:extent cx="0" cy="548640"/>
                    <wp:effectExtent l="0" t="0" r="25400" b="3556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FCB122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5pt" to="-.05pt,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" strokecolor="#ffc000 [3207]" strokeweight="1pt">
                    <v:stroke opacity="52428f" joinstyle="miter"/>
                  </v:line>
                </w:pict>
              </mc:Fallback>
            </mc:AlternateContent>
          </w:r>
        </w:p>
      </w:tc>
      <w:tc>
        <w:tcPr>
          <w:tcW w:w="2250" w:type="dxa"/>
        </w:tcPr>
        <w:p w14:paraId="4DD5BC92" w14:textId="77777777" w:rsidR="000743D5" w:rsidRDefault="000743D5" w:rsidP="004C020F">
          <w:pPr>
            <w:pStyle w:val="Header"/>
            <w:rPr>
              <w:rFonts w:ascii="SJSU Spartan" w:hAnsi="SJSU Spartan"/>
              <w:sz w:val="16"/>
              <w:szCs w:val="16"/>
            </w:rPr>
          </w:pPr>
          <w:r w:rsidRPr="004C020F">
            <w:rPr>
              <w:rFonts w:ascii="SJSU Spartan" w:hAnsi="SJSU Spartan"/>
              <w:sz w:val="16"/>
              <w:szCs w:val="16"/>
            </w:rPr>
            <w:t xml:space="preserve">San </w:t>
          </w:r>
          <w:r>
            <w:rPr>
              <w:rFonts w:ascii="SJSU Spartan" w:hAnsi="SJSU Spartan"/>
              <w:sz w:val="16"/>
              <w:szCs w:val="16"/>
            </w:rPr>
            <w:t>José</w:t>
          </w:r>
          <w:r w:rsidRPr="004C020F">
            <w:rPr>
              <w:rFonts w:ascii="SJSU Spartan" w:hAnsi="SJSU Spartan"/>
              <w:sz w:val="16"/>
              <w:szCs w:val="16"/>
            </w:rPr>
            <w:t xml:space="preserve"> State University</w:t>
          </w:r>
        </w:p>
        <w:p w14:paraId="1BAFF918" w14:textId="77777777" w:rsidR="000743D5" w:rsidRDefault="000743D5" w:rsidP="004C020F">
          <w:pPr>
            <w:pStyle w:val="Header"/>
            <w:rPr>
              <w:rFonts w:ascii="SJSU Spartan" w:hAnsi="SJSU Spartan"/>
              <w:sz w:val="16"/>
              <w:szCs w:val="16"/>
            </w:rPr>
          </w:pPr>
          <w:r>
            <w:rPr>
              <w:rFonts w:ascii="SJSU Spartan" w:hAnsi="SJSU Spartan"/>
              <w:sz w:val="16"/>
              <w:szCs w:val="16"/>
            </w:rPr>
            <w:t>One Washington Square</w:t>
          </w:r>
        </w:p>
        <w:p w14:paraId="48F3CF35" w14:textId="77777777" w:rsidR="000743D5" w:rsidRPr="004C020F" w:rsidRDefault="000743D5" w:rsidP="004C020F">
          <w:pPr>
            <w:pStyle w:val="Header"/>
            <w:rPr>
              <w:rFonts w:ascii="SJSU Spartan" w:hAnsi="SJSU Spartan"/>
              <w:sz w:val="16"/>
              <w:szCs w:val="16"/>
            </w:rPr>
          </w:pPr>
          <w:r>
            <w:rPr>
              <w:rFonts w:ascii="SJSU Spartan" w:hAnsi="SJSU Spartan"/>
              <w:sz w:val="16"/>
              <w:szCs w:val="16"/>
            </w:rPr>
            <w:t>San José, CA 95192-0103</w:t>
          </w:r>
        </w:p>
      </w:tc>
      <w:tc>
        <w:tcPr>
          <w:tcW w:w="270" w:type="dxa"/>
        </w:tcPr>
        <w:p w14:paraId="4C60F4A7" w14:textId="77777777" w:rsidR="000743D5" w:rsidRDefault="00D85364" w:rsidP="004C020F">
          <w:pPr>
            <w:pStyle w:val="Header"/>
            <w:rPr>
              <w:rFonts w:ascii="SJSU Spartan Light" w:hAnsi="SJSU Spartan Light"/>
              <w:sz w:val="16"/>
              <w:szCs w:val="16"/>
            </w:rPr>
          </w:pPr>
          <w:r>
            <w:rPr>
              <w:rFonts w:ascii="SJSU Spartan Light" w:hAnsi="SJSU Spartan Light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D6037FD" wp14:editId="2F50BBE7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131445</wp:posOffset>
                    </wp:positionV>
                    <wp:extent cx="0" cy="548640"/>
                    <wp:effectExtent l="0" t="0" r="25400" b="3556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A7B12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35pt" to="-.15pt,5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" strokecolor="#ffc000 [3207]" strokeweight="1pt">
                    <v:stroke opacity="52428f" joinstyle="miter"/>
                  </v:line>
                </w:pict>
              </mc:Fallback>
            </mc:AlternateContent>
          </w:r>
        </w:p>
      </w:tc>
      <w:tc>
        <w:tcPr>
          <w:tcW w:w="2275" w:type="dxa"/>
        </w:tcPr>
        <w:p w14:paraId="3E9680B0" w14:textId="77777777" w:rsidR="000743D5" w:rsidRDefault="000743D5" w:rsidP="004C020F">
          <w:pPr>
            <w:pStyle w:val="Header"/>
            <w:rPr>
              <w:rFonts w:ascii="SJSU Spartan Light" w:hAnsi="SJSU Spartan Light"/>
              <w:sz w:val="16"/>
              <w:szCs w:val="16"/>
            </w:rPr>
          </w:pPr>
          <w:r>
            <w:rPr>
              <w:rFonts w:ascii="SJSU Spartan Light" w:hAnsi="SJSU Spartan Light"/>
              <w:sz w:val="16"/>
              <w:szCs w:val="16"/>
            </w:rPr>
            <w:t>TEL:  408-924-5100</w:t>
          </w:r>
        </w:p>
        <w:p w14:paraId="2ED3A77F" w14:textId="77777777" w:rsidR="000743D5" w:rsidRDefault="000743D5" w:rsidP="004C020F">
          <w:pPr>
            <w:pStyle w:val="Header"/>
            <w:rPr>
              <w:rFonts w:ascii="SJSU Spartan Light" w:hAnsi="SJSU Spartan Light"/>
              <w:sz w:val="16"/>
              <w:szCs w:val="16"/>
            </w:rPr>
          </w:pPr>
          <w:r>
            <w:rPr>
              <w:rFonts w:ascii="SJSU Spartan Light" w:hAnsi="SJSU Spartan Light"/>
              <w:sz w:val="16"/>
              <w:szCs w:val="16"/>
            </w:rPr>
            <w:t>FAX:  408-924-5081</w:t>
          </w:r>
        </w:p>
        <w:p w14:paraId="08CD7886" w14:textId="77777777" w:rsidR="000743D5" w:rsidRDefault="000743D5" w:rsidP="004C020F">
          <w:pPr>
            <w:pStyle w:val="Header"/>
          </w:pPr>
          <w:r>
            <w:rPr>
              <w:rFonts w:ascii="SJSU Spartan Light" w:hAnsi="SJSU Spartan Light"/>
              <w:sz w:val="16"/>
              <w:szCs w:val="16"/>
            </w:rPr>
            <w:t>www.sjsu.edu/math</w:t>
          </w:r>
        </w:p>
      </w:tc>
    </w:tr>
  </w:tbl>
  <w:p w14:paraId="77BBE302" w14:textId="77777777" w:rsidR="004C020F" w:rsidRPr="004C020F" w:rsidRDefault="004C020F" w:rsidP="004C020F">
    <w:pPr>
      <w:pStyle w:val="Header"/>
      <w:ind w:hanging="2160"/>
    </w:pPr>
    <w:r>
      <w:t xml:space="preserve">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8A3"/>
    <w:multiLevelType w:val="hybridMultilevel"/>
    <w:tmpl w:val="58B4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57FF8"/>
    <w:multiLevelType w:val="hybridMultilevel"/>
    <w:tmpl w:val="367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A"/>
    <w:rsid w:val="00020784"/>
    <w:rsid w:val="000743D5"/>
    <w:rsid w:val="000746B6"/>
    <w:rsid w:val="0009488A"/>
    <w:rsid w:val="001C5DD3"/>
    <w:rsid w:val="00297F00"/>
    <w:rsid w:val="003837C7"/>
    <w:rsid w:val="00386158"/>
    <w:rsid w:val="00482D43"/>
    <w:rsid w:val="004C020F"/>
    <w:rsid w:val="0058133A"/>
    <w:rsid w:val="00763CD2"/>
    <w:rsid w:val="007B15ED"/>
    <w:rsid w:val="00963A3B"/>
    <w:rsid w:val="009B11D2"/>
    <w:rsid w:val="00B0633A"/>
    <w:rsid w:val="00D85364"/>
    <w:rsid w:val="00D925C6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9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0F"/>
  </w:style>
  <w:style w:type="paragraph" w:styleId="Footer">
    <w:name w:val="footer"/>
    <w:basedOn w:val="Normal"/>
    <w:link w:val="FooterChar"/>
    <w:uiPriority w:val="99"/>
    <w:unhideWhenUsed/>
    <w:rsid w:val="004C0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0F"/>
  </w:style>
  <w:style w:type="table" w:styleId="TableGrid">
    <w:name w:val="Table Grid"/>
    <w:basedOn w:val="TableNormal"/>
    <w:uiPriority w:val="39"/>
    <w:rsid w:val="004C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A3B"/>
    <w:pPr>
      <w:ind w:left="720"/>
      <w:contextualSpacing/>
    </w:pPr>
    <w:rPr>
      <w:rFonts w:ascii="SJSU Spartan Regular" w:hAnsi="SJSU Spartan Regular" w:cs="Times New Roman"/>
    </w:rPr>
  </w:style>
  <w:style w:type="character" w:styleId="Hyperlink">
    <w:name w:val="Hyperlink"/>
    <w:basedOn w:val="DefaultParagraphFont"/>
    <w:uiPriority w:val="99"/>
    <w:unhideWhenUsed/>
    <w:rsid w:val="00963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jsu.edu/facultyaffairs/docs/SC-1_update_1-23-17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yco/Library/Group%20Containers/UBF8T346G9.Office/User%20Content.localized/Templates.localized/dep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letterhead.dotx</Template>
  <TotalTime>26</TotalTime>
  <Pages>2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2017-05-04T20:31:00Z</cp:lastPrinted>
  <dcterms:created xsi:type="dcterms:W3CDTF">2017-05-04T19:56:00Z</dcterms:created>
  <dcterms:modified xsi:type="dcterms:W3CDTF">2017-05-04T20:32:00Z</dcterms:modified>
</cp:coreProperties>
</file>